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866C" w14:textId="77777777" w:rsidR="00A137B3" w:rsidRPr="005E003D" w:rsidRDefault="005E003D" w:rsidP="00F94C18">
      <w:pPr>
        <w:pStyle w:val="Name"/>
        <w:ind w:right="142"/>
        <w:rPr>
          <w:rFonts w:ascii="Times New Roman" w:hAnsi="Times New Roman" w:cs="Times New Roman"/>
          <w:sz w:val="28"/>
          <w:szCs w:val="28"/>
          <w:lang w:val="fr-CA"/>
        </w:rPr>
      </w:pPr>
      <w:r w:rsidRPr="005E003D">
        <w:rPr>
          <w:rFonts w:ascii="Times New Roman" w:hAnsi="Times New Roman" w:cs="Times New Roman"/>
          <w:sz w:val="28"/>
          <w:szCs w:val="28"/>
          <w:lang w:val="fr-CA"/>
        </w:rPr>
        <w:t>Carole Jean</w:t>
      </w:r>
    </w:p>
    <w:p w14:paraId="4260D100" w14:textId="3C02AD9D" w:rsidR="00051C64" w:rsidRPr="00A36D18" w:rsidRDefault="005E003D" w:rsidP="00051C64">
      <w:pPr>
        <w:pStyle w:val="ContactInfo"/>
        <w:rPr>
          <w:rFonts w:ascii="Times New Roman" w:eastAsia="Times New Roman" w:hAnsi="Times New Roman" w:cs="Times New Roman"/>
          <w:color w:val="000000" w:themeColor="text1"/>
          <w:kern w:val="36"/>
          <w:lang w:val="fr-CA"/>
        </w:rPr>
      </w:pPr>
      <w:r w:rsidRPr="00A36D18">
        <w:rPr>
          <w:rFonts w:ascii="Times New Roman" w:eastAsia="Times New Roman" w:hAnsi="Times New Roman" w:cs="Times New Roman"/>
          <w:color w:val="000000" w:themeColor="text1"/>
          <w:kern w:val="36"/>
          <w:lang w:val="fr-CA"/>
        </w:rPr>
        <w:t xml:space="preserve">Montréal | (514) 264-9145 | </w:t>
      </w:r>
      <w:r w:rsidR="00A36D18" w:rsidRPr="00A36D18">
        <w:rPr>
          <w:rFonts w:ascii="Times New Roman" w:eastAsia="Times New Roman" w:hAnsi="Times New Roman" w:cs="Times New Roman"/>
          <w:color w:val="000000" w:themeColor="text1"/>
          <w:kern w:val="36"/>
          <w:lang w:val="fr-CA"/>
        </w:rPr>
        <w:t>jeancarole04@gmail.com</w:t>
      </w:r>
    </w:p>
    <w:p w14:paraId="173EB8E8" w14:textId="77777777" w:rsidR="00051C64" w:rsidRDefault="00051C64" w:rsidP="00051C64">
      <w:pPr>
        <w:pStyle w:val="ContactInfo"/>
        <w:rPr>
          <w:rFonts w:ascii="Times New Roman" w:eastAsia="Times New Roman" w:hAnsi="Times New Roman" w:cs="Times New Roman"/>
          <w:color w:val="000000" w:themeColor="text1"/>
          <w:kern w:val="36"/>
          <w:lang w:val="fr-CA"/>
        </w:rPr>
      </w:pPr>
    </w:p>
    <w:p w14:paraId="5C484FD5" w14:textId="77777777" w:rsidR="00051C64" w:rsidRPr="00382D25" w:rsidRDefault="00051C64" w:rsidP="00051C64">
      <w:pPr>
        <w:pStyle w:val="ContactInf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val="fr-CA"/>
        </w:rPr>
      </w:pPr>
    </w:p>
    <w:p w14:paraId="5D2B7705" w14:textId="77777777" w:rsidR="00051C64" w:rsidRPr="00382D25" w:rsidRDefault="005E003D" w:rsidP="00051C64">
      <w:pPr>
        <w:pStyle w:val="ContactInf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fr-CA"/>
        </w:rPr>
      </w:pPr>
      <w:r w:rsidRPr="00382D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fr-CA"/>
        </w:rPr>
        <w:t xml:space="preserve">Profil Professionnel </w:t>
      </w:r>
    </w:p>
    <w:p w14:paraId="6781D015" w14:textId="77777777" w:rsidR="00051C64" w:rsidRPr="00382D25" w:rsidRDefault="005E003D" w:rsidP="00051C64">
      <w:pPr>
        <w:pStyle w:val="ContactInf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/>
        </w:rPr>
      </w:pPr>
      <w:r w:rsidRPr="00382D2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/>
        </w:rPr>
        <w:t>Fiable, doté d'une expertise en planification d'activités, maintien de la sécurité et amélioration du comportement. Bonne connaissance des besoins et des comportements des enfants âgés de 0 à 5 ans. Aptitude à coordonner des événements, diriger des heures de travaux manuels et organiser des sorties pédagogiques pour offrir aux enfants de nombreuses possibilités d'apprentissage.</w:t>
      </w:r>
    </w:p>
    <w:p w14:paraId="7A18AA97" w14:textId="77777777" w:rsidR="00051C64" w:rsidRDefault="00051C64" w:rsidP="00051C64">
      <w:pPr>
        <w:pStyle w:val="ContactInf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/>
        </w:rPr>
      </w:pPr>
    </w:p>
    <w:p w14:paraId="1F555174" w14:textId="77777777" w:rsidR="00051C64" w:rsidRDefault="00051C64" w:rsidP="00051C64">
      <w:pPr>
        <w:pStyle w:val="ContactInf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/>
        </w:rPr>
      </w:pPr>
    </w:p>
    <w:p w14:paraId="27228684" w14:textId="77777777" w:rsidR="00051C64" w:rsidRPr="00382D25" w:rsidRDefault="005E003D" w:rsidP="00051C64">
      <w:pPr>
        <w:pStyle w:val="ContactInf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2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Compétenc</w:t>
      </w:r>
      <w:r w:rsidR="00051C64" w:rsidRPr="00382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e</w:t>
      </w:r>
      <w:r w:rsidRPr="00382D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s</w:t>
      </w:r>
    </w:p>
    <w:p w14:paraId="728F3258" w14:textId="77777777" w:rsidR="00051C64" w:rsidRPr="00382D25" w:rsidRDefault="00051C64" w:rsidP="00051C64">
      <w:pPr>
        <w:pStyle w:val="ContactInfo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u w:val="single"/>
        </w:rPr>
      </w:pPr>
      <w:r w:rsidRPr="00382D25">
        <w:rPr>
          <w:rFonts w:ascii="Times New Roman" w:hAnsi="Times New Roman" w:cs="Times New Roman"/>
          <w:color w:val="000000" w:themeColor="text1"/>
        </w:rPr>
        <w:t>Souci du detail</w:t>
      </w:r>
    </w:p>
    <w:p w14:paraId="7A8B433D" w14:textId="77777777" w:rsidR="00051C64" w:rsidRPr="00382D25" w:rsidRDefault="00051C64" w:rsidP="00051C64">
      <w:pPr>
        <w:pStyle w:val="ContactInfo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82D25">
        <w:rPr>
          <w:rFonts w:ascii="Times New Roman" w:hAnsi="Times New Roman" w:cs="Times New Roman"/>
          <w:color w:val="000000" w:themeColor="text1"/>
          <w:lang w:val="fr-CA"/>
        </w:rPr>
        <w:t>Enseignement individuel et de groupe</w:t>
      </w:r>
    </w:p>
    <w:p w14:paraId="4B9F834E" w14:textId="77777777" w:rsidR="00051C64" w:rsidRPr="00382D25" w:rsidRDefault="00051C64" w:rsidP="00051C64">
      <w:pPr>
        <w:pStyle w:val="ContactInfo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82D25">
        <w:rPr>
          <w:rFonts w:ascii="Times New Roman" w:hAnsi="Times New Roman" w:cs="Times New Roman"/>
          <w:color w:val="000000" w:themeColor="text1"/>
          <w:lang w:val="fr-CA"/>
        </w:rPr>
        <w:t>Patiente</w:t>
      </w:r>
    </w:p>
    <w:p w14:paraId="417D22D3" w14:textId="77777777" w:rsidR="00051C64" w:rsidRPr="00382D25" w:rsidRDefault="00051C64" w:rsidP="00051C64">
      <w:pPr>
        <w:pStyle w:val="ContactInfo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82D25">
        <w:rPr>
          <w:rFonts w:ascii="Times New Roman" w:hAnsi="Times New Roman" w:cs="Times New Roman"/>
          <w:color w:val="000000" w:themeColor="text1"/>
          <w:lang w:val="fr-CA"/>
        </w:rPr>
        <w:t xml:space="preserve">Responsable </w:t>
      </w:r>
    </w:p>
    <w:p w14:paraId="78ADCA2C" w14:textId="77777777" w:rsidR="00A137B3" w:rsidRPr="00382D25" w:rsidRDefault="00051C64" w:rsidP="00051C64">
      <w:pPr>
        <w:pStyle w:val="ContactInfo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lang w:val="fr-CA"/>
        </w:rPr>
      </w:pPr>
      <w:r w:rsidRPr="00382D25">
        <w:rPr>
          <w:rFonts w:ascii="Times New Roman" w:hAnsi="Times New Roman" w:cs="Times New Roman"/>
          <w:color w:val="000000" w:themeColor="text1"/>
          <w:lang w:val="fr-CA"/>
        </w:rPr>
        <w:t>Capacité d’adaptation</w:t>
      </w:r>
    </w:p>
    <w:p w14:paraId="3E31EBCD" w14:textId="5C22F64B" w:rsidR="00A137B3" w:rsidRDefault="005E003D" w:rsidP="0090008D">
      <w:pPr>
        <w:pStyle w:val="Heading1"/>
        <w:tabs>
          <w:tab w:val="right" w:pos="9498"/>
        </w:tabs>
        <w:ind w:right="1559"/>
        <w:rPr>
          <w:rFonts w:ascii="Times New Roman" w:hAnsi="Times New Roman" w:cs="Times New Roman"/>
          <w:sz w:val="24"/>
          <w:szCs w:val="24"/>
        </w:rPr>
      </w:pPr>
      <w:r w:rsidRPr="00382D25">
        <w:rPr>
          <w:rFonts w:ascii="Times New Roman" w:hAnsi="Times New Roman" w:cs="Times New Roman"/>
          <w:sz w:val="24"/>
          <w:szCs w:val="24"/>
        </w:rPr>
        <w:t>Formation</w:t>
      </w:r>
    </w:p>
    <w:p w14:paraId="7AA32B79" w14:textId="41C1C3C8" w:rsidR="00714816" w:rsidRDefault="00714816" w:rsidP="00714816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TENS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fr-CA"/>
        </w:rPr>
        <w:t>Septembre 2022</w:t>
      </w:r>
      <w:r w:rsidRPr="00382D25">
        <w:rPr>
          <w:rFonts w:ascii="Times New Roman" w:hAnsi="Times New Roman" w:cs="Times New Roman"/>
          <w:lang w:val="fr-CA"/>
        </w:rPr>
        <w:t xml:space="preserve">     </w:t>
      </w:r>
    </w:p>
    <w:p w14:paraId="7DB458AC" w14:textId="77777777" w:rsidR="00714816" w:rsidRDefault="00714816" w:rsidP="00714816">
      <w:p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Guichet- Conseil, Laval</w:t>
      </w:r>
      <w:r>
        <w:rPr>
          <w:rFonts w:ascii="Times New Roman" w:hAnsi="Times New Roman" w:cs="Times New Roman"/>
          <w:lang w:val="fr-CA"/>
        </w:rPr>
        <w:tab/>
      </w:r>
    </w:p>
    <w:p w14:paraId="27DFA2FF" w14:textId="41809A83" w:rsidR="00714816" w:rsidRPr="00714816" w:rsidRDefault="00714816" w:rsidP="00714816">
      <w:pPr>
        <w:rPr>
          <w:lang w:val="fr-CA"/>
        </w:rPr>
      </w:pP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 xml:space="preserve">           </w:t>
      </w:r>
      <w:r>
        <w:rPr>
          <w:rFonts w:ascii="Times New Roman" w:hAnsi="Times New Roman" w:cs="Times New Roman"/>
          <w:lang w:val="fr-CA"/>
        </w:rPr>
        <w:t xml:space="preserve">   </w:t>
      </w:r>
    </w:p>
    <w:p w14:paraId="1C2FEE04" w14:textId="77777777" w:rsidR="005E003D" w:rsidRPr="00382D25" w:rsidRDefault="005E003D" w:rsidP="00D343A6">
      <w:pPr>
        <w:tabs>
          <w:tab w:val="right" w:pos="3544"/>
          <w:tab w:val="left" w:pos="4536"/>
          <w:tab w:val="left" w:pos="5103"/>
          <w:tab w:val="left" w:pos="5387"/>
          <w:tab w:val="left" w:pos="7938"/>
          <w:tab w:val="right" w:pos="8505"/>
          <w:tab w:val="left" w:pos="8931"/>
          <w:tab w:val="left" w:pos="9072"/>
        </w:tabs>
        <w:ind w:left="-142" w:right="4891" w:firstLine="142"/>
        <w:rPr>
          <w:rFonts w:ascii="Times New Roman" w:hAnsi="Times New Roman" w:cs="Times New Roman"/>
          <w:lang w:val="fr-CA"/>
        </w:rPr>
      </w:pPr>
      <w:r w:rsidRPr="00382D25">
        <w:rPr>
          <w:rFonts w:ascii="Times New Roman" w:hAnsi="Times New Roman" w:cs="Times New Roman"/>
          <w:lang w:val="fr-CA"/>
        </w:rPr>
        <w:t>Attestation hygiène et salubrité alimentaire</w:t>
      </w:r>
      <w:r w:rsidR="00F94C18" w:rsidRPr="00382D25">
        <w:rPr>
          <w:rFonts w:ascii="Times New Roman" w:hAnsi="Times New Roman" w:cs="Times New Roman"/>
          <w:lang w:val="fr-CA"/>
        </w:rPr>
        <w:t xml:space="preserve"> </w:t>
      </w:r>
      <w:r w:rsidR="00F94C18" w:rsidRPr="00382D25">
        <w:rPr>
          <w:rFonts w:ascii="Times New Roman" w:hAnsi="Times New Roman" w:cs="Times New Roman"/>
          <w:lang w:val="fr-CA"/>
        </w:rPr>
        <w:tab/>
      </w:r>
      <w:r w:rsidR="00382D25">
        <w:rPr>
          <w:rFonts w:ascii="Times New Roman" w:hAnsi="Times New Roman" w:cs="Times New Roman"/>
          <w:lang w:val="fr-CA"/>
        </w:rPr>
        <w:tab/>
      </w:r>
      <w:r w:rsidR="00382D25">
        <w:rPr>
          <w:rFonts w:ascii="Times New Roman" w:hAnsi="Times New Roman" w:cs="Times New Roman"/>
          <w:lang w:val="fr-CA"/>
        </w:rPr>
        <w:tab/>
      </w:r>
      <w:r w:rsidR="00382D25">
        <w:rPr>
          <w:rFonts w:ascii="Times New Roman" w:hAnsi="Times New Roman" w:cs="Times New Roman"/>
          <w:lang w:val="fr-CA"/>
        </w:rPr>
        <w:tab/>
      </w:r>
      <w:r w:rsidR="00D343A6">
        <w:rPr>
          <w:rFonts w:ascii="Times New Roman" w:hAnsi="Times New Roman" w:cs="Times New Roman"/>
          <w:lang w:val="fr-CA"/>
        </w:rPr>
        <w:t xml:space="preserve">           Février 2011</w:t>
      </w:r>
      <w:r w:rsidR="000811B8" w:rsidRPr="00382D25">
        <w:rPr>
          <w:rFonts w:ascii="Times New Roman" w:hAnsi="Times New Roman" w:cs="Times New Roman"/>
          <w:lang w:val="fr-CA"/>
        </w:rPr>
        <w:t xml:space="preserve">                                                              </w:t>
      </w:r>
    </w:p>
    <w:p w14:paraId="75CAE16C" w14:textId="03261770" w:rsidR="005E003D" w:rsidRDefault="005E003D" w:rsidP="005E003D">
      <w:pPr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</w:pPr>
      <w:r w:rsidRPr="005E003D">
        <w:rPr>
          <w:rFonts w:ascii="Times New Roman" w:eastAsia="Times New Roman" w:hAnsi="Times New Roman" w:cs="Times New Roman"/>
          <w:color w:val="5F6368"/>
          <w:shd w:val="clear" w:color="auto" w:fill="FFFFFF"/>
          <w:lang w:val="fr-CA" w:eastAsia="en-US"/>
        </w:rPr>
        <w:t>Centre de formation et de placement en santé</w:t>
      </w:r>
      <w:r w:rsidRPr="005E003D"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> </w:t>
      </w:r>
      <w:r w:rsidRPr="00382D25"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>I</w:t>
      </w:r>
      <w:r w:rsidRPr="005E003D"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>nc.</w:t>
      </w:r>
    </w:p>
    <w:p w14:paraId="0336E180" w14:textId="77777777" w:rsidR="00022358" w:rsidRDefault="00022358" w:rsidP="005E003D">
      <w:pPr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fr-CA" w:eastAsia="en-US"/>
        </w:rPr>
      </w:pPr>
    </w:p>
    <w:p w14:paraId="6B75A950" w14:textId="424B41AA" w:rsidR="0090008D" w:rsidRPr="00C14766" w:rsidRDefault="00022358" w:rsidP="0090008D">
      <w:pPr>
        <w:ind w:right="-567"/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</w:pPr>
      <w:r w:rsidRPr="00C14766"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>DES</w:t>
      </w:r>
      <w:r w:rsidR="00382D25" w:rsidRPr="00C14766"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 xml:space="preserve"> </w:t>
      </w:r>
      <w:r w:rsidR="00382D25" w:rsidRPr="00C14766"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ab/>
      </w:r>
      <w:r w:rsidR="00C14766"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 xml:space="preserve">                                                                                                                                               Juin 1996</w:t>
      </w:r>
    </w:p>
    <w:p w14:paraId="1BED5CA6" w14:textId="141DA00A" w:rsidR="00051C64" w:rsidRDefault="00C11F6B" w:rsidP="0090008D">
      <w:pPr>
        <w:ind w:right="-567"/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</w:pPr>
      <w:r w:rsidRPr="00382D25"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>Collège Union de l’Arcahaie</w:t>
      </w:r>
      <w:r w:rsidR="00AD3BFF"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>, Haïti</w:t>
      </w:r>
    </w:p>
    <w:p w14:paraId="4F916CA9" w14:textId="19025EBF" w:rsidR="003F0FD2" w:rsidRDefault="003F0FD2" w:rsidP="0090008D">
      <w:pPr>
        <w:ind w:right="-567"/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</w:pPr>
    </w:p>
    <w:p w14:paraId="0AF98694" w14:textId="21AC904B" w:rsidR="003F0FD2" w:rsidRDefault="003F0FD2" w:rsidP="0090008D">
      <w:pPr>
        <w:ind w:right="-567"/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</w:pPr>
    </w:p>
    <w:p w14:paraId="74284D62" w14:textId="492D9506" w:rsidR="003F0FD2" w:rsidRDefault="003F0FD2" w:rsidP="0090008D">
      <w:pPr>
        <w:ind w:right="-567"/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</w:pPr>
    </w:p>
    <w:p w14:paraId="74BADAB9" w14:textId="30332AD1" w:rsidR="003F0FD2" w:rsidRDefault="003F0FD2" w:rsidP="0090008D">
      <w:pPr>
        <w:ind w:right="-567"/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fr-CA" w:eastAsia="en-US"/>
        </w:rPr>
      </w:pPr>
    </w:p>
    <w:p w14:paraId="35FE50FE" w14:textId="7875FB88" w:rsidR="00FD6D41" w:rsidRDefault="00FD6D41" w:rsidP="0090008D">
      <w:pPr>
        <w:ind w:right="-567"/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fr-CA" w:eastAsia="en-US"/>
        </w:rPr>
      </w:pPr>
    </w:p>
    <w:p w14:paraId="613F99C0" w14:textId="5FFA32A4" w:rsidR="00FD6D41" w:rsidRDefault="00FD6D41" w:rsidP="0090008D">
      <w:pPr>
        <w:ind w:right="-567"/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fr-CA" w:eastAsia="en-US"/>
        </w:rPr>
      </w:pPr>
    </w:p>
    <w:p w14:paraId="1C7599E4" w14:textId="77777777" w:rsidR="00FD6D41" w:rsidRPr="0090008D" w:rsidRDefault="00FD6D41" w:rsidP="0090008D">
      <w:pPr>
        <w:ind w:right="-567"/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fr-CA" w:eastAsia="en-US"/>
        </w:rPr>
      </w:pPr>
    </w:p>
    <w:p w14:paraId="7C081D26" w14:textId="77777777" w:rsidR="000811B8" w:rsidRPr="005E003D" w:rsidRDefault="000811B8" w:rsidP="005E003D">
      <w:pPr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  <w:lang w:val="fr-CA" w:eastAsia="en-US"/>
        </w:rPr>
      </w:pPr>
    </w:p>
    <w:p w14:paraId="5E533AA1" w14:textId="77777777" w:rsidR="000811B8" w:rsidRDefault="000811B8" w:rsidP="00022358">
      <w:pPr>
        <w:pStyle w:val="Heading1"/>
        <w:shd w:val="clear" w:color="auto" w:fill="FFFFFF"/>
        <w:spacing w:before="0" w:after="75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u w:val="single"/>
          <w:lang w:val="fr-CA"/>
        </w:rPr>
      </w:pPr>
    </w:p>
    <w:p w14:paraId="39FD2E32" w14:textId="77777777" w:rsidR="00A137B3" w:rsidRPr="00382D25" w:rsidRDefault="00C11F6B" w:rsidP="00022358">
      <w:pPr>
        <w:pStyle w:val="Heading1"/>
        <w:shd w:val="clear" w:color="auto" w:fill="FFFFFF"/>
        <w:spacing w:before="0" w:after="75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382D25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lastRenderedPageBreak/>
        <w:t>Expérience professionnelle</w:t>
      </w:r>
    </w:p>
    <w:p w14:paraId="40E209BC" w14:textId="5DCD3F46" w:rsidR="0090008D" w:rsidRPr="00BF10A4" w:rsidRDefault="00022358" w:rsidP="0090008D">
      <w:pPr>
        <w:pStyle w:val="Heading2"/>
        <w:tabs>
          <w:tab w:val="left" w:pos="9356"/>
        </w:tabs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2"/>
          <w:szCs w:val="22"/>
          <w:lang w:val="fr-CA"/>
        </w:rPr>
      </w:pPr>
      <w:r w:rsidRPr="00C537D5">
        <w:rPr>
          <w:rFonts w:ascii="Times New Roman" w:hAnsi="Times New Roman" w:cs="Times New Roman"/>
          <w:b w:val="0"/>
          <w:i w:val="0"/>
          <w:iCs/>
          <w:color w:val="000000" w:themeColor="text1"/>
          <w:sz w:val="24"/>
          <w:szCs w:val="24"/>
          <w:lang w:val="fr-CA"/>
        </w:rPr>
        <w:t>Garderie Les Colibri</w:t>
      </w:r>
      <w:r w:rsidR="007E474A" w:rsidRPr="00C537D5">
        <w:rPr>
          <w:rFonts w:ascii="Times New Roman" w:hAnsi="Times New Roman" w:cs="Times New Roman"/>
          <w:b w:val="0"/>
          <w:i w:val="0"/>
          <w:iCs/>
          <w:color w:val="000000" w:themeColor="text1"/>
          <w:sz w:val="24"/>
          <w:szCs w:val="24"/>
          <w:lang w:val="fr-CA"/>
        </w:rPr>
        <w:t xml:space="preserve">                   </w:t>
      </w:r>
      <w:r w:rsidR="00BF10A4" w:rsidRPr="00C537D5">
        <w:rPr>
          <w:rFonts w:ascii="Times New Roman" w:hAnsi="Times New Roman" w:cs="Times New Roman"/>
          <w:b w:val="0"/>
          <w:i w:val="0"/>
          <w:iCs/>
          <w:color w:val="000000" w:themeColor="text1"/>
          <w:sz w:val="24"/>
          <w:szCs w:val="24"/>
          <w:lang w:val="fr-CA"/>
        </w:rPr>
        <w:t xml:space="preserve">                                         </w:t>
      </w:r>
      <w:r w:rsidR="00D343A6" w:rsidRPr="00C537D5">
        <w:rPr>
          <w:rFonts w:ascii="Times New Roman" w:hAnsi="Times New Roman" w:cs="Times New Roman"/>
          <w:b w:val="0"/>
          <w:i w:val="0"/>
          <w:iCs/>
          <w:color w:val="000000" w:themeColor="text1"/>
          <w:sz w:val="24"/>
          <w:szCs w:val="24"/>
          <w:lang w:val="fr-CA"/>
        </w:rPr>
        <w:t xml:space="preserve">    </w:t>
      </w:r>
      <w:r w:rsidR="00BF10A4" w:rsidRPr="00C537D5">
        <w:rPr>
          <w:rFonts w:ascii="Times New Roman" w:hAnsi="Times New Roman" w:cs="Times New Roman"/>
          <w:b w:val="0"/>
          <w:i w:val="0"/>
          <w:iCs/>
          <w:color w:val="000000" w:themeColor="text1"/>
          <w:sz w:val="24"/>
          <w:szCs w:val="24"/>
          <w:lang w:val="fr-CA"/>
        </w:rPr>
        <w:t xml:space="preserve">   </w:t>
      </w:r>
      <w:r w:rsidR="003B51C1">
        <w:rPr>
          <w:rFonts w:ascii="Times New Roman" w:hAnsi="Times New Roman" w:cs="Times New Roman"/>
          <w:b w:val="0"/>
          <w:i w:val="0"/>
          <w:iCs/>
          <w:color w:val="000000" w:themeColor="text1"/>
          <w:sz w:val="22"/>
          <w:szCs w:val="22"/>
          <w:lang w:val="fr-CA"/>
        </w:rPr>
        <w:t>Juin</w:t>
      </w:r>
      <w:r w:rsidR="00BF10A4">
        <w:rPr>
          <w:rFonts w:ascii="Times New Roman" w:hAnsi="Times New Roman" w:cs="Times New Roman"/>
          <w:b w:val="0"/>
          <w:i w:val="0"/>
          <w:iCs/>
          <w:color w:val="000000" w:themeColor="text1"/>
          <w:sz w:val="22"/>
          <w:szCs w:val="22"/>
          <w:lang w:val="fr-CA"/>
        </w:rPr>
        <w:t xml:space="preserve"> 2011 </w:t>
      </w:r>
      <w:r w:rsidR="00D343A6">
        <w:rPr>
          <w:rFonts w:ascii="Times New Roman" w:hAnsi="Times New Roman" w:cs="Times New Roman"/>
          <w:b w:val="0"/>
          <w:i w:val="0"/>
          <w:iCs/>
          <w:color w:val="000000" w:themeColor="text1"/>
          <w:sz w:val="22"/>
          <w:szCs w:val="22"/>
          <w:lang w:val="fr-CA"/>
        </w:rPr>
        <w:t>à</w:t>
      </w:r>
      <w:r w:rsidR="00BF10A4">
        <w:rPr>
          <w:rFonts w:ascii="Times New Roman" w:hAnsi="Times New Roman" w:cs="Times New Roman"/>
          <w:b w:val="0"/>
          <w:i w:val="0"/>
          <w:iCs/>
          <w:color w:val="000000" w:themeColor="text1"/>
          <w:sz w:val="22"/>
          <w:szCs w:val="22"/>
          <w:lang w:val="fr-CA"/>
        </w:rPr>
        <w:t xml:space="preserve"> Présent</w:t>
      </w:r>
      <w:r w:rsidR="007E474A" w:rsidRPr="00BF10A4">
        <w:rPr>
          <w:rFonts w:ascii="Times New Roman" w:hAnsi="Times New Roman" w:cs="Times New Roman"/>
          <w:b w:val="0"/>
          <w:i w:val="0"/>
          <w:iCs/>
          <w:color w:val="000000" w:themeColor="text1"/>
          <w:sz w:val="22"/>
          <w:szCs w:val="22"/>
          <w:lang w:val="fr-CA"/>
        </w:rPr>
        <w:t xml:space="preserve">                                        </w:t>
      </w:r>
    </w:p>
    <w:p w14:paraId="3A9C3568" w14:textId="77777777" w:rsidR="00A137B3" w:rsidRPr="0090008D" w:rsidRDefault="00022358" w:rsidP="0090008D">
      <w:pPr>
        <w:pStyle w:val="Heading2"/>
        <w:tabs>
          <w:tab w:val="left" w:pos="9356"/>
        </w:tabs>
        <w:rPr>
          <w:rFonts w:ascii="Times New Roman" w:hAnsi="Times New Roman" w:cs="Times New Roman"/>
          <w:i w:val="0"/>
          <w:iCs/>
          <w:sz w:val="22"/>
          <w:szCs w:val="22"/>
          <w:u w:val="single"/>
          <w:lang w:val="fr-CA"/>
        </w:rPr>
      </w:pPr>
      <w:r w:rsidRPr="00382D25">
        <w:rPr>
          <w:rFonts w:ascii="Times New Roman" w:hAnsi="Times New Roman" w:cs="Times New Roman"/>
          <w:b w:val="0"/>
          <w:i w:val="0"/>
          <w:iCs/>
          <w:color w:val="000000" w:themeColor="text1"/>
          <w:sz w:val="22"/>
          <w:szCs w:val="22"/>
          <w:lang w:val="fr-CA"/>
        </w:rPr>
        <w:t>Éducatrice en Petite Enfance</w:t>
      </w:r>
      <w:r w:rsidR="0090008D">
        <w:rPr>
          <w:rFonts w:ascii="Times New Roman" w:hAnsi="Times New Roman" w:cs="Times New Roman"/>
          <w:i w:val="0"/>
          <w:iCs/>
          <w:color w:val="000000" w:themeColor="text1"/>
          <w:szCs w:val="22"/>
          <w:lang w:val="fr-CA"/>
        </w:rPr>
        <w:t xml:space="preserve">                                                                                               </w:t>
      </w:r>
    </w:p>
    <w:p w14:paraId="15B9B4E5" w14:textId="77777777" w:rsidR="00022358" w:rsidRPr="00382D25" w:rsidRDefault="00022358" w:rsidP="003607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fr-CA"/>
        </w:rPr>
      </w:pPr>
      <w:r w:rsidRPr="00382D25">
        <w:rPr>
          <w:rFonts w:ascii="Times New Roman" w:hAnsi="Times New Roman" w:cs="Times New Roman"/>
          <w:lang w:val="fr-CA"/>
        </w:rPr>
        <w:t>Gestion et planification d'activités orientées sur l'apprentissage, l'imagination et le jeu pour les enfants</w:t>
      </w:r>
    </w:p>
    <w:p w14:paraId="105D6E11" w14:textId="77777777" w:rsidR="00022358" w:rsidRPr="00382D25" w:rsidRDefault="00360776" w:rsidP="00022358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rPr>
          <w:color w:val="000000" w:themeColor="text1"/>
          <w:sz w:val="22"/>
          <w:szCs w:val="22"/>
          <w:lang w:val="fr-CA"/>
        </w:rPr>
      </w:pPr>
      <w:r w:rsidRPr="00382D25">
        <w:rPr>
          <w:color w:val="000000" w:themeColor="text1"/>
          <w:sz w:val="22"/>
          <w:szCs w:val="22"/>
          <w:lang w:val="fr-CA"/>
        </w:rPr>
        <w:t>Définition et application des règles pour maintenir les enfants en sécurité, et création d'un environnement accueillant et chaleureux pour tous les enfants.</w:t>
      </w:r>
    </w:p>
    <w:p w14:paraId="6B54307B" w14:textId="77777777" w:rsidR="000811B8" w:rsidRPr="00382D25" w:rsidRDefault="000811B8" w:rsidP="000811B8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rPr>
          <w:color w:val="000000" w:themeColor="text1"/>
          <w:sz w:val="22"/>
          <w:szCs w:val="22"/>
          <w:lang w:val="fr-CA"/>
        </w:rPr>
      </w:pPr>
      <w:r w:rsidRPr="00382D25">
        <w:rPr>
          <w:color w:val="000000" w:themeColor="text1"/>
          <w:sz w:val="22"/>
          <w:szCs w:val="22"/>
          <w:lang w:val="fr-CA"/>
        </w:rPr>
        <w:t>Emploi de techniques de renforcement positif pour promouvoir la patience et d'autres bons comportements chez les enfants.</w:t>
      </w:r>
    </w:p>
    <w:p w14:paraId="17D4C244" w14:textId="77777777" w:rsidR="00022358" w:rsidRDefault="000811B8" w:rsidP="00022358">
      <w:pPr>
        <w:pStyle w:val="public-draftstyledefault-unorderedlistitem"/>
        <w:numPr>
          <w:ilvl w:val="0"/>
          <w:numId w:val="14"/>
        </w:numPr>
        <w:shd w:val="clear" w:color="auto" w:fill="FFFFFF"/>
        <w:spacing w:before="0" w:beforeAutospacing="0" w:after="75" w:afterAutospacing="0"/>
        <w:rPr>
          <w:color w:val="000000" w:themeColor="text1"/>
          <w:sz w:val="22"/>
          <w:szCs w:val="22"/>
          <w:lang w:val="fr-CA"/>
        </w:rPr>
      </w:pPr>
      <w:r w:rsidRPr="00382D25">
        <w:rPr>
          <w:color w:val="000000" w:themeColor="text1"/>
          <w:sz w:val="22"/>
          <w:szCs w:val="22"/>
          <w:lang w:val="fr-CA"/>
        </w:rPr>
        <w:t>Initiation des enfants aux travaux manuels et autres activités visant à promouvoir la motricité globale, notamment la création de peintures, de dessins, de travaux sur papier et de décorations</w:t>
      </w:r>
    </w:p>
    <w:p w14:paraId="582D6D9D" w14:textId="77777777" w:rsidR="00382D25" w:rsidRPr="00382D25" w:rsidRDefault="00382D25" w:rsidP="00382D25">
      <w:pPr>
        <w:pStyle w:val="public-draftstyledefault-unorderedlistitem"/>
        <w:shd w:val="clear" w:color="auto" w:fill="FFFFFF"/>
        <w:spacing w:before="0" w:beforeAutospacing="0" w:after="75" w:afterAutospacing="0"/>
        <w:ind w:left="720"/>
        <w:rPr>
          <w:color w:val="000000" w:themeColor="text1"/>
          <w:sz w:val="22"/>
          <w:szCs w:val="22"/>
          <w:lang w:val="fr-CA"/>
        </w:rPr>
      </w:pPr>
    </w:p>
    <w:p w14:paraId="61D301BD" w14:textId="528B280A" w:rsidR="00787635" w:rsidRPr="00BF10A4" w:rsidRDefault="00022358" w:rsidP="00787635">
      <w:pPr>
        <w:pStyle w:val="Heading1"/>
        <w:shd w:val="clear" w:color="auto" w:fill="FFFFFF"/>
        <w:spacing w:before="0" w:after="75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lang w:val="fr-CA"/>
        </w:rPr>
      </w:pPr>
      <w:r w:rsidRPr="00382D25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fr-CA"/>
        </w:rPr>
        <w:t>Agence l'Île d'</w:t>
      </w:r>
      <w:r w:rsidR="00382D25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fr-CA"/>
        </w:rPr>
        <w:t>E</w:t>
      </w:r>
      <w:r w:rsidRPr="00382D25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fr-CA"/>
        </w:rPr>
        <w:t>mploi Inc</w:t>
      </w:r>
      <w:r w:rsidR="00BF10A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u w:val="single"/>
          <w:lang w:val="fr-CA"/>
        </w:rPr>
        <w:t>.</w:t>
      </w:r>
      <w:r w:rsidR="00BF10A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lang w:val="fr-CA"/>
        </w:rPr>
        <w:t xml:space="preserve">                                           </w:t>
      </w:r>
      <w:r w:rsidR="00FD6D41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lang w:val="fr-CA"/>
        </w:rPr>
        <w:t xml:space="preserve">        </w:t>
      </w:r>
      <w:r w:rsidR="00BF10A4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  <w:lang w:val="fr-CA"/>
        </w:rPr>
        <w:t xml:space="preserve"> </w:t>
      </w:r>
      <w:r w:rsidR="003B51C1">
        <w:rPr>
          <w:rFonts w:ascii="Times New Roman" w:hAnsi="Times New Roman" w:cs="Times New Roman"/>
          <w:b w:val="0"/>
          <w:bCs/>
          <w:color w:val="000000" w:themeColor="text1"/>
          <w:sz w:val="22"/>
          <w:lang w:val="fr-CA"/>
        </w:rPr>
        <w:t>Janvier</w:t>
      </w:r>
      <w:r w:rsidR="00BF10A4" w:rsidRPr="00845BE7">
        <w:rPr>
          <w:rFonts w:ascii="Times New Roman" w:hAnsi="Times New Roman" w:cs="Times New Roman"/>
          <w:b w:val="0"/>
          <w:bCs/>
          <w:color w:val="000000" w:themeColor="text1"/>
          <w:sz w:val="22"/>
          <w:lang w:val="fr-CA"/>
        </w:rPr>
        <w:t xml:space="preserve"> 2011 </w:t>
      </w:r>
      <w:r w:rsidR="00D343A6" w:rsidRPr="00845BE7">
        <w:rPr>
          <w:rFonts w:ascii="Times New Roman" w:hAnsi="Times New Roman" w:cs="Times New Roman"/>
          <w:b w:val="0"/>
          <w:bCs/>
          <w:color w:val="000000" w:themeColor="text1"/>
          <w:sz w:val="22"/>
          <w:lang w:val="fr-CA"/>
        </w:rPr>
        <w:t>à</w:t>
      </w:r>
      <w:r w:rsidR="00BF10A4" w:rsidRPr="00845BE7">
        <w:rPr>
          <w:rFonts w:ascii="Times New Roman" w:hAnsi="Times New Roman" w:cs="Times New Roman"/>
          <w:b w:val="0"/>
          <w:bCs/>
          <w:color w:val="000000" w:themeColor="text1"/>
          <w:sz w:val="22"/>
          <w:lang w:val="fr-CA"/>
        </w:rPr>
        <w:t xml:space="preserve"> </w:t>
      </w:r>
      <w:r w:rsidR="003B51C1">
        <w:rPr>
          <w:rFonts w:ascii="Times New Roman" w:hAnsi="Times New Roman" w:cs="Times New Roman"/>
          <w:b w:val="0"/>
          <w:bCs/>
          <w:color w:val="000000" w:themeColor="text1"/>
          <w:sz w:val="22"/>
          <w:lang w:val="fr-CA"/>
        </w:rPr>
        <w:t>Mai</w:t>
      </w:r>
      <w:r w:rsidR="00BF10A4" w:rsidRPr="00845BE7">
        <w:rPr>
          <w:rFonts w:ascii="Times New Roman" w:hAnsi="Times New Roman" w:cs="Times New Roman"/>
          <w:b w:val="0"/>
          <w:bCs/>
          <w:color w:val="000000" w:themeColor="text1"/>
          <w:sz w:val="22"/>
          <w:lang w:val="fr-CA"/>
        </w:rPr>
        <w:t xml:space="preserve"> 2011</w:t>
      </w:r>
    </w:p>
    <w:p w14:paraId="76F6AA77" w14:textId="77777777" w:rsidR="00022358" w:rsidRPr="00382D25" w:rsidRDefault="00787635" w:rsidP="00787635">
      <w:pPr>
        <w:rPr>
          <w:rFonts w:ascii="Times New Roman" w:hAnsi="Times New Roman" w:cs="Times New Roman"/>
          <w:color w:val="000000" w:themeColor="text1"/>
          <w:lang w:val="fr-CA"/>
        </w:rPr>
      </w:pPr>
      <w:r w:rsidRPr="00382D25">
        <w:rPr>
          <w:rFonts w:ascii="Times New Roman" w:hAnsi="Times New Roman" w:cs="Times New Roman"/>
          <w:color w:val="000000" w:themeColor="text1"/>
          <w:lang w:val="fr-CA"/>
        </w:rPr>
        <w:t xml:space="preserve">Commis d'entrepôt </w:t>
      </w:r>
    </w:p>
    <w:p w14:paraId="6FF68C44" w14:textId="77777777" w:rsidR="00360776" w:rsidRPr="00382D25" w:rsidRDefault="00360776" w:rsidP="00C11F6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fr-CA"/>
        </w:rPr>
      </w:pPr>
      <w:r w:rsidRPr="00382D25">
        <w:rPr>
          <w:rFonts w:ascii="Times New Roman" w:hAnsi="Times New Roman" w:cs="Times New Roman"/>
          <w:color w:val="000000" w:themeColor="text1"/>
          <w:lang w:val="fr-CA"/>
        </w:rPr>
        <w:t>Préparer les commandes</w:t>
      </w:r>
    </w:p>
    <w:p w14:paraId="6070026A" w14:textId="77777777" w:rsidR="00A137B3" w:rsidRDefault="00BF10A4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</w:t>
      </w:r>
    </w:p>
    <w:p w14:paraId="44198422" w14:textId="7EEB9EAC" w:rsidR="00360776" w:rsidRPr="00BF10A4" w:rsidRDefault="00360776" w:rsidP="0036077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</w:pPr>
      <w:r w:rsidRPr="00382D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fr-CA"/>
        </w:rPr>
        <w:t>C.H.S.L.D Fernand-</w:t>
      </w:r>
      <w:r w:rsidRPr="00BF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>Laroque</w:t>
      </w:r>
      <w:r w:rsidR="00BF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.                                                           </w:t>
      </w:r>
      <w:r w:rsidR="00FD6D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         </w:t>
      </w:r>
      <w:r w:rsidR="00BF1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 xml:space="preserve">    </w:t>
      </w:r>
      <w:r w:rsidR="00BF10A4" w:rsidRPr="00845BE7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Septembre 2011 </w:t>
      </w:r>
      <w:r w:rsidR="00D343A6" w:rsidRPr="00845BE7">
        <w:rPr>
          <w:rFonts w:ascii="Times New Roman" w:eastAsia="Times New Roman" w:hAnsi="Times New Roman" w:cs="Times New Roman"/>
          <w:color w:val="000000" w:themeColor="text1"/>
          <w:lang w:val="fr-CA"/>
        </w:rPr>
        <w:t>à</w:t>
      </w:r>
      <w:r w:rsidR="00BF10A4" w:rsidRPr="00845BE7">
        <w:rPr>
          <w:rFonts w:ascii="Times New Roman" w:eastAsia="Times New Roman" w:hAnsi="Times New Roman" w:cs="Times New Roman"/>
          <w:color w:val="000000" w:themeColor="text1"/>
          <w:lang w:val="fr-CA"/>
        </w:rPr>
        <w:t xml:space="preserve"> Décembre 2011</w:t>
      </w:r>
    </w:p>
    <w:p w14:paraId="21EEEE36" w14:textId="77777777" w:rsidR="00360776" w:rsidRPr="00382D25" w:rsidRDefault="00360776" w:rsidP="00360776">
      <w:pPr>
        <w:rPr>
          <w:rFonts w:ascii="Times New Roman" w:eastAsia="Times New Roman" w:hAnsi="Times New Roman" w:cs="Times New Roman"/>
          <w:color w:val="000000" w:themeColor="text1"/>
          <w:lang w:val="fr-CA"/>
        </w:rPr>
      </w:pPr>
      <w:r w:rsidRPr="00382D25">
        <w:rPr>
          <w:rFonts w:ascii="Times New Roman" w:eastAsia="Times New Roman" w:hAnsi="Times New Roman" w:cs="Times New Roman"/>
          <w:color w:val="000000" w:themeColor="text1"/>
          <w:lang w:val="fr-CA"/>
        </w:rPr>
        <w:t>Bénévolat</w:t>
      </w:r>
    </w:p>
    <w:p w14:paraId="663549A2" w14:textId="77777777" w:rsidR="00360776" w:rsidRPr="00382D25" w:rsidRDefault="00360776" w:rsidP="00360776">
      <w:pPr>
        <w:pStyle w:val="public-draftstyledefault-unorderedlistitem"/>
        <w:numPr>
          <w:ilvl w:val="0"/>
          <w:numId w:val="12"/>
        </w:numPr>
        <w:shd w:val="clear" w:color="auto" w:fill="FFFFFF"/>
        <w:spacing w:before="0" w:beforeAutospacing="0" w:after="75" w:afterAutospacing="0"/>
        <w:ind w:left="900"/>
        <w:rPr>
          <w:color w:val="000000" w:themeColor="text1"/>
          <w:sz w:val="22"/>
          <w:szCs w:val="22"/>
          <w:lang w:val="fr-CA"/>
        </w:rPr>
      </w:pPr>
      <w:r w:rsidRPr="00382D25">
        <w:rPr>
          <w:color w:val="000000" w:themeColor="text1"/>
          <w:sz w:val="22"/>
          <w:szCs w:val="22"/>
          <w:lang w:val="fr-CA"/>
        </w:rPr>
        <w:t xml:space="preserve">Animatrice sociale auprès des </w:t>
      </w:r>
      <w:r w:rsidR="00C11F6B" w:rsidRPr="00382D25">
        <w:rPr>
          <w:color w:val="000000" w:themeColor="text1"/>
          <w:sz w:val="22"/>
          <w:szCs w:val="22"/>
          <w:lang w:val="fr-CA"/>
        </w:rPr>
        <w:t>résidents</w:t>
      </w:r>
    </w:p>
    <w:p w14:paraId="2556B8A6" w14:textId="75648405" w:rsidR="00A137B3" w:rsidRDefault="00360776" w:rsidP="00051C64">
      <w:pPr>
        <w:pStyle w:val="public-draftstyledefault-unorderedlistitem"/>
        <w:numPr>
          <w:ilvl w:val="0"/>
          <w:numId w:val="12"/>
        </w:numPr>
        <w:shd w:val="clear" w:color="auto" w:fill="FFFFFF"/>
        <w:spacing w:before="0" w:beforeAutospacing="0" w:after="75" w:afterAutospacing="0"/>
        <w:ind w:left="900"/>
        <w:rPr>
          <w:color w:val="000000" w:themeColor="text1"/>
          <w:sz w:val="22"/>
          <w:szCs w:val="22"/>
          <w:lang w:val="fr-CA"/>
        </w:rPr>
      </w:pPr>
      <w:r w:rsidRPr="00382D25">
        <w:rPr>
          <w:color w:val="000000" w:themeColor="text1"/>
          <w:sz w:val="22"/>
          <w:szCs w:val="22"/>
          <w:lang w:val="fr-CA"/>
        </w:rPr>
        <w:t>Accompagnement aux résidents en manque d'autonomie</w:t>
      </w:r>
    </w:p>
    <w:p w14:paraId="2C29B24C" w14:textId="56A9D876" w:rsidR="00DA3D0E" w:rsidRDefault="00DA3D0E" w:rsidP="00DA3D0E">
      <w:pPr>
        <w:pStyle w:val="public-draftstyledefault-unorderedlistitem"/>
        <w:shd w:val="clear" w:color="auto" w:fill="FFFFFF"/>
        <w:spacing w:before="0" w:beforeAutospacing="0" w:after="75" w:afterAutospacing="0"/>
        <w:rPr>
          <w:color w:val="000000" w:themeColor="text1"/>
          <w:sz w:val="22"/>
          <w:szCs w:val="22"/>
          <w:lang w:val="fr-CA"/>
        </w:rPr>
      </w:pPr>
    </w:p>
    <w:p w14:paraId="17E57309" w14:textId="3D718784" w:rsidR="00DA3D0E" w:rsidRDefault="00DA3D0E" w:rsidP="00DA3D0E">
      <w:pPr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</w:pPr>
      <w:r w:rsidRPr="00C537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 w:eastAsia="en-US"/>
        </w:rPr>
        <w:t xml:space="preserve">Institutrice </w:t>
      </w:r>
      <w:r w:rsidRPr="00C537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 w:eastAsia="en-US"/>
        </w:rPr>
        <w:t>stagiaire</w:t>
      </w:r>
      <w:r w:rsidRPr="00C537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fr-CA" w:eastAsia="en-US"/>
        </w:rPr>
        <w:t xml:space="preserve">.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>2000-2005</w:t>
      </w:r>
    </w:p>
    <w:p w14:paraId="4CE21250" w14:textId="572DC18E" w:rsidR="00DA3D0E" w:rsidRPr="00C834F8" w:rsidRDefault="00DA3D0E" w:rsidP="00C834F8">
      <w:pPr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</w:pPr>
      <w:r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 xml:space="preserve">Collège Jean Marie Youly, </w:t>
      </w:r>
      <w:r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>Haïti</w:t>
      </w:r>
      <w:r>
        <w:rPr>
          <w:rFonts w:ascii="Times New Roman" w:eastAsia="Times New Roman" w:hAnsi="Times New Roman" w:cs="Times New Roman"/>
          <w:color w:val="4D5156"/>
          <w:shd w:val="clear" w:color="auto" w:fill="FFFFFF"/>
          <w:lang w:val="fr-CA" w:eastAsia="en-US"/>
        </w:rPr>
        <w:t xml:space="preserve"> </w:t>
      </w:r>
    </w:p>
    <w:p w14:paraId="28689545" w14:textId="6714DF8B" w:rsidR="00DA3D0E" w:rsidRDefault="00DA3D0E" w:rsidP="00DA3D0E">
      <w:pPr>
        <w:pStyle w:val="public-draftstyledefault-unorderedlistitem"/>
        <w:numPr>
          <w:ilvl w:val="0"/>
          <w:numId w:val="15"/>
        </w:numPr>
        <w:shd w:val="clear" w:color="auto" w:fill="FFFFFF"/>
        <w:spacing w:before="0" w:beforeAutospacing="0" w:after="75" w:afterAutospacing="0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 xml:space="preserve">Discrimination </w:t>
      </w:r>
      <w:r w:rsidR="00AD3BFF">
        <w:rPr>
          <w:color w:val="000000" w:themeColor="text1"/>
          <w:sz w:val="22"/>
          <w:szCs w:val="22"/>
          <w:lang w:val="fr-CA"/>
        </w:rPr>
        <w:t>auditive, visuel</w:t>
      </w:r>
    </w:p>
    <w:p w14:paraId="27630377" w14:textId="09F33FC5" w:rsidR="006D50B8" w:rsidRDefault="006D50B8" w:rsidP="00DA3D0E">
      <w:pPr>
        <w:pStyle w:val="public-draftstyledefault-unorderedlistitem"/>
        <w:numPr>
          <w:ilvl w:val="0"/>
          <w:numId w:val="15"/>
        </w:numPr>
        <w:shd w:val="clear" w:color="auto" w:fill="FFFFFF"/>
        <w:spacing w:before="0" w:beforeAutospacing="0" w:after="75" w:afterAutospacing="0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 xml:space="preserve">Aide les enfants </w:t>
      </w:r>
      <w:r w:rsidR="00FD6D41">
        <w:rPr>
          <w:color w:val="000000" w:themeColor="text1"/>
          <w:sz w:val="22"/>
          <w:szCs w:val="22"/>
          <w:lang w:val="fr-CA"/>
        </w:rPr>
        <w:t>à</w:t>
      </w:r>
      <w:r>
        <w:rPr>
          <w:color w:val="000000" w:themeColor="text1"/>
          <w:sz w:val="22"/>
          <w:szCs w:val="22"/>
          <w:lang w:val="fr-CA"/>
        </w:rPr>
        <w:t xml:space="preserve"> faire </w:t>
      </w:r>
      <w:r w:rsidR="001B1020">
        <w:rPr>
          <w:color w:val="000000" w:themeColor="text1"/>
          <w:sz w:val="22"/>
          <w:szCs w:val="22"/>
          <w:lang w:val="fr-CA"/>
        </w:rPr>
        <w:t>des exercices gestuels</w:t>
      </w:r>
    </w:p>
    <w:p w14:paraId="0AF68842" w14:textId="77777777" w:rsidR="00382D25" w:rsidRPr="00382D25" w:rsidRDefault="00382D25" w:rsidP="00382D25">
      <w:pPr>
        <w:pStyle w:val="public-draftstyledefault-unorderedlistitem"/>
        <w:shd w:val="clear" w:color="auto" w:fill="FFFFFF"/>
        <w:spacing w:before="0" w:beforeAutospacing="0" w:after="75" w:afterAutospacing="0"/>
        <w:ind w:left="900"/>
        <w:rPr>
          <w:color w:val="000000" w:themeColor="text1"/>
          <w:sz w:val="22"/>
          <w:szCs w:val="22"/>
          <w:lang w:val="fr-CA"/>
        </w:rPr>
      </w:pPr>
    </w:p>
    <w:p w14:paraId="2C50A38F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2C9F7533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C5FED9B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072B4979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22AE6BAB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8654841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0091A3E2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6E48C667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8F04B30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58159DD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E613CA4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36032C0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0C87BB0E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E1FD09E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59310A5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65F25C36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DC86E64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2D3FC5F3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0299CA08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60E844B5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9A0CF9D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9498E2E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55E053E0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9FE9810" w14:textId="77777777" w:rsidR="00051C64" w:rsidRPr="00DA3D0E" w:rsidRDefault="00051C64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051C64" w:rsidRPr="00DA3D0E" w:rsidSect="00F94C18">
      <w:headerReference w:type="default" r:id="rId7"/>
      <w:headerReference w:type="first" r:id="rId8"/>
      <w:pgSz w:w="12240" w:h="15840"/>
      <w:pgMar w:top="1152" w:right="627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97ED" w14:textId="77777777" w:rsidR="005B3197" w:rsidRDefault="005B3197">
      <w:pPr>
        <w:spacing w:after="0" w:line="240" w:lineRule="auto"/>
      </w:pPr>
      <w:r>
        <w:separator/>
      </w:r>
    </w:p>
  </w:endnote>
  <w:endnote w:type="continuationSeparator" w:id="0">
    <w:p w14:paraId="00D8AF00" w14:textId="77777777" w:rsidR="005B3197" w:rsidRDefault="005B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AAD1" w14:textId="77777777" w:rsidR="005B3197" w:rsidRDefault="005B3197">
      <w:pPr>
        <w:spacing w:after="0" w:line="240" w:lineRule="auto"/>
      </w:pPr>
      <w:r>
        <w:separator/>
      </w:r>
    </w:p>
  </w:footnote>
  <w:footnote w:type="continuationSeparator" w:id="0">
    <w:p w14:paraId="130DA518" w14:textId="77777777" w:rsidR="005B3197" w:rsidRDefault="005B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346D" w14:textId="77777777" w:rsidR="00A137B3" w:rsidRDefault="007532F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4E4D96" wp14:editId="6A03450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20CB421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3AE5" w14:textId="77777777" w:rsidR="00A137B3" w:rsidRDefault="007532F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7B75E9" wp14:editId="0D671BC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0021E97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072B6"/>
    <w:multiLevelType w:val="hybridMultilevel"/>
    <w:tmpl w:val="0C8C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5A54"/>
    <w:multiLevelType w:val="hybridMultilevel"/>
    <w:tmpl w:val="3D3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1BB1"/>
    <w:multiLevelType w:val="hybridMultilevel"/>
    <w:tmpl w:val="E496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F7333"/>
    <w:multiLevelType w:val="multilevel"/>
    <w:tmpl w:val="9D90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163FB"/>
    <w:multiLevelType w:val="multilevel"/>
    <w:tmpl w:val="C8F0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2436E"/>
    <w:multiLevelType w:val="hybridMultilevel"/>
    <w:tmpl w:val="3670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A1519"/>
    <w:multiLevelType w:val="multilevel"/>
    <w:tmpl w:val="131C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B508B"/>
    <w:multiLevelType w:val="hybridMultilevel"/>
    <w:tmpl w:val="3F6C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2"/>
  </w:num>
  <w:num w:numId="15">
    <w:abstractNumId w:val="11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3D"/>
    <w:rsid w:val="00022358"/>
    <w:rsid w:val="00051C64"/>
    <w:rsid w:val="000811B8"/>
    <w:rsid w:val="001B1020"/>
    <w:rsid w:val="003012FE"/>
    <w:rsid w:val="00360776"/>
    <w:rsid w:val="00382D25"/>
    <w:rsid w:val="003B51C1"/>
    <w:rsid w:val="003F0FD2"/>
    <w:rsid w:val="005B3197"/>
    <w:rsid w:val="005E003D"/>
    <w:rsid w:val="00661222"/>
    <w:rsid w:val="006D50B8"/>
    <w:rsid w:val="00714816"/>
    <w:rsid w:val="007532FA"/>
    <w:rsid w:val="00787635"/>
    <w:rsid w:val="007E474A"/>
    <w:rsid w:val="007E519F"/>
    <w:rsid w:val="00845BE7"/>
    <w:rsid w:val="00857122"/>
    <w:rsid w:val="0090008D"/>
    <w:rsid w:val="00906044"/>
    <w:rsid w:val="00A137B3"/>
    <w:rsid w:val="00A36D18"/>
    <w:rsid w:val="00AD3BFF"/>
    <w:rsid w:val="00BF10A4"/>
    <w:rsid w:val="00C11F6B"/>
    <w:rsid w:val="00C14766"/>
    <w:rsid w:val="00C537D5"/>
    <w:rsid w:val="00C834F8"/>
    <w:rsid w:val="00D343A6"/>
    <w:rsid w:val="00DA3D0E"/>
    <w:rsid w:val="00F428DB"/>
    <w:rsid w:val="00F52064"/>
    <w:rsid w:val="00F94C18"/>
    <w:rsid w:val="00F94F81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64222"/>
  <w15:chartTrackingRefBased/>
  <w15:docId w15:val="{2488B474-944E-E743-8E10-7BF062CE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5E003D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03D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Normal"/>
    <w:rsid w:val="005E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1C64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mimad/Library/Containers/com.microsoft.Word/Data/Library/Application%20Support/Microsoft/Office/16.0/DTS/en-US%7bB26ECC30-6E5E-2D4D-A94C-2E3535E39398%7d/%7b446F44B5-9379-724E-89DC-19B79D9C1D0D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{446F44B5-9379-724E-89DC-19B79D9C1D0D}tf10002079.dotx</Template>
  <TotalTime>219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Jemima Delil</cp:lastModifiedBy>
  <cp:revision>16</cp:revision>
  <dcterms:created xsi:type="dcterms:W3CDTF">2020-08-10T00:04:00Z</dcterms:created>
  <dcterms:modified xsi:type="dcterms:W3CDTF">2023-06-09T01:49:00Z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