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6007D" w14:textId="14CC4178" w:rsidR="00394A6D" w:rsidRDefault="00545C81">
      <w:pPr>
        <w:pStyle w:val="Titre"/>
      </w:pPr>
      <w:sdt>
        <w:sdtPr>
          <w:alias w:val="Entrez votre nom :"/>
          <w:tag w:val=""/>
          <w:id w:val="-328297061"/>
          <w:placeholder>
            <w:docPart w:val="95ECD543A1554A83909F19BE81DFF997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096B63">
            <w:t>Emilie Blanchette</w:t>
          </w:r>
        </w:sdtContent>
      </w:sdt>
    </w:p>
    <w:p w14:paraId="785D84B0" w14:textId="560EA341" w:rsidR="00394A6D" w:rsidRDefault="00096B63">
      <w:r>
        <w:t>326-D rue Celanese</w:t>
      </w:r>
      <w:r w:rsidR="00CC75DB">
        <w:rPr>
          <w:lang w:bidi="fr-FR"/>
        </w:rPr>
        <w:t xml:space="preserve">, </w:t>
      </w:r>
      <w:r>
        <w:t>Drummondville, J2B 5J8</w:t>
      </w:r>
      <w:r w:rsidR="00CC75DB">
        <w:rPr>
          <w:lang w:bidi="fr-FR"/>
        </w:rPr>
        <w:t> | </w:t>
      </w:r>
      <w:r>
        <w:t>819-471-6063</w:t>
      </w:r>
      <w:r w:rsidR="00CC75DB">
        <w:rPr>
          <w:lang w:bidi="fr-FR"/>
        </w:rPr>
        <w:t> | </w:t>
      </w:r>
      <w:hyperlink r:id="rId7" w:history="1">
        <w:r w:rsidR="006E2F75" w:rsidRPr="00C12FDE">
          <w:rPr>
            <w:rStyle w:val="Lienhypertexte"/>
          </w:rPr>
          <w:t>emilieblanchette1905@hotmail.com</w:t>
        </w:r>
      </w:hyperlink>
    </w:p>
    <w:p w14:paraId="608250D2" w14:textId="0B617A03" w:rsidR="006E2F75" w:rsidRDefault="006E2F75">
      <w:r>
        <w:t>1300 1</w:t>
      </w:r>
      <w:r w:rsidRPr="006E2F75">
        <w:rPr>
          <w:vertAlign w:val="superscript"/>
        </w:rPr>
        <w:t>e</w:t>
      </w:r>
      <w:r>
        <w:rPr>
          <w:vertAlign w:val="superscript"/>
        </w:rPr>
        <w:t>r</w:t>
      </w:r>
      <w:r>
        <w:t xml:space="preserve"> Allée, Saint-Nicéphore, </w:t>
      </w:r>
      <w:r w:rsidR="008B5EC2">
        <w:t>A compté du 1</w:t>
      </w:r>
      <w:r w:rsidR="008B5EC2" w:rsidRPr="008B5EC2">
        <w:rPr>
          <w:vertAlign w:val="superscript"/>
        </w:rPr>
        <w:t>er</w:t>
      </w:r>
      <w:r w:rsidR="008B5EC2">
        <w:t xml:space="preserve"> Juillet </w:t>
      </w:r>
    </w:p>
    <w:p w14:paraId="36B84681" w14:textId="4733014C" w:rsidR="00394A6D" w:rsidRPr="00E2192E" w:rsidRDefault="00096B63">
      <w:pPr>
        <w:pStyle w:val="Titre1"/>
        <w:rPr>
          <w:u w:val="single"/>
        </w:rPr>
      </w:pPr>
      <w:r w:rsidRPr="00E2192E">
        <w:rPr>
          <w:u w:val="single"/>
        </w:rPr>
        <w:t>Poste visé</w:t>
      </w:r>
    </w:p>
    <w:p w14:paraId="5675925C" w14:textId="52CEF02A" w:rsidR="00394A6D" w:rsidRDefault="00096B63" w:rsidP="00DD4208">
      <w:pPr>
        <w:pStyle w:val="Listepuces"/>
      </w:pPr>
      <w:r>
        <w:t>Assistante/aide</w:t>
      </w:r>
      <w:r w:rsidR="00B2100D">
        <w:t>/</w:t>
      </w:r>
      <w:r>
        <w:t xml:space="preserve"> éducatrice</w:t>
      </w:r>
      <w:r w:rsidR="00AF5AF6">
        <w:t xml:space="preserve"> / service de garde</w:t>
      </w:r>
    </w:p>
    <w:sdt>
      <w:sdtPr>
        <w:alias w:val="Formation :"/>
        <w:tag w:val="Formation :"/>
        <w:id w:val="1513793667"/>
        <w:placeholder>
          <w:docPart w:val="1FFAB17B220542259B2D75D6F53989A3"/>
        </w:placeholder>
        <w:temporary/>
        <w:showingPlcHdr/>
        <w15:appearance w15:val="hidden"/>
      </w:sdtPr>
      <w:sdtEndPr/>
      <w:sdtContent>
        <w:p w14:paraId="777CC8E8" w14:textId="79DD60B7" w:rsidR="00394A6D" w:rsidRDefault="007D00B3">
          <w:pPr>
            <w:pStyle w:val="Titre1"/>
          </w:pPr>
          <w:r w:rsidRPr="00E2192E">
            <w:rPr>
              <w:u w:val="single"/>
              <w:lang w:bidi="fr-FR"/>
            </w:rPr>
            <w:t>Formation</w:t>
          </w:r>
        </w:p>
      </w:sdtContent>
    </w:sdt>
    <w:p w14:paraId="2D5991E5" w14:textId="77777777" w:rsidR="00B2100D" w:rsidRPr="002C4F5B" w:rsidRDefault="00B2100D" w:rsidP="00B2100D">
      <w:pPr>
        <w:keepNext/>
        <w:keepLines/>
        <w:spacing w:before="180" w:after="100"/>
        <w:outlineLvl w:val="1"/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</w:rPr>
        <w:t>assistant ou remplaçant de rSG</w:t>
      </w:r>
      <w:r w:rsidRPr="002C4F5B"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  <w:lang w:bidi="fr-FR"/>
        </w:rPr>
        <w:t> | </w:t>
      </w:r>
      <w:r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</w:rPr>
        <w:t>fevrier 2020</w:t>
      </w:r>
      <w:r w:rsidRPr="002C4F5B"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  <w:lang w:bidi="fr-FR"/>
        </w:rPr>
        <w:t> | </w:t>
      </w:r>
      <w:r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</w:rPr>
        <w:t>Formation plus en ligne</w:t>
      </w:r>
    </w:p>
    <w:p w14:paraId="3CD43827" w14:textId="5FC92D24" w:rsidR="00B2100D" w:rsidRDefault="00B2100D" w:rsidP="00B2100D">
      <w:pPr>
        <w:numPr>
          <w:ilvl w:val="0"/>
          <w:numId w:val="16"/>
        </w:numPr>
        <w:spacing w:after="80"/>
      </w:pPr>
      <w:r>
        <w:t>Détails</w:t>
      </w:r>
      <w:r w:rsidRPr="002C4F5B">
        <w:rPr>
          <w:lang w:bidi="fr-FR"/>
        </w:rPr>
        <w:t xml:space="preserve"> : </w:t>
      </w:r>
      <w:r>
        <w:t>formation d’une durée de 12h portant sur le développement de l’enfant de 0 à 12 ans selon les exigences du ministère de la famille. Attestation A-RSG12L</w:t>
      </w:r>
    </w:p>
    <w:p w14:paraId="441489C6" w14:textId="77777777" w:rsidR="00B2100D" w:rsidRDefault="00B2100D" w:rsidP="00B2100D">
      <w:pPr>
        <w:spacing w:after="80"/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</w:rPr>
        <w:t>RCR PS/petite enfance/gestion allergie sévère 8h</w:t>
      </w:r>
      <w:r w:rsidRPr="006E2F75"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  <w:lang w:bidi="fr-FR"/>
        </w:rPr>
        <w:t> | </w:t>
      </w:r>
      <w:r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</w:rPr>
        <w:t>08 juin 2019-08 juin 2022</w:t>
      </w:r>
    </w:p>
    <w:p w14:paraId="02C44EC4" w14:textId="300F27C6" w:rsidR="00B2100D" w:rsidRDefault="00B2100D" w:rsidP="00B2100D">
      <w:pPr>
        <w:keepNext/>
        <w:keepLines/>
        <w:spacing w:before="180" w:after="100"/>
        <w:outlineLvl w:val="1"/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</w:rPr>
        <w:t>extension de cils classique</w:t>
      </w:r>
      <w:r w:rsidRPr="002C4F5B"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  <w:lang w:bidi="fr-FR"/>
        </w:rPr>
        <w:t> | </w:t>
      </w:r>
      <w:r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</w:rPr>
        <w:t>novembre 2019</w:t>
      </w:r>
      <w:r w:rsidRPr="002C4F5B"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  <w:lang w:bidi="fr-FR"/>
        </w:rPr>
        <w:t> | </w:t>
      </w:r>
      <w:r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</w:rPr>
        <w:t>academie inter-beaute</w:t>
      </w:r>
    </w:p>
    <w:p w14:paraId="2C5274A1" w14:textId="77777777" w:rsidR="00B2100D" w:rsidRDefault="00B2100D" w:rsidP="00B2100D">
      <w:pPr>
        <w:keepNext/>
        <w:keepLines/>
        <w:spacing w:before="180" w:after="100"/>
        <w:outlineLvl w:val="1"/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</w:rPr>
        <w:t>Asp electrolyse et photoepilation</w:t>
      </w:r>
      <w:r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  <w:lang w:bidi="fr-FR"/>
        </w:rPr>
        <w:t xml:space="preserve"> </w:t>
      </w:r>
      <w:r w:rsidRPr="002C4F5B"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  <w:lang w:bidi="fr-FR"/>
        </w:rPr>
        <w:t>| </w:t>
      </w:r>
      <w:r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</w:rPr>
        <w:t>avril 2018</w:t>
      </w:r>
      <w:r w:rsidRPr="002C4F5B"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  <w:lang w:bidi="fr-FR"/>
        </w:rPr>
        <w:t> | </w:t>
      </w:r>
      <w:r>
        <w:rPr>
          <w:rFonts w:asciiTheme="majorHAnsi" w:eastAsiaTheme="majorEastAsia" w:hAnsiTheme="majorHAnsi" w:cstheme="majorBidi"/>
          <w:b/>
          <w:caps/>
          <w:color w:val="191919" w:themeColor="background2" w:themeShade="1A"/>
          <w:szCs w:val="26"/>
        </w:rPr>
        <w:t>cfp paul-rousseau</w:t>
      </w:r>
    </w:p>
    <w:p w14:paraId="43D5A062" w14:textId="7F3D8067" w:rsidR="00B2100D" w:rsidRDefault="00B2100D" w:rsidP="00B2100D">
      <w:pPr>
        <w:pStyle w:val="Titre2"/>
      </w:pPr>
      <w:r>
        <w:t>DEP Esthetique</w:t>
      </w:r>
      <w:r>
        <w:rPr>
          <w:lang w:bidi="fr-FR"/>
        </w:rPr>
        <w:t> | </w:t>
      </w:r>
      <w:r>
        <w:t>Juillet 2017</w:t>
      </w:r>
      <w:r>
        <w:rPr>
          <w:lang w:bidi="fr-FR"/>
        </w:rPr>
        <w:t> | </w:t>
      </w:r>
      <w:r>
        <w:t>CFP Paul-rousseau</w:t>
      </w:r>
    </w:p>
    <w:p w14:paraId="0934654B" w14:textId="357F6A7B" w:rsidR="00394A6D" w:rsidRDefault="00096B63">
      <w:pPr>
        <w:pStyle w:val="Titre2"/>
      </w:pPr>
      <w:r>
        <w:t>DES</w:t>
      </w:r>
      <w:r w:rsidR="007D00B3">
        <w:rPr>
          <w:lang w:bidi="fr-FR"/>
        </w:rPr>
        <w:t> | </w:t>
      </w:r>
      <w:r>
        <w:t>2013</w:t>
      </w:r>
      <w:r w:rsidR="007D00B3">
        <w:rPr>
          <w:lang w:bidi="fr-FR"/>
        </w:rPr>
        <w:t> | </w:t>
      </w:r>
      <w:r>
        <w:t>Ecole secondaire la Poudriere</w:t>
      </w:r>
    </w:p>
    <w:p w14:paraId="64D09072" w14:textId="4BC11FE1" w:rsidR="00394A6D" w:rsidRDefault="00545C81" w:rsidP="002C4F5B">
      <w:pPr>
        <w:pStyle w:val="Listepuces"/>
      </w:pPr>
      <w:sdt>
        <w:sdtPr>
          <w:alias w:val="Option :"/>
          <w:tag w:val="Option :"/>
          <w:id w:val="-1428026952"/>
          <w:placeholder>
            <w:docPart w:val="919CB3D861424A5CA6CBBF11049D1381"/>
          </w:placeholder>
          <w:temporary/>
          <w:showingPlcHdr/>
          <w15:appearance w15:val="hidden"/>
        </w:sdtPr>
        <w:sdtEndPr/>
        <w:sdtContent>
          <w:r w:rsidR="00D33143">
            <w:rPr>
              <w:lang w:bidi="fr-FR"/>
            </w:rPr>
            <w:t>Option</w:t>
          </w:r>
        </w:sdtContent>
      </w:sdt>
      <w:r w:rsidR="007D00B3">
        <w:rPr>
          <w:lang w:bidi="fr-FR"/>
        </w:rPr>
        <w:t xml:space="preserve"> : </w:t>
      </w:r>
      <w:r w:rsidR="006E2F75">
        <w:t>Mathématique</w:t>
      </w:r>
      <w:r w:rsidR="00096B63">
        <w:t xml:space="preserve"> SN 4</w:t>
      </w:r>
      <w:r w:rsidR="00096B63" w:rsidRPr="00096B63">
        <w:rPr>
          <w:vertAlign w:val="superscript"/>
        </w:rPr>
        <w:t>e</w:t>
      </w:r>
      <w:r w:rsidR="00096B63">
        <w:t xml:space="preserve"> et 5</w:t>
      </w:r>
      <w:r w:rsidR="00096B63" w:rsidRPr="00096B63">
        <w:rPr>
          <w:vertAlign w:val="superscript"/>
        </w:rPr>
        <w:t>e</w:t>
      </w:r>
      <w:r w:rsidR="00096B63">
        <w:t xml:space="preserve"> secondaire, Science enrichie 4</w:t>
      </w:r>
      <w:r w:rsidR="00096B63" w:rsidRPr="00096B63">
        <w:rPr>
          <w:vertAlign w:val="superscript"/>
        </w:rPr>
        <w:t>e</w:t>
      </w:r>
      <w:r w:rsidR="00096B63">
        <w:t xml:space="preserve"> secondaire, </w:t>
      </w:r>
      <w:r w:rsidR="002C4F5B">
        <w:t>Chimie et physique 5</w:t>
      </w:r>
      <w:r w:rsidR="002C4F5B" w:rsidRPr="002C4F5B">
        <w:rPr>
          <w:vertAlign w:val="superscript"/>
        </w:rPr>
        <w:t>e</w:t>
      </w:r>
      <w:r w:rsidR="002C4F5B">
        <w:t xml:space="preserve"> secondaire</w:t>
      </w:r>
    </w:p>
    <w:sdt>
      <w:sdtPr>
        <w:alias w:val="Compétences et aptitudes :"/>
        <w:tag w:val="Compétences et aptitudes :"/>
        <w:id w:val="495469907"/>
        <w:placeholder>
          <w:docPart w:val="7D43583FA82546F89E041FB297CDB35C"/>
        </w:placeholder>
        <w:temporary/>
        <w:showingPlcHdr/>
        <w15:appearance w15:val="hidden"/>
      </w:sdtPr>
      <w:sdtEndPr/>
      <w:sdtContent>
        <w:p w14:paraId="56E6DE8E" w14:textId="77777777" w:rsidR="00394A6D" w:rsidRDefault="007D00B3">
          <w:pPr>
            <w:pStyle w:val="Titre1"/>
          </w:pPr>
          <w:r w:rsidRPr="00E2192E">
            <w:rPr>
              <w:u w:val="single"/>
              <w:lang w:bidi="fr-FR"/>
            </w:rPr>
            <w:t>Compétences</w:t>
          </w:r>
        </w:p>
      </w:sdtContent>
    </w:sdt>
    <w:p w14:paraId="2C36CED7" w14:textId="1D0ED16A" w:rsidR="00394A6D" w:rsidRDefault="00E2192E">
      <w:pPr>
        <w:pStyle w:val="Titre2"/>
      </w:pPr>
      <w:r>
        <w:t>gestion</w:t>
      </w:r>
      <w:r w:rsidR="00034699">
        <w:t xml:space="preserve"> organisation</w:t>
      </w:r>
    </w:p>
    <w:p w14:paraId="17D92C30" w14:textId="3A41B123" w:rsidR="00394A6D" w:rsidRDefault="00034699" w:rsidP="00E2192E">
      <w:pPr>
        <w:pStyle w:val="Titre2"/>
      </w:pPr>
      <w:r>
        <w:t>communication courtoisie</w:t>
      </w:r>
    </w:p>
    <w:p w14:paraId="28BE4261" w14:textId="2FAFE034" w:rsidR="00E2192E" w:rsidRDefault="00E2192E" w:rsidP="00E2192E">
      <w:pPr>
        <w:pStyle w:val="Titre2"/>
      </w:pPr>
      <w:r>
        <w:t>patience</w:t>
      </w:r>
      <w:r w:rsidR="00034699">
        <w:t xml:space="preserve"> positivité</w:t>
      </w:r>
    </w:p>
    <w:sdt>
      <w:sdtPr>
        <w:alias w:val="Expérience :"/>
        <w:tag w:val="Expérience :"/>
        <w:id w:val="1494989950"/>
        <w:placeholder>
          <w:docPart w:val="3C1E9033707C4211A6D426E1DA904002"/>
        </w:placeholder>
        <w:temporary/>
        <w:showingPlcHdr/>
        <w15:appearance w15:val="hidden"/>
      </w:sdtPr>
      <w:sdtEndPr/>
      <w:sdtContent>
        <w:p w14:paraId="0180DAA0" w14:textId="2AB7F41C" w:rsidR="00394A6D" w:rsidRDefault="007D00B3">
          <w:pPr>
            <w:pStyle w:val="Titre1"/>
          </w:pPr>
          <w:r w:rsidRPr="00E2192E">
            <w:rPr>
              <w:u w:val="single"/>
              <w:lang w:bidi="fr-FR"/>
            </w:rPr>
            <w:t>Expérience</w:t>
          </w:r>
        </w:p>
      </w:sdtContent>
    </w:sdt>
    <w:p w14:paraId="29D77102" w14:textId="77777777" w:rsidR="00B2100D" w:rsidRDefault="00B2100D" w:rsidP="00B2100D">
      <w:pPr>
        <w:pStyle w:val="Titre2"/>
      </w:pPr>
      <w:r>
        <w:t>Assistante Éducatrice</w:t>
      </w:r>
      <w:r>
        <w:rPr>
          <w:lang w:bidi="fr-FR"/>
        </w:rPr>
        <w:t> | </w:t>
      </w:r>
      <w:r>
        <w:t>milieu familiale privé subventionné par le cpe les petits lutins</w:t>
      </w:r>
      <w:r>
        <w:rPr>
          <w:lang w:bidi="fr-FR"/>
        </w:rPr>
        <w:t> | </w:t>
      </w:r>
      <w:r>
        <w:t>juin 2019</w:t>
      </w:r>
      <w:r>
        <w:rPr>
          <w:lang w:bidi="fr-FR"/>
        </w:rPr>
        <w:t xml:space="preserve"> – </w:t>
      </w:r>
      <w:r>
        <w:t>juin 2020</w:t>
      </w:r>
    </w:p>
    <w:p w14:paraId="49172C86" w14:textId="77777777" w:rsidR="00B2100D" w:rsidRDefault="00B2100D" w:rsidP="00B2100D">
      <w:pPr>
        <w:pStyle w:val="Listepuces"/>
        <w:numPr>
          <w:ilvl w:val="0"/>
          <w:numId w:val="20"/>
        </w:numPr>
      </w:pPr>
      <w:r>
        <w:t>Veiller aux soins et la sécurité des enfants, préparé et donner la collation/repas, aider à leur bon développement physique et psychologique. Aide lors des activités de bricolages</w:t>
      </w:r>
    </w:p>
    <w:p w14:paraId="2EF8E548" w14:textId="77777777" w:rsidR="00B2100D" w:rsidRDefault="00B2100D" w:rsidP="00B2100D">
      <w:pPr>
        <w:pStyle w:val="Titre2"/>
      </w:pPr>
      <w:r>
        <w:t>commis poissonniere</w:t>
      </w:r>
      <w:r>
        <w:rPr>
          <w:lang w:bidi="fr-FR"/>
        </w:rPr>
        <w:t> | </w:t>
      </w:r>
      <w:r>
        <w:t>iga saint-charles</w:t>
      </w:r>
      <w:r>
        <w:rPr>
          <w:lang w:bidi="fr-FR"/>
        </w:rPr>
        <w:t> | </w:t>
      </w:r>
      <w:r>
        <w:t>mars 2018</w:t>
      </w:r>
      <w:r>
        <w:rPr>
          <w:lang w:bidi="fr-FR"/>
        </w:rPr>
        <w:t xml:space="preserve"> – </w:t>
      </w:r>
      <w:r>
        <w:t>septembre 2018</w:t>
      </w:r>
    </w:p>
    <w:p w14:paraId="1D80D8F8" w14:textId="72415207" w:rsidR="00B2100D" w:rsidRDefault="00B2100D" w:rsidP="00CF72BC">
      <w:pPr>
        <w:pStyle w:val="Listepuces"/>
      </w:pPr>
      <w:r>
        <w:t>Formé pour le poste d’assistante poissonnière : Tache administrative, création des aspects visuels, les commandes d’arrivage.</w:t>
      </w:r>
      <w:r w:rsidR="00CF72BC">
        <w:t xml:space="preserve"> Promouvoir, conseiller, vendre et cuisiner le poisson</w:t>
      </w:r>
    </w:p>
    <w:p w14:paraId="753FB2DB" w14:textId="77777777" w:rsidR="00B2100D" w:rsidRDefault="00B2100D" w:rsidP="00B2100D">
      <w:pPr>
        <w:pStyle w:val="Titre2"/>
      </w:pPr>
      <w:r>
        <w:t>cosmeticienne</w:t>
      </w:r>
      <w:r>
        <w:rPr>
          <w:lang w:bidi="fr-FR"/>
        </w:rPr>
        <w:t> | </w:t>
      </w:r>
      <w:r>
        <w:t>Pharmacie jean-coutu</w:t>
      </w:r>
      <w:r>
        <w:rPr>
          <w:lang w:bidi="fr-FR"/>
        </w:rPr>
        <w:t> | </w:t>
      </w:r>
      <w:r>
        <w:t>octobre 2016</w:t>
      </w:r>
      <w:r>
        <w:rPr>
          <w:lang w:bidi="fr-FR"/>
        </w:rPr>
        <w:t xml:space="preserve"> – </w:t>
      </w:r>
      <w:r>
        <w:t>juin 2019</w:t>
      </w:r>
    </w:p>
    <w:p w14:paraId="27BD63C9" w14:textId="1A2C276B" w:rsidR="00B2100D" w:rsidRDefault="00B2100D" w:rsidP="00B2100D">
      <w:pPr>
        <w:pStyle w:val="Listepuces"/>
        <w:numPr>
          <w:ilvl w:val="0"/>
          <w:numId w:val="19"/>
        </w:numPr>
      </w:pPr>
      <w:r>
        <w:t>Conseiller et faire la promotion des produits populaires. Maquiller. Service à la clientèle</w:t>
      </w:r>
    </w:p>
    <w:p w14:paraId="47EAAC57" w14:textId="77777777" w:rsidR="00B2100D" w:rsidRDefault="00B2100D" w:rsidP="00B2100D">
      <w:pPr>
        <w:pStyle w:val="Titre2"/>
      </w:pPr>
      <w:r>
        <w:t>commis possonnière</w:t>
      </w:r>
      <w:r>
        <w:rPr>
          <w:lang w:bidi="fr-FR"/>
        </w:rPr>
        <w:t> | </w:t>
      </w:r>
      <w:r>
        <w:t>iga saint-nicephore</w:t>
      </w:r>
      <w:r>
        <w:rPr>
          <w:lang w:bidi="fr-FR"/>
        </w:rPr>
        <w:t> | </w:t>
      </w:r>
      <w:r>
        <w:t>janvier 2014</w:t>
      </w:r>
      <w:r>
        <w:rPr>
          <w:lang w:bidi="fr-FR"/>
        </w:rPr>
        <w:t xml:space="preserve"> – </w:t>
      </w:r>
      <w:r>
        <w:t>decembre 2016</w:t>
      </w:r>
    </w:p>
    <w:p w14:paraId="19EFD0A2" w14:textId="33E06FEC" w:rsidR="00B2100D" w:rsidRDefault="00B2100D" w:rsidP="00B2100D">
      <w:pPr>
        <w:pStyle w:val="Listepuces"/>
      </w:pPr>
      <w:bookmarkStart w:id="0" w:name="_Hlk40614463"/>
      <w:r>
        <w:t>Promouvoir, conseiller, vendre et cuisiner le poisson</w:t>
      </w:r>
    </w:p>
    <w:p w14:paraId="0E73EFB9" w14:textId="1950C736" w:rsidR="00D72DD1" w:rsidRDefault="00D72DD1" w:rsidP="00CF72BC">
      <w:pPr>
        <w:pStyle w:val="Titre2"/>
      </w:pPr>
      <w:bookmarkStart w:id="1" w:name="_Hlk40614191"/>
      <w:bookmarkEnd w:id="0"/>
      <w:r>
        <w:t>gardienne d’enfant</w:t>
      </w:r>
      <w:r w:rsidR="00CD71B7">
        <w:rPr>
          <w:lang w:bidi="fr-FR"/>
        </w:rPr>
        <w:t xml:space="preserve"> plusieurs fois par semaine | 2006 - 2013</w:t>
      </w:r>
      <w:bookmarkEnd w:id="1"/>
    </w:p>
    <w:sectPr w:rsidR="00D72DD1" w:rsidSect="0037211C">
      <w:footerReference w:type="default" r:id="rId8"/>
      <w:pgSz w:w="11906" w:h="16838" w:code="9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A1862" w14:textId="77777777" w:rsidR="00545C81" w:rsidRDefault="00545C81">
      <w:pPr>
        <w:spacing w:after="0"/>
      </w:pPr>
      <w:r>
        <w:separator/>
      </w:r>
    </w:p>
  </w:endnote>
  <w:endnote w:type="continuationSeparator" w:id="0">
    <w:p w14:paraId="56AD6803" w14:textId="77777777" w:rsidR="00545C81" w:rsidRDefault="00545C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F6A61" w14:textId="77777777" w:rsidR="00394A6D" w:rsidRDefault="007D00B3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5E5E55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2ED19" w14:textId="77777777" w:rsidR="00545C81" w:rsidRDefault="00545C81">
      <w:pPr>
        <w:spacing w:after="0"/>
      </w:pPr>
      <w:r>
        <w:separator/>
      </w:r>
    </w:p>
  </w:footnote>
  <w:footnote w:type="continuationSeparator" w:id="0">
    <w:p w14:paraId="7B51CC11" w14:textId="77777777" w:rsidR="00545C81" w:rsidRDefault="00545C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04D7E4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0B4359C"/>
    <w:multiLevelType w:val="hybridMultilevel"/>
    <w:tmpl w:val="F6E66C4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D60330"/>
    <w:multiLevelType w:val="multilevel"/>
    <w:tmpl w:val="867E0FF0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lvl w:ilvl="0">
        <w:start w:val="1"/>
        <w:numFmt w:val="bullet"/>
        <w:pStyle w:val="Listepuces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1"/>
    <w:lvlOverride w:ilvl="0">
      <w:lvl w:ilvl="0">
        <w:start w:val="1"/>
        <w:numFmt w:val="bullet"/>
        <w:pStyle w:val="Listepuces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1"/>
    <w:lvlOverride w:ilvl="0">
      <w:lvl w:ilvl="0">
        <w:start w:val="1"/>
        <w:numFmt w:val="bullet"/>
        <w:pStyle w:val="Listepuces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1"/>
    <w:lvlOverride w:ilvl="0">
      <w:lvl w:ilvl="0">
        <w:start w:val="1"/>
        <w:numFmt w:val="bullet"/>
        <w:pStyle w:val="Listepuces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63"/>
    <w:rsid w:val="00034699"/>
    <w:rsid w:val="00096B63"/>
    <w:rsid w:val="002C4F5B"/>
    <w:rsid w:val="0037211C"/>
    <w:rsid w:val="00374627"/>
    <w:rsid w:val="00394A6D"/>
    <w:rsid w:val="003F19B9"/>
    <w:rsid w:val="004476A1"/>
    <w:rsid w:val="005114E7"/>
    <w:rsid w:val="00545C81"/>
    <w:rsid w:val="005E5E55"/>
    <w:rsid w:val="00616068"/>
    <w:rsid w:val="006E2F75"/>
    <w:rsid w:val="006E401C"/>
    <w:rsid w:val="0077621B"/>
    <w:rsid w:val="007963CE"/>
    <w:rsid w:val="007D00B3"/>
    <w:rsid w:val="007D2F5D"/>
    <w:rsid w:val="008916B6"/>
    <w:rsid w:val="008B5EC2"/>
    <w:rsid w:val="008E10EB"/>
    <w:rsid w:val="009763C8"/>
    <w:rsid w:val="00A8131A"/>
    <w:rsid w:val="00AF5AF6"/>
    <w:rsid w:val="00B2100D"/>
    <w:rsid w:val="00B37EA8"/>
    <w:rsid w:val="00B769EE"/>
    <w:rsid w:val="00C257F6"/>
    <w:rsid w:val="00C51A1C"/>
    <w:rsid w:val="00C57E43"/>
    <w:rsid w:val="00C72B59"/>
    <w:rsid w:val="00C81713"/>
    <w:rsid w:val="00CC75DB"/>
    <w:rsid w:val="00CD71B7"/>
    <w:rsid w:val="00CF72BC"/>
    <w:rsid w:val="00D33143"/>
    <w:rsid w:val="00D34D73"/>
    <w:rsid w:val="00D56207"/>
    <w:rsid w:val="00D72DD1"/>
    <w:rsid w:val="00D765AF"/>
    <w:rsid w:val="00DD4208"/>
    <w:rsid w:val="00E2192E"/>
    <w:rsid w:val="00E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BAFB0"/>
  <w15:chartTrackingRefBased/>
  <w15:docId w15:val="{E14C362C-4DF6-4AD0-BD8E-6EFDC93E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07"/>
  </w:style>
  <w:style w:type="paragraph" w:styleId="Titre1">
    <w:name w:val="heading 1"/>
    <w:basedOn w:val="Normal"/>
    <w:link w:val="Titre1C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reCar">
    <w:name w:val="Titre Car"/>
    <w:basedOn w:val="Policepardfaut"/>
    <w:link w:val="Titr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Textedelespacerserv">
    <w:name w:val="Placeholder Text"/>
    <w:basedOn w:val="Policepardfaut"/>
    <w:uiPriority w:val="99"/>
    <w:semiHidden/>
    <w:rsid w:val="008916B6"/>
    <w:rPr>
      <w:color w:val="707070" w:themeColor="accent3" w:themeShade="BF"/>
    </w:rPr>
  </w:style>
  <w:style w:type="paragraph" w:styleId="Listepuces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En-tte">
    <w:name w:val="header"/>
    <w:basedOn w:val="Normal"/>
    <w:link w:val="En-tteCar"/>
    <w:uiPriority w:val="99"/>
    <w:unhideWhenUsed/>
    <w:pPr>
      <w:spacing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/>
    </w:pPr>
    <w:rPr>
      <w:color w:val="141414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141414" w:themeColor="accent1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color w:val="auto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</w:rPr>
  </w:style>
  <w:style w:type="character" w:customStyle="1" w:styleId="Titre1Car">
    <w:name w:val="Titre 1 Car"/>
    <w:basedOn w:val="Policepardfaut"/>
    <w:link w:val="Titre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CC75DB"/>
  </w:style>
  <w:style w:type="paragraph" w:styleId="Normalcentr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C75D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C75DB"/>
  </w:style>
  <w:style w:type="paragraph" w:styleId="Corpsdetexte2">
    <w:name w:val="Body Text 2"/>
    <w:basedOn w:val="Normal"/>
    <w:link w:val="Corpsdetexte2Car"/>
    <w:uiPriority w:val="99"/>
    <w:semiHidden/>
    <w:unhideWhenUsed/>
    <w:rsid w:val="00CC75D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C75DB"/>
  </w:style>
  <w:style w:type="paragraph" w:styleId="Corpsdetexte3">
    <w:name w:val="Body Text 3"/>
    <w:basedOn w:val="Normal"/>
    <w:link w:val="Corpsdetexte3C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75DB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C75DB"/>
    <w:pPr>
      <w:spacing w:after="28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C75DB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C75D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C75DB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C75DB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C75DB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C75DB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Formuledepolitesse">
    <w:name w:val="Closing"/>
    <w:basedOn w:val="Normal"/>
    <w:link w:val="FormuledepolitesseC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2"/>
    <w:semiHidden/>
    <w:rsid w:val="00CC75DB"/>
  </w:style>
  <w:style w:type="table" w:styleId="Grillecouleur">
    <w:name w:val="Colorful Grid"/>
    <w:basedOn w:val="Tableau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Listefonce">
    <w:name w:val="Dark List"/>
    <w:basedOn w:val="Tableau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1"/>
    <w:semiHidden/>
    <w:unhideWhenUsed/>
    <w:qFormat/>
    <w:rsid w:val="00CC75DB"/>
  </w:style>
  <w:style w:type="character" w:customStyle="1" w:styleId="DateCar">
    <w:name w:val="Date Car"/>
    <w:basedOn w:val="Policepardfaut"/>
    <w:link w:val="Date"/>
    <w:uiPriority w:val="1"/>
    <w:semiHidden/>
    <w:rsid w:val="00CC75DB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C75DB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C75DB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C75DB"/>
  </w:style>
  <w:style w:type="character" w:styleId="Accentuation">
    <w:name w:val="Emphasis"/>
    <w:basedOn w:val="Policepardfaut"/>
    <w:uiPriority w:val="20"/>
    <w:semiHidden/>
    <w:unhideWhenUsed/>
    <w:qFormat/>
    <w:rsid w:val="00CC75DB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CC75D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C75DB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CC75D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75DB"/>
    <w:rPr>
      <w:szCs w:val="20"/>
    </w:rPr>
  </w:style>
  <w:style w:type="table" w:styleId="TableauGrille1Clair">
    <w:name w:val="Grid Table 1 Light"/>
    <w:basedOn w:val="Tableau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3">
    <w:name w:val="Grid Table 3"/>
    <w:basedOn w:val="Tableau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CC75DB"/>
  </w:style>
  <w:style w:type="paragraph" w:styleId="AdresseHTML">
    <w:name w:val="HTML Address"/>
    <w:basedOn w:val="Normal"/>
    <w:link w:val="AdresseHTMLC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C75DB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CC75DB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CC75DB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C75DB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CC75DB"/>
    <w:rPr>
      <w:i/>
      <w:iCs/>
    </w:rPr>
  </w:style>
  <w:style w:type="character" w:styleId="Lienhypertexte">
    <w:name w:val="Hyperlink"/>
    <w:basedOn w:val="Policepardfaut"/>
    <w:uiPriority w:val="99"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C75DB"/>
    <w:rPr>
      <w:i/>
      <w:iCs/>
      <w:color w:val="141414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epuces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2">
    <w:name w:val="List Table 2"/>
    <w:basedOn w:val="Tableau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3">
    <w:name w:val="List Table 3"/>
    <w:basedOn w:val="Tableau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C75DB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C75DB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C75DB"/>
  </w:style>
  <w:style w:type="character" w:styleId="Numrodepage">
    <w:name w:val="page number"/>
    <w:basedOn w:val="Policepardfaut"/>
    <w:uiPriority w:val="99"/>
    <w:semiHidden/>
    <w:unhideWhenUsed/>
    <w:rsid w:val="00CC75DB"/>
  </w:style>
  <w:style w:type="table" w:styleId="Tableausimple1">
    <w:name w:val="Plain Table 1"/>
    <w:basedOn w:val="Tableau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C75DB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C75DB"/>
    <w:rPr>
      <w:i/>
      <w:iCs/>
    </w:rPr>
  </w:style>
  <w:style w:type="paragraph" w:styleId="Salutations">
    <w:name w:val="Salutation"/>
    <w:basedOn w:val="Normal"/>
    <w:next w:val="Normal"/>
    <w:link w:val="SalutationsCar"/>
    <w:uiPriority w:val="2"/>
    <w:semiHidden/>
    <w:unhideWhenUsed/>
    <w:qFormat/>
    <w:rsid w:val="00CC75DB"/>
  </w:style>
  <w:style w:type="character" w:customStyle="1" w:styleId="SalutationsCar">
    <w:name w:val="Salutations Car"/>
    <w:basedOn w:val="Policepardfaut"/>
    <w:link w:val="Salutations"/>
    <w:uiPriority w:val="2"/>
    <w:semiHidden/>
    <w:rsid w:val="00CC75DB"/>
  </w:style>
  <w:style w:type="paragraph" w:styleId="Signature">
    <w:name w:val="Signature"/>
    <w:basedOn w:val="Normal"/>
    <w:link w:val="SignatureC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ar">
    <w:name w:val="Signature Car"/>
    <w:basedOn w:val="Policepardfaut"/>
    <w:link w:val="Signature"/>
    <w:uiPriority w:val="2"/>
    <w:semiHidden/>
    <w:rsid w:val="00CC75DB"/>
  </w:style>
  <w:style w:type="character" w:styleId="Lienhypertexteactif">
    <w:name w:val="Smart Hyperlink"/>
    <w:basedOn w:val="Policepardfaut"/>
    <w:uiPriority w:val="99"/>
    <w:semiHidden/>
    <w:unhideWhenUsed/>
    <w:rsid w:val="00CC75DB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CC75DB"/>
    <w:rPr>
      <w:b/>
      <w:bCs/>
    </w:rPr>
  </w:style>
  <w:style w:type="paragraph" w:styleId="Sous-titre">
    <w:name w:val="Subtitle"/>
    <w:basedOn w:val="Normal"/>
    <w:next w:val="Normal"/>
    <w:link w:val="Sous-titreC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styleId="Mentionnonrsolue">
    <w:name w:val="Unresolved Mention"/>
    <w:basedOn w:val="Policepardfaut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ilieblanchette1905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em\AppData\Roaming\Microsoft\Templates\C.V.%20fonctionn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ECD543A1554A83909F19BE81DFF9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6785F-1E08-4C91-AEC4-14125C95C096}"/>
      </w:docPartPr>
      <w:docPartBody>
        <w:p w:rsidR="001507EC" w:rsidRDefault="005113FC">
          <w:pPr>
            <w:pStyle w:val="95ECD543A1554A83909F19BE81DFF997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1FFAB17B220542259B2D75D6F5398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7372EA-1079-4F0C-8908-83FECF694EB8}"/>
      </w:docPartPr>
      <w:docPartBody>
        <w:p w:rsidR="001507EC" w:rsidRDefault="005113FC">
          <w:pPr>
            <w:pStyle w:val="1FFAB17B220542259B2D75D6F53989A3"/>
          </w:pPr>
          <w:r>
            <w:rPr>
              <w:lang w:bidi="fr-FR"/>
            </w:rPr>
            <w:t>Formation</w:t>
          </w:r>
        </w:p>
      </w:docPartBody>
    </w:docPart>
    <w:docPart>
      <w:docPartPr>
        <w:name w:val="919CB3D861424A5CA6CBBF11049D1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3E4E4B-1115-44E5-9348-75AB8004D324}"/>
      </w:docPartPr>
      <w:docPartBody>
        <w:p w:rsidR="001507EC" w:rsidRDefault="005113FC">
          <w:pPr>
            <w:pStyle w:val="919CB3D861424A5CA6CBBF11049D1381"/>
          </w:pPr>
          <w:r>
            <w:rPr>
              <w:lang w:bidi="fr-FR"/>
            </w:rPr>
            <w:t>Option</w:t>
          </w:r>
        </w:p>
      </w:docPartBody>
    </w:docPart>
    <w:docPart>
      <w:docPartPr>
        <w:name w:val="7D43583FA82546F89E041FB297CDB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8093C4-FCEB-4F09-8474-AD82F34791D4}"/>
      </w:docPartPr>
      <w:docPartBody>
        <w:p w:rsidR="001507EC" w:rsidRDefault="005113FC">
          <w:pPr>
            <w:pStyle w:val="7D43583FA82546F89E041FB297CDB35C"/>
          </w:pPr>
          <w:r>
            <w:rPr>
              <w:lang w:bidi="fr-FR"/>
            </w:rPr>
            <w:t>Compétences</w:t>
          </w:r>
        </w:p>
      </w:docPartBody>
    </w:docPart>
    <w:docPart>
      <w:docPartPr>
        <w:name w:val="3C1E9033707C4211A6D426E1DA904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D9796-E6C3-474D-8741-6D13CEDB7D79}"/>
      </w:docPartPr>
      <w:docPartBody>
        <w:p w:rsidR="001507EC" w:rsidRDefault="005113FC">
          <w:pPr>
            <w:pStyle w:val="3C1E9033707C4211A6D426E1DA904002"/>
          </w:pPr>
          <w:r>
            <w:rPr>
              <w:lang w:bidi="fr-FR"/>
            </w:rPr>
            <w:t>Expérience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12"/>
    <w:rsid w:val="001507EC"/>
    <w:rsid w:val="005113FC"/>
    <w:rsid w:val="007B14E8"/>
    <w:rsid w:val="007B5DDE"/>
    <w:rsid w:val="00A3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5ECD543A1554A83909F19BE81DFF997">
    <w:name w:val="95ECD543A1554A83909F19BE81DFF997"/>
  </w:style>
  <w:style w:type="paragraph" w:customStyle="1" w:styleId="5C1B3A237A034669BD55F3401E9BDFFF">
    <w:name w:val="5C1B3A237A034669BD55F3401E9BDFFF"/>
  </w:style>
  <w:style w:type="paragraph" w:customStyle="1" w:styleId="5FD167CD0B6D4D9A854B7B0C66F0C218">
    <w:name w:val="5FD167CD0B6D4D9A854B7B0C66F0C218"/>
  </w:style>
  <w:style w:type="paragraph" w:customStyle="1" w:styleId="C582E069EA5E44B0BBFB5996F09A592A">
    <w:name w:val="C582E069EA5E44B0BBFB5996F09A592A"/>
  </w:style>
  <w:style w:type="paragraph" w:customStyle="1" w:styleId="404CA1D76ADB460BB2C5B46068F989B6">
    <w:name w:val="404CA1D76ADB460BB2C5B46068F989B6"/>
  </w:style>
  <w:style w:type="paragraph" w:customStyle="1" w:styleId="8C3C2F735C074098B3573E48A97EA605">
    <w:name w:val="8C3C2F735C074098B3573E48A97EA605"/>
  </w:style>
  <w:style w:type="paragraph" w:customStyle="1" w:styleId="1DA5BCB71964412AB22B1211374CFF16">
    <w:name w:val="1DA5BCB71964412AB22B1211374CFF16"/>
  </w:style>
  <w:style w:type="paragraph" w:customStyle="1" w:styleId="1FFAB17B220542259B2D75D6F53989A3">
    <w:name w:val="1FFAB17B220542259B2D75D6F53989A3"/>
  </w:style>
  <w:style w:type="paragraph" w:customStyle="1" w:styleId="2A997239ED89439C91CB4F2733A02FDB">
    <w:name w:val="2A997239ED89439C91CB4F2733A02FDB"/>
  </w:style>
  <w:style w:type="paragraph" w:customStyle="1" w:styleId="A3B37616931548B3AECC47AA06E12703">
    <w:name w:val="A3B37616931548B3AECC47AA06E12703"/>
  </w:style>
  <w:style w:type="paragraph" w:customStyle="1" w:styleId="5E28DD523795470891BAF5AC3B6E5A5A">
    <w:name w:val="5E28DD523795470891BAF5AC3B6E5A5A"/>
  </w:style>
  <w:style w:type="paragraph" w:customStyle="1" w:styleId="9B2457604524482E87AAFAF69580D20A">
    <w:name w:val="9B2457604524482E87AAFAF69580D20A"/>
  </w:style>
  <w:style w:type="paragraph" w:customStyle="1" w:styleId="B03560870BDB4C49A3902067B8ED68E2">
    <w:name w:val="B03560870BDB4C49A3902067B8ED68E2"/>
  </w:style>
  <w:style w:type="paragraph" w:customStyle="1" w:styleId="919CB3D861424A5CA6CBBF11049D1381">
    <w:name w:val="919CB3D861424A5CA6CBBF11049D1381"/>
  </w:style>
  <w:style w:type="paragraph" w:customStyle="1" w:styleId="C47C44EF31904D30B65CB79FB3673E50">
    <w:name w:val="C47C44EF31904D30B65CB79FB3673E50"/>
  </w:style>
  <w:style w:type="paragraph" w:customStyle="1" w:styleId="C102D94120AE4C4FB2C93FEB5212E9AC">
    <w:name w:val="C102D94120AE4C4FB2C93FEB5212E9AC"/>
  </w:style>
  <w:style w:type="paragraph" w:customStyle="1" w:styleId="BBAB5CE5C56F41A9A6FDD4B00F3C0A9F">
    <w:name w:val="BBAB5CE5C56F41A9A6FDD4B00F3C0A9F"/>
  </w:style>
  <w:style w:type="paragraph" w:customStyle="1" w:styleId="FF0B39CBCA074E6A85ED0A17D61DB9BD">
    <w:name w:val="FF0B39CBCA074E6A85ED0A17D61DB9BD"/>
  </w:style>
  <w:style w:type="paragraph" w:customStyle="1" w:styleId="FEF7547B29E14A06986717C9C3F235B4">
    <w:name w:val="FEF7547B29E14A06986717C9C3F235B4"/>
  </w:style>
  <w:style w:type="paragraph" w:customStyle="1" w:styleId="7D43583FA82546F89E041FB297CDB35C">
    <w:name w:val="7D43583FA82546F89E041FB297CDB35C"/>
  </w:style>
  <w:style w:type="paragraph" w:customStyle="1" w:styleId="F665F287EF70400FAF1D6681244BAF81">
    <w:name w:val="F665F287EF70400FAF1D6681244BAF81"/>
  </w:style>
  <w:style w:type="paragraph" w:customStyle="1" w:styleId="A48B39FE45B84CF294B5FD6B1C6A2049">
    <w:name w:val="A48B39FE45B84CF294B5FD6B1C6A2049"/>
  </w:style>
  <w:style w:type="paragraph" w:customStyle="1" w:styleId="CF930CBCAC2144ED892E165DFEDDE02E">
    <w:name w:val="CF930CBCAC2144ED892E165DFEDDE02E"/>
  </w:style>
  <w:style w:type="paragraph" w:customStyle="1" w:styleId="40372E3C2F7649F788E345F14D1B7BF8">
    <w:name w:val="40372E3C2F7649F788E345F14D1B7BF8"/>
  </w:style>
  <w:style w:type="paragraph" w:customStyle="1" w:styleId="0A9F62B494074F80874DABD2BDD6A730">
    <w:name w:val="0A9F62B494074F80874DABD2BDD6A730"/>
  </w:style>
  <w:style w:type="paragraph" w:customStyle="1" w:styleId="EAB2325EB6A044369A3BB517D719D317">
    <w:name w:val="EAB2325EB6A044369A3BB517D719D317"/>
  </w:style>
  <w:style w:type="paragraph" w:customStyle="1" w:styleId="4F14B47B7E824AD6B890FE80FA24715A">
    <w:name w:val="4F14B47B7E824AD6B890FE80FA24715A"/>
  </w:style>
  <w:style w:type="paragraph" w:customStyle="1" w:styleId="A11AACBC60B7448DAA98AD02376AD64F">
    <w:name w:val="A11AACBC60B7448DAA98AD02376AD64F"/>
  </w:style>
  <w:style w:type="paragraph" w:customStyle="1" w:styleId="3C1E9033707C4211A6D426E1DA904002">
    <w:name w:val="3C1E9033707C4211A6D426E1DA904002"/>
  </w:style>
  <w:style w:type="paragraph" w:customStyle="1" w:styleId="F643DB677BBC4F82B2B04E5FC5F168E7">
    <w:name w:val="F643DB677BBC4F82B2B04E5FC5F168E7"/>
  </w:style>
  <w:style w:type="paragraph" w:customStyle="1" w:styleId="B19522DBB0B94E6C8AA16B68024962B7">
    <w:name w:val="B19522DBB0B94E6C8AA16B68024962B7"/>
  </w:style>
  <w:style w:type="paragraph" w:customStyle="1" w:styleId="B7516D14802A46289DB5354334677961">
    <w:name w:val="B7516D14802A46289DB5354334677961"/>
  </w:style>
  <w:style w:type="paragraph" w:customStyle="1" w:styleId="7AB8569B743B4B63805EC13C8632B05D">
    <w:name w:val="7AB8569B743B4B63805EC13C8632B05D"/>
  </w:style>
  <w:style w:type="paragraph" w:customStyle="1" w:styleId="1EC24E8D96964ADD8370B406E7DD4FA3">
    <w:name w:val="1EC24E8D96964ADD8370B406E7DD4FA3"/>
  </w:style>
  <w:style w:type="paragraph" w:customStyle="1" w:styleId="CC70E441F0B944AF8D832C9549ED9CAD">
    <w:name w:val="CC70E441F0B944AF8D832C9549ED9CAD"/>
  </w:style>
  <w:style w:type="paragraph" w:customStyle="1" w:styleId="1BD297D7C8A44AE2B9A55AE81CDD663C">
    <w:name w:val="1BD297D7C8A44AE2B9A55AE81CDD663C"/>
  </w:style>
  <w:style w:type="paragraph" w:customStyle="1" w:styleId="85FB9486F48F46628FB2549935A8905D">
    <w:name w:val="85FB9486F48F46628FB2549935A8905D"/>
    <w:rsid w:val="00A33C12"/>
  </w:style>
  <w:style w:type="paragraph" w:customStyle="1" w:styleId="845D1B18EE3E400B95E6127563270931">
    <w:name w:val="845D1B18EE3E400B95E6127563270931"/>
    <w:rsid w:val="00A33C12"/>
  </w:style>
  <w:style w:type="paragraph" w:customStyle="1" w:styleId="BE26C724AFB044698856145776745CA9">
    <w:name w:val="BE26C724AFB044698856145776745CA9"/>
    <w:rsid w:val="00A33C12"/>
  </w:style>
  <w:style w:type="paragraph" w:customStyle="1" w:styleId="4221E14E09B145CB93FD4DA27C8782B9">
    <w:name w:val="4221E14E09B145CB93FD4DA27C8782B9"/>
    <w:rsid w:val="00A33C12"/>
  </w:style>
  <w:style w:type="paragraph" w:customStyle="1" w:styleId="DDB9131A568A476CA3E6DD20976EBD64">
    <w:name w:val="DDB9131A568A476CA3E6DD20976EBD64"/>
    <w:rsid w:val="00A33C12"/>
  </w:style>
  <w:style w:type="paragraph" w:customStyle="1" w:styleId="3A5CCF2ED11241E4BEF328F02257DCAB">
    <w:name w:val="3A5CCF2ED11241E4BEF328F02257DCAB"/>
    <w:rsid w:val="00A33C12"/>
  </w:style>
  <w:style w:type="paragraph" w:customStyle="1" w:styleId="941153F9F6804E0BBA8092D3A87E1ACC">
    <w:name w:val="941153F9F6804E0BBA8092D3A87E1ACC"/>
    <w:rsid w:val="00A33C12"/>
  </w:style>
  <w:style w:type="paragraph" w:customStyle="1" w:styleId="94206038720E4ECCBC23AF0517382AF8">
    <w:name w:val="94206038720E4ECCBC23AF0517382AF8"/>
    <w:rsid w:val="00A33C12"/>
  </w:style>
  <w:style w:type="paragraph" w:customStyle="1" w:styleId="445DBB6274E742D6BCF7889B23124D5D">
    <w:name w:val="445DBB6274E742D6BCF7889B23124D5D"/>
    <w:rsid w:val="00A33C12"/>
  </w:style>
  <w:style w:type="paragraph" w:customStyle="1" w:styleId="ECC2E56DCB5C4B5B812E99AD559D09B9">
    <w:name w:val="ECC2E56DCB5C4B5B812E99AD559D09B9"/>
    <w:rsid w:val="00A33C12"/>
  </w:style>
  <w:style w:type="paragraph" w:customStyle="1" w:styleId="01AF880EBDBE4234905F13E01116E1FC">
    <w:name w:val="01AF880EBDBE4234905F13E01116E1FC"/>
    <w:rsid w:val="00A33C12"/>
  </w:style>
  <w:style w:type="paragraph" w:customStyle="1" w:styleId="226231E420FF49B29B70C687E09037C2">
    <w:name w:val="226231E420FF49B29B70C687E09037C2"/>
    <w:rsid w:val="00A33C12"/>
  </w:style>
  <w:style w:type="paragraph" w:customStyle="1" w:styleId="3B968BFE5837460C90B4CA0280C24F62">
    <w:name w:val="3B968BFE5837460C90B4CA0280C24F62"/>
    <w:rsid w:val="00A33C12"/>
  </w:style>
  <w:style w:type="paragraph" w:customStyle="1" w:styleId="2F03B1297F2F43F5BDD8CAD9FA1750E4">
    <w:name w:val="2F03B1297F2F43F5BDD8CAD9FA1750E4"/>
    <w:rsid w:val="00A33C12"/>
  </w:style>
  <w:style w:type="paragraph" w:customStyle="1" w:styleId="F3ADB5CA52D2401E9241829B1E54A6B8">
    <w:name w:val="F3ADB5CA52D2401E9241829B1E54A6B8"/>
    <w:rsid w:val="00A33C12"/>
  </w:style>
  <w:style w:type="paragraph" w:customStyle="1" w:styleId="CDC60D39206F401499861D48BD2D468F">
    <w:name w:val="CDC60D39206F401499861D48BD2D468F"/>
    <w:rsid w:val="00A33C12"/>
  </w:style>
  <w:style w:type="paragraph" w:customStyle="1" w:styleId="677675F08F744952908B0BB903E93DA3">
    <w:name w:val="677675F08F744952908B0BB903E93DA3"/>
    <w:rsid w:val="00A33C12"/>
  </w:style>
  <w:style w:type="paragraph" w:customStyle="1" w:styleId="24393C7BA7F646C398D164854DBB122F">
    <w:name w:val="24393C7BA7F646C398D164854DBB122F"/>
    <w:rsid w:val="00A33C12"/>
  </w:style>
  <w:style w:type="paragraph" w:customStyle="1" w:styleId="A5D0C28C7B2C4CD5B6AC8C7AD66DD2D5">
    <w:name w:val="A5D0C28C7B2C4CD5B6AC8C7AD66DD2D5"/>
    <w:rsid w:val="00A33C12"/>
  </w:style>
  <w:style w:type="paragraph" w:customStyle="1" w:styleId="C2FF24C897CC4CFDACA29D3E8A3D60BD">
    <w:name w:val="C2FF24C897CC4CFDACA29D3E8A3D60BD"/>
    <w:rsid w:val="00A33C12"/>
  </w:style>
  <w:style w:type="paragraph" w:customStyle="1" w:styleId="37F6723356C14D2A927372F1B839DB04">
    <w:name w:val="37F6723356C14D2A927372F1B839DB04"/>
    <w:rsid w:val="00A33C12"/>
  </w:style>
  <w:style w:type="paragraph" w:customStyle="1" w:styleId="3D5C9610F66E4C71AC284A1863DF01CD">
    <w:name w:val="3D5C9610F66E4C71AC284A1863DF01CD"/>
    <w:rsid w:val="00A33C12"/>
  </w:style>
  <w:style w:type="paragraph" w:customStyle="1" w:styleId="D98E222F5F2249B2B266617CFB185B36">
    <w:name w:val="D98E222F5F2249B2B266617CFB185B36"/>
    <w:rsid w:val="00A33C12"/>
  </w:style>
  <w:style w:type="paragraph" w:customStyle="1" w:styleId="161D243AB0214D579E510C9B0F0C9807">
    <w:name w:val="161D243AB0214D579E510C9B0F0C9807"/>
    <w:rsid w:val="00A33C12"/>
  </w:style>
  <w:style w:type="paragraph" w:customStyle="1" w:styleId="161E390BAF9440CA85B36D8366CE7F5A">
    <w:name w:val="161E390BAF9440CA85B36D8366CE7F5A"/>
    <w:rsid w:val="00A33C12"/>
  </w:style>
  <w:style w:type="paragraph" w:customStyle="1" w:styleId="7440704F4B6F49EE838D1201F7A77FC0">
    <w:name w:val="7440704F4B6F49EE838D1201F7A77FC0"/>
    <w:rsid w:val="00A33C12"/>
  </w:style>
  <w:style w:type="paragraph" w:customStyle="1" w:styleId="0BA2D5E606A94E798C10B3AC35ED782A">
    <w:name w:val="0BA2D5E606A94E798C10B3AC35ED782A"/>
    <w:rsid w:val="00A33C12"/>
  </w:style>
  <w:style w:type="paragraph" w:customStyle="1" w:styleId="0E78B013749A4D4FA721C90DD5B5A5DA">
    <w:name w:val="0E78B013749A4D4FA721C90DD5B5A5DA"/>
    <w:rsid w:val="00A33C12"/>
  </w:style>
  <w:style w:type="paragraph" w:customStyle="1" w:styleId="F303C1B9C5FB4782B63317328F668003">
    <w:name w:val="F303C1B9C5FB4782B63317328F668003"/>
    <w:rsid w:val="00A33C12"/>
  </w:style>
  <w:style w:type="paragraph" w:customStyle="1" w:styleId="2E7B4B6E55834DF9B99F4CC3D570A9EE">
    <w:name w:val="2E7B4B6E55834DF9B99F4CC3D570A9EE"/>
    <w:rsid w:val="00A33C12"/>
  </w:style>
  <w:style w:type="paragraph" w:customStyle="1" w:styleId="81C5F7CD786643468098EA49CF3662CC">
    <w:name w:val="81C5F7CD786643468098EA49CF3662CC"/>
    <w:rsid w:val="00A33C12"/>
  </w:style>
  <w:style w:type="paragraph" w:customStyle="1" w:styleId="F5B143B8B3544BFC802AA64B71E7BB2A">
    <w:name w:val="F5B143B8B3544BFC802AA64B71E7BB2A"/>
    <w:rsid w:val="00A33C12"/>
  </w:style>
  <w:style w:type="paragraph" w:customStyle="1" w:styleId="603F9A13793340A0938C9F5461E02F65">
    <w:name w:val="603F9A13793340A0938C9F5461E02F65"/>
    <w:rsid w:val="00A33C12"/>
  </w:style>
  <w:style w:type="paragraph" w:customStyle="1" w:styleId="CBF63177071B42129FCCDCE93860A8C4">
    <w:name w:val="CBF63177071B42129FCCDCE93860A8C4"/>
    <w:rsid w:val="00A33C12"/>
  </w:style>
  <w:style w:type="paragraph" w:customStyle="1" w:styleId="F8EA6ED6C52A4B0593EA040D97FE3234">
    <w:name w:val="F8EA6ED6C52A4B0593EA040D97FE3234"/>
    <w:rsid w:val="00A33C12"/>
  </w:style>
  <w:style w:type="paragraph" w:customStyle="1" w:styleId="5EC24C78B30149AFBDF57F77E64E6FD9">
    <w:name w:val="5EC24C78B30149AFBDF57F77E64E6FD9"/>
    <w:rsid w:val="00A33C12"/>
  </w:style>
  <w:style w:type="paragraph" w:customStyle="1" w:styleId="7EF524BE318848BE9A0571FB3C3A658F">
    <w:name w:val="7EF524BE318848BE9A0571FB3C3A658F"/>
    <w:rsid w:val="00A33C12"/>
  </w:style>
  <w:style w:type="paragraph" w:customStyle="1" w:styleId="DA1AB882B8444DD2961541E14AA6C334">
    <w:name w:val="DA1AB882B8444DD2961541E14AA6C334"/>
    <w:rsid w:val="00A33C12"/>
  </w:style>
  <w:style w:type="paragraph" w:customStyle="1" w:styleId="B6A113B79439450BB4D46F792DBAA0E9">
    <w:name w:val="B6A113B79439450BB4D46F792DBAA0E9"/>
    <w:rsid w:val="00A33C12"/>
  </w:style>
  <w:style w:type="paragraph" w:customStyle="1" w:styleId="D7A29C00A2E94DE58228EF9225736EA5">
    <w:name w:val="D7A29C00A2E94DE58228EF9225736EA5"/>
    <w:rsid w:val="00A33C12"/>
  </w:style>
  <w:style w:type="paragraph" w:customStyle="1" w:styleId="D210567858034A2582585129E9A65DE8">
    <w:name w:val="D210567858034A2582585129E9A65DE8"/>
    <w:rsid w:val="00A33C12"/>
  </w:style>
  <w:style w:type="paragraph" w:customStyle="1" w:styleId="EE25DE35B52343F1970C01F34F6A0959">
    <w:name w:val="EE25DE35B52343F1970C01F34F6A0959"/>
    <w:rsid w:val="00A33C12"/>
  </w:style>
  <w:style w:type="paragraph" w:customStyle="1" w:styleId="2E53763F49D84144BF8DF963EC8472AC">
    <w:name w:val="2E53763F49D84144BF8DF963EC8472AC"/>
    <w:rsid w:val="00A33C12"/>
  </w:style>
  <w:style w:type="paragraph" w:customStyle="1" w:styleId="C5F0FB43DC7A483A99E2985F623ACBFF">
    <w:name w:val="C5F0FB43DC7A483A99E2985F623ACBFF"/>
    <w:rsid w:val="00A33C12"/>
  </w:style>
  <w:style w:type="paragraph" w:customStyle="1" w:styleId="F4154C006A784118BE62E77709949673">
    <w:name w:val="F4154C006A784118BE62E77709949673"/>
    <w:rsid w:val="00A33C12"/>
  </w:style>
  <w:style w:type="paragraph" w:customStyle="1" w:styleId="164E3E18538B4DE08C79E577C719771F">
    <w:name w:val="164E3E18538B4DE08C79E577C719771F"/>
    <w:rsid w:val="00A33C12"/>
  </w:style>
  <w:style w:type="paragraph" w:customStyle="1" w:styleId="AA09AC84DEE74C6BBBE270B9E83D1860">
    <w:name w:val="AA09AC84DEE74C6BBBE270B9E83D1860"/>
    <w:rsid w:val="00A33C12"/>
  </w:style>
  <w:style w:type="paragraph" w:customStyle="1" w:styleId="7221F4F2A1C44442B47F7825C4154A9B">
    <w:name w:val="7221F4F2A1C44442B47F7825C4154A9B"/>
    <w:rsid w:val="00A33C12"/>
  </w:style>
  <w:style w:type="paragraph" w:customStyle="1" w:styleId="8EB66107843B4431902EEE6962265B6E">
    <w:name w:val="8EB66107843B4431902EEE6962265B6E"/>
    <w:rsid w:val="00A33C12"/>
  </w:style>
  <w:style w:type="paragraph" w:customStyle="1" w:styleId="2790CA29AB5942A9AAB42981FC8C9FDA">
    <w:name w:val="2790CA29AB5942A9AAB42981FC8C9FDA"/>
    <w:rsid w:val="00A33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C.V. fonctionnel.dotx</Template>
  <TotalTime>126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Jérémy Schneider</dc:creator>
  <cp:keywords/>
  <dc:description>Emilie Blanchette</dc:description>
  <cp:lastModifiedBy>Jérémy</cp:lastModifiedBy>
  <cp:revision>4</cp:revision>
  <dcterms:created xsi:type="dcterms:W3CDTF">2020-05-16T14:44:00Z</dcterms:created>
  <dcterms:modified xsi:type="dcterms:W3CDTF">2020-05-19T15:52:00Z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