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EastAsia" w:hAnsi="Times New Roman" w:cs="Times New Roman"/>
          <w:b w:val="0"/>
          <w:bCs/>
          <w:caps w:val="0"/>
          <w:color w:val="auto"/>
          <w:kern w:val="0"/>
          <w:sz w:val="21"/>
          <w:szCs w:val="21"/>
          <w14:ligatures w14:val="none"/>
          <w14:numForm w14:val="default"/>
        </w:rPr>
        <w:alias w:val="Nom du C.V."/>
        <w:tag w:val="Nom du C.V."/>
        <w:id w:val="-925414414"/>
        <w:placeholder>
          <w:docPart w:val="C815128A55F349B0B2EEB1872C36F2C5"/>
        </w:placeholder>
        <w:docPartList>
          <w:docPartGallery w:val="Quick Parts"/>
          <w:docPartCategory w:val=" Nom du C.V."/>
        </w:docPartList>
      </w:sdtPr>
      <w:sdtEndPr>
        <w:rPr>
          <w:b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092"/>
            <w:gridCol w:w="1028"/>
          </w:tblGrid>
          <w:tr w:rsidR="00AB56D0" w:rsidRPr="00567F09" w14:paraId="044548E6" w14:textId="77777777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14:paraId="4F8330E2" w14:textId="77777777" w:rsidR="00AB56D0" w:rsidRPr="00567F09" w:rsidRDefault="00481FD6">
                <w:pPr>
                  <w:pStyle w:val="Nom"/>
                  <w:jc w:val="center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  <w:b w:val="0"/>
                      <w:bCs/>
                    </w:rPr>
                    <w:alias w:val="Auteur"/>
                    <w:id w:val="-747420753"/>
                    <w:placeholder>
                      <w:docPart w:val="28A3F02B52CA468BAD04596B0891E03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9B22EF" w:rsidRPr="00567F09">
                      <w:rPr>
                        <w:rFonts w:ascii="Times New Roman" w:hAnsi="Times New Roman" w:cs="Times New Roman"/>
                        <w:b w:val="0"/>
                        <w:bCs/>
                      </w:rPr>
                      <w:t>florence bouché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14:paraId="76F731FA" w14:textId="77777777" w:rsidR="00AB56D0" w:rsidRPr="00567F09" w:rsidRDefault="00290695">
                <w:pPr>
                  <w:pStyle w:val="Sansinterligne"/>
                  <w:ind w:left="71" w:hanging="71"/>
                  <w:jc w:val="right"/>
                  <w:rPr>
                    <w:rFonts w:ascii="Times New Roman" w:hAnsi="Times New Roman" w:cs="Times New Roman"/>
                  </w:rPr>
                </w:pPr>
                <w:r w:rsidRPr="00567F09">
                  <w:rPr>
                    <w:rFonts w:ascii="Times New Roman" w:hAnsi="Times New Roman" w:cs="Times New Roman"/>
                    <w:noProof/>
                  </w:rPr>
                  <mc:AlternateContent>
                    <mc:Choice Requires="wps">
                      <w:drawing>
                        <wp:inline distT="0" distB="0" distL="0" distR="0" wp14:anchorId="0087AF0F" wp14:editId="7053724B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w14:anchorId="1DC760B9"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AB56D0" w:rsidRPr="00567F09" w14:paraId="37FE9D0C" w14:textId="77777777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14:paraId="710A4371" w14:textId="4259294E" w:rsidR="00AB56D0" w:rsidRPr="00567F09" w:rsidRDefault="00481FD6">
                <w:pPr>
                  <w:pStyle w:val="Sansinterligne"/>
                  <w:jc w:val="center"/>
                  <w:rPr>
                    <w:rFonts w:ascii="Times New Roman" w:hAnsi="Times New Roman" w:cs="Times New Roman"/>
                    <w:caps/>
                    <w:color w:val="FFFFFF" w:themeColor="background1"/>
                  </w:rPr>
                </w:pPr>
                <w:sdt>
                  <w:sdtPr>
                    <w:rPr>
                      <w:rFonts w:ascii="Times New Roman" w:hAnsi="Times New Roman" w:cs="Times New Roman"/>
                      <w:caps/>
                      <w:color w:val="FFFFFF" w:themeColor="background1"/>
                      <w:sz w:val="18"/>
                      <w:szCs w:val="18"/>
                    </w:rPr>
                    <w:alias w:val="Adresse"/>
                    <w:id w:val="-741638233"/>
                    <w:placeholder>
                      <w:docPart w:val="D47279038C734469B5E055E668E648FD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381925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18"/>
                        <w:szCs w:val="18"/>
                      </w:rPr>
                      <w:t>35 rue parent</w:t>
                    </w:r>
                    <w:r w:rsidR="00567F09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18"/>
                        <w:szCs w:val="18"/>
                      </w:rPr>
                      <w:t xml:space="preserve">, </w:t>
                    </w:r>
                    <w:r w:rsidR="00381925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18"/>
                        <w:szCs w:val="18"/>
                      </w:rPr>
                      <w:t>g6v 3n4</w:t>
                    </w:r>
                    <w:r w:rsidR="00567F09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18"/>
                        <w:szCs w:val="18"/>
                      </w:rPr>
                      <w:t xml:space="preserve">, </w:t>
                    </w:r>
                    <w:r w:rsidR="00381925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18"/>
                        <w:szCs w:val="18"/>
                      </w:rPr>
                      <w:t>lévis</w:t>
                    </w:r>
                  </w:sdtContent>
                </w:sdt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14:paraId="31CA467B" w14:textId="77777777" w:rsidR="00AB56D0" w:rsidRPr="00567F09" w:rsidRDefault="00AB56D0">
                <w:pPr>
                  <w:pStyle w:val="Sansinterligne"/>
                  <w:rPr>
                    <w:rFonts w:ascii="Times New Roman" w:hAnsi="Times New Roman" w:cs="Times New Roman"/>
                  </w:rPr>
                </w:pPr>
              </w:p>
            </w:tc>
          </w:tr>
          <w:tr w:rsidR="00AB56D0" w:rsidRPr="00567F09" w14:paraId="43D6F747" w14:textId="77777777" w:rsidTr="00617ADC">
            <w:trPr>
              <w:trHeight w:val="23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3DDBB053" w14:textId="77777777" w:rsidR="00AB56D0" w:rsidRPr="00567F09" w:rsidRDefault="00481FD6">
                <w:pPr>
                  <w:pStyle w:val="Sansinterligne"/>
                  <w:jc w:val="center"/>
                  <w:rPr>
                    <w:rFonts w:ascii="Times New Roman" w:hAnsi="Times New Roman" w:cs="Times New Roman"/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rFonts w:ascii="Times New Roman" w:hAnsi="Times New Roman" w:cs="Times New Roman"/>
                      <w:color w:val="93A299" w:themeColor="accent1"/>
                      <w:sz w:val="18"/>
                      <w:szCs w:val="18"/>
                    </w:rPr>
                    <w:alias w:val="Téléphone "/>
                    <w:id w:val="-1808010215"/>
                    <w:placeholder>
                      <w:docPart w:val="77A951A06C2F4184821CC096B361BB05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617ADC" w:rsidRPr="00567F09">
                      <w:rPr>
                        <w:rFonts w:ascii="Times New Roman" w:hAnsi="Times New Roman" w:cs="Times New Roman"/>
                        <w:color w:val="93A299" w:themeColor="accent1"/>
                        <w:sz w:val="18"/>
                        <w:szCs w:val="18"/>
                      </w:rPr>
                      <w:t>(581)922-3160</w:t>
                    </w:r>
                  </w:sdtContent>
                </w:sdt>
                <w:r w:rsidR="00290695" w:rsidRPr="00567F09">
                  <w:rPr>
                    <w:rFonts w:ascii="Times New Roman" w:hAnsi="Times New Roman" w:cs="Times New Roman"/>
                    <w:color w:val="93A299" w:themeColor="accent1"/>
                    <w:sz w:val="18"/>
                    <w:szCs w:val="18"/>
                    <w:lang w:val="fr-FR"/>
                  </w:rPr>
                  <w:t xml:space="preserve">  ▪  </w:t>
                </w:r>
                <w:r w:rsidR="00290695" w:rsidRPr="00567F09">
                  <w:rPr>
                    <w:rFonts w:ascii="Times New Roman" w:eastAsiaTheme="minorEastAsia" w:hAnsi="Times New Roman" w:cs="Times New Roman"/>
                    <w:color w:val="93A299" w:themeColor="accent1"/>
                    <w:sz w:val="18"/>
                    <w:szCs w:val="18"/>
                    <w:lang w:val="fr-FR"/>
                  </w:rPr>
                  <w:t xml:space="preserve"> </w:t>
                </w:r>
                <w:sdt>
                  <w:sdtPr>
                    <w:rPr>
                      <w:rFonts w:ascii="Times New Roman" w:hAnsi="Times New Roman" w:cs="Times New Roman"/>
                      <w:color w:val="93A299" w:themeColor="accent1"/>
                      <w:sz w:val="18"/>
                      <w:szCs w:val="18"/>
                    </w:rPr>
                    <w:alias w:val="Adresse de courrier"/>
                    <w:id w:val="-725216357"/>
                    <w:placeholder>
                      <w:docPart w:val="5AA9198E63A749BABCBEEEA024C542C8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617ADC" w:rsidRPr="00567F09">
                      <w:rPr>
                        <w:rFonts w:ascii="Times New Roman" w:hAnsi="Times New Roman" w:cs="Times New Roman"/>
                        <w:color w:val="93A299" w:themeColor="accent1"/>
                        <w:sz w:val="18"/>
                        <w:szCs w:val="18"/>
                      </w:rPr>
                      <w:t>florencebouche13@gmail.com</w:t>
                    </w:r>
                  </w:sdtContent>
                </w:sdt>
                <w:r w:rsidR="00290695" w:rsidRPr="00567F09">
                  <w:rPr>
                    <w:rFonts w:ascii="Times New Roman" w:hAnsi="Times New Roman" w:cs="Times New Roman"/>
                    <w:color w:val="93A299" w:themeColor="accent1"/>
                    <w:sz w:val="18"/>
                    <w:szCs w:val="18"/>
                    <w:lang w:val="fr-FR"/>
                  </w:rPr>
                  <w:t xml:space="preserve">   ▪  </w:t>
                </w:r>
                <w:r w:rsidR="00290695" w:rsidRPr="00567F09">
                  <w:rPr>
                    <w:rFonts w:ascii="Times New Roman" w:eastAsiaTheme="minorEastAsia" w:hAnsi="Times New Roman" w:cs="Times New Roman"/>
                    <w:color w:val="93A299" w:themeColor="accent1"/>
                    <w:sz w:val="18"/>
                    <w:szCs w:val="18"/>
                    <w:lang w:val="fr-FR"/>
                  </w:rPr>
                  <w:t xml:space="preserve"> </w:t>
                </w:r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0082743" w14:textId="77777777" w:rsidR="00AB56D0" w:rsidRPr="00567F09" w:rsidRDefault="00AB56D0">
                <w:pPr>
                  <w:pStyle w:val="Sansinterligne"/>
                  <w:rPr>
                    <w:rFonts w:ascii="Times New Roman" w:hAnsi="Times New Roman" w:cs="Times New Roman"/>
                  </w:rPr>
                </w:pPr>
              </w:p>
            </w:tc>
          </w:tr>
        </w:tbl>
        <w:p w14:paraId="28D932A4" w14:textId="77777777" w:rsidR="00AB56D0" w:rsidRPr="00567F09" w:rsidRDefault="00481FD6">
          <w:pPr>
            <w:rPr>
              <w:rFonts w:ascii="Times New Roman" w:hAnsi="Times New Roman" w:cs="Times New Roman"/>
              <w:b/>
              <w:bCs/>
            </w:rPr>
          </w:pPr>
        </w:p>
      </w:sdtContent>
    </w:sdt>
    <w:p w14:paraId="3C0E86D1" w14:textId="3326C825" w:rsidR="00AB56D0" w:rsidRPr="00567F09" w:rsidRDefault="0037066D" w:rsidP="0037066D">
      <w:pPr>
        <w:pStyle w:val="Titredesection"/>
        <w:rPr>
          <w:rFonts w:ascii="Times New Roman" w:hAnsi="Times New Roman" w:cs="Times New Roman"/>
          <w:b w:val="0"/>
          <w:bCs/>
          <w:lang w:val="fr-FR"/>
        </w:rPr>
      </w:pPr>
      <w:r w:rsidRPr="00567F09">
        <w:rPr>
          <w:rFonts w:ascii="Times New Roman" w:hAnsi="Times New Roman" w:cs="Times New Roman"/>
          <w:lang w:val="fr-FR"/>
        </w:rPr>
        <w:t xml:space="preserve">Présentation : </w:t>
      </w:r>
      <w:r w:rsidR="00567F09" w:rsidRPr="00567F09">
        <w:rPr>
          <w:rFonts w:ascii="Times New Roman" w:hAnsi="Times New Roman" w:cs="Times New Roman"/>
          <w:b w:val="0"/>
          <w:bCs/>
          <w:lang w:val="fr-FR"/>
        </w:rPr>
        <w:t xml:space="preserve">Florence Bouché, </w:t>
      </w:r>
      <w:r w:rsidR="00381925">
        <w:rPr>
          <w:rFonts w:ascii="Times New Roman" w:hAnsi="Times New Roman" w:cs="Times New Roman"/>
          <w:b w:val="0"/>
          <w:bCs/>
          <w:lang w:val="fr-FR"/>
        </w:rPr>
        <w:t>19</w:t>
      </w:r>
      <w:r w:rsidR="00567F09" w:rsidRPr="00567F09">
        <w:rPr>
          <w:rFonts w:ascii="Times New Roman" w:hAnsi="Times New Roman" w:cs="Times New Roman"/>
          <w:b w:val="0"/>
          <w:bCs/>
          <w:lang w:val="fr-FR"/>
        </w:rPr>
        <w:t xml:space="preserve"> ans, date de naissance : 20/09/2001</w:t>
      </w:r>
    </w:p>
    <w:p w14:paraId="1456D68C" w14:textId="777FBBDE" w:rsidR="00AB56D0" w:rsidRPr="00567F09" w:rsidRDefault="00290695">
      <w:pPr>
        <w:pStyle w:val="Titredesection"/>
        <w:rPr>
          <w:rFonts w:ascii="Times New Roman" w:hAnsi="Times New Roman" w:cs="Times New Roman"/>
          <w:lang w:val="fr-FR"/>
        </w:rPr>
      </w:pPr>
      <w:r w:rsidRPr="00567F09">
        <w:rPr>
          <w:rFonts w:ascii="Times New Roman" w:hAnsi="Times New Roman" w:cs="Times New Roman"/>
          <w:lang w:val="fr-FR"/>
        </w:rPr>
        <w:t>Expérience</w:t>
      </w:r>
      <w:r w:rsidR="00567F09">
        <w:rPr>
          <w:rFonts w:ascii="Times New Roman" w:hAnsi="Times New Roman" w:cs="Times New Roman"/>
          <w:lang w:val="fr-FR"/>
        </w:rPr>
        <w:t xml:space="preserve"> : </w:t>
      </w:r>
    </w:p>
    <w:p w14:paraId="62716B6F" w14:textId="77777777" w:rsidR="00617ADC" w:rsidRPr="00567F09" w:rsidRDefault="00617ADC" w:rsidP="00617ADC">
      <w:pPr>
        <w:rPr>
          <w:rFonts w:ascii="Times New Roman" w:hAnsi="Times New Roman" w:cs="Times New Roman"/>
          <w:lang w:val="fr-FR"/>
        </w:rPr>
      </w:pPr>
    </w:p>
    <w:p w14:paraId="34337278" w14:textId="77777777" w:rsidR="00617ADC" w:rsidRPr="00567F09" w:rsidRDefault="00617ADC" w:rsidP="00617ADC">
      <w:pPr>
        <w:rPr>
          <w:rFonts w:ascii="Times New Roman" w:hAnsi="Times New Roman" w:cs="Times New Roman"/>
          <w:lang w:val="fr-FR"/>
        </w:rPr>
      </w:pPr>
      <w:r w:rsidRPr="00567F09">
        <w:rPr>
          <w:rFonts w:ascii="Times New Roman" w:hAnsi="Times New Roman" w:cs="Times New Roman"/>
          <w:lang w:val="fr-FR"/>
        </w:rPr>
        <w:t xml:space="preserve">Cuistot ▪ </w:t>
      </w:r>
      <w:r w:rsidR="005B70DA" w:rsidRPr="00567F09">
        <w:rPr>
          <w:rFonts w:ascii="Times New Roman" w:hAnsi="Times New Roman" w:cs="Times New Roman"/>
          <w:lang w:val="fr-FR"/>
        </w:rPr>
        <w:t xml:space="preserve">Été </w:t>
      </w:r>
      <w:r w:rsidRPr="00567F09">
        <w:rPr>
          <w:rFonts w:ascii="Times New Roman" w:hAnsi="Times New Roman" w:cs="Times New Roman"/>
          <w:lang w:val="fr-FR"/>
        </w:rPr>
        <w:t>2016</w:t>
      </w:r>
    </w:p>
    <w:p w14:paraId="34BB23B6" w14:textId="6E3857C1" w:rsidR="00617ADC" w:rsidRPr="00567F09" w:rsidRDefault="00617ADC" w:rsidP="00617ADC">
      <w:pPr>
        <w:rPr>
          <w:rFonts w:ascii="Times New Roman" w:hAnsi="Times New Roman" w:cs="Times New Roman"/>
          <w:lang w:val="fr-FR"/>
        </w:rPr>
      </w:pPr>
      <w:r w:rsidRPr="00567F09">
        <w:rPr>
          <w:rFonts w:ascii="Times New Roman" w:hAnsi="Times New Roman" w:cs="Times New Roman"/>
          <w:lang w:val="fr-FR"/>
        </w:rPr>
        <w:t>Camp Kéno ▪ [</w:t>
      </w:r>
      <w:r w:rsidR="00852153" w:rsidRPr="00852153">
        <w:rPr>
          <w:rFonts w:ascii="Times New Roman" w:hAnsi="Times New Roman" w:cs="Times New Roman"/>
          <w:lang w:val="fr-FR"/>
        </w:rPr>
        <w:t>4950 Lionel-Groulx, Saint-Augustin-de-Desmaures QC G3A 1V2</w:t>
      </w:r>
      <w:r w:rsidRPr="00567F09">
        <w:rPr>
          <w:rFonts w:ascii="Times New Roman" w:hAnsi="Times New Roman" w:cs="Times New Roman"/>
          <w:lang w:val="fr-FR"/>
        </w:rPr>
        <w:t>]</w:t>
      </w:r>
    </w:p>
    <w:p w14:paraId="0A55C6DA" w14:textId="4A358070" w:rsidR="00617ADC" w:rsidRPr="00567F09" w:rsidRDefault="00617ADC" w:rsidP="00617ADC">
      <w:pPr>
        <w:rPr>
          <w:rFonts w:ascii="Times New Roman" w:hAnsi="Times New Roman" w:cs="Times New Roman"/>
          <w:lang w:val="fr-FR"/>
        </w:rPr>
      </w:pPr>
      <w:r w:rsidRPr="00567F09">
        <w:rPr>
          <w:rFonts w:ascii="Times New Roman" w:hAnsi="Times New Roman" w:cs="Times New Roman"/>
          <w:lang w:val="fr-FR"/>
        </w:rPr>
        <w:t xml:space="preserve">Fonctions : </w:t>
      </w:r>
      <w:r w:rsidR="00852153">
        <w:rPr>
          <w:rFonts w:ascii="Times New Roman" w:hAnsi="Times New Roman" w:cs="Times New Roman"/>
          <w:lang w:val="fr-FR"/>
        </w:rPr>
        <w:t xml:space="preserve">Préparer les collations et les repas pour les jeunes du camp, servir les repas. </w:t>
      </w:r>
    </w:p>
    <w:p w14:paraId="17BA427C" w14:textId="77777777" w:rsidR="00617ADC" w:rsidRPr="00567F09" w:rsidRDefault="00617ADC" w:rsidP="00617ADC">
      <w:pPr>
        <w:rPr>
          <w:rFonts w:ascii="Times New Roman" w:hAnsi="Times New Roman" w:cs="Times New Roman"/>
          <w:lang w:val="fr-FR"/>
        </w:rPr>
      </w:pPr>
    </w:p>
    <w:p w14:paraId="5F9545BE" w14:textId="77777777" w:rsidR="00AB56D0" w:rsidRPr="00567F09" w:rsidRDefault="009B22EF">
      <w:pPr>
        <w:pStyle w:val="Sous-section"/>
        <w:rPr>
          <w:rFonts w:ascii="Times New Roman" w:hAnsi="Times New Roman" w:cs="Times New Roman"/>
          <w:vanish/>
          <w:color w:val="auto"/>
          <w:specVanish/>
        </w:rPr>
      </w:pPr>
      <w:r w:rsidRPr="00567F09">
        <w:rPr>
          <w:rFonts w:ascii="Times New Roman" w:hAnsi="Times New Roman" w:cs="Times New Roman"/>
          <w:color w:val="auto"/>
        </w:rPr>
        <w:t>Monitrice de camp de jour</w:t>
      </w:r>
    </w:p>
    <w:p w14:paraId="7CA17ACA" w14:textId="149D76E0" w:rsidR="00AB56D0" w:rsidRPr="00567F09" w:rsidRDefault="00290695">
      <w:pPr>
        <w:pStyle w:val="Sansinterligne"/>
        <w:rPr>
          <w:rFonts w:ascii="Times New Roman" w:hAnsi="Times New Roman" w:cs="Times New Roman"/>
        </w:rPr>
      </w:pPr>
      <w:r w:rsidRPr="00567F09">
        <w:rPr>
          <w:rFonts w:ascii="Times New Roman" w:eastAsiaTheme="majorEastAsia" w:hAnsi="Times New Roman" w:cs="Times New Roman"/>
          <w:spacing w:val="24"/>
          <w:lang w:val="fr-FR"/>
        </w:rPr>
        <w:t xml:space="preserve"> ▪ </w:t>
      </w:r>
      <w:r w:rsidR="00914885" w:rsidRPr="00567F09">
        <w:rPr>
          <w:rFonts w:ascii="Times New Roman" w:hAnsi="Times New Roman" w:cs="Times New Roman"/>
        </w:rPr>
        <w:t>Été 2017, 2018</w:t>
      </w:r>
      <w:r w:rsidR="00914885" w:rsidRPr="00567F09">
        <w:rPr>
          <w:rFonts w:ascii="Times New Roman" w:hAnsi="Times New Roman" w:cs="Times New Roman"/>
          <w:lang w:val="fr-FR"/>
        </w:rPr>
        <w:t xml:space="preserve">, 2019. </w:t>
      </w:r>
    </w:p>
    <w:p w14:paraId="59F07F62" w14:textId="6C0710A1" w:rsidR="00AB56D0" w:rsidRPr="00567F09" w:rsidRDefault="009B22EF">
      <w:pPr>
        <w:spacing w:line="264" w:lineRule="auto"/>
        <w:rPr>
          <w:rFonts w:ascii="Times New Roman" w:hAnsi="Times New Roman" w:cs="Times New Roman"/>
        </w:rPr>
      </w:pPr>
      <w:r w:rsidRPr="00567F09">
        <w:rPr>
          <w:rFonts w:ascii="Times New Roman" w:hAnsi="Times New Roman" w:cs="Times New Roman"/>
        </w:rPr>
        <w:t xml:space="preserve">Patro de </w:t>
      </w:r>
      <w:r w:rsidRPr="00567F09">
        <w:rPr>
          <w:rFonts w:ascii="Times New Roman" w:hAnsi="Times New Roman" w:cs="Times New Roman"/>
          <w:sz w:val="20"/>
          <w:szCs w:val="20"/>
        </w:rPr>
        <w:t>Lévis</w:t>
      </w:r>
      <w:r w:rsidR="00290695" w:rsidRPr="00567F09">
        <w:rPr>
          <w:rFonts w:ascii="Times New Roman" w:hAnsi="Times New Roman" w:cs="Times New Roman"/>
          <w:spacing w:val="24"/>
          <w:sz w:val="20"/>
          <w:szCs w:val="20"/>
          <w:lang w:val="fr-FR"/>
        </w:rPr>
        <w:t xml:space="preserve"> </w:t>
      </w:r>
      <w:r w:rsidR="00290695" w:rsidRPr="00567F09">
        <w:rPr>
          <w:rFonts w:ascii="Times New Roman" w:eastAsiaTheme="majorEastAsia" w:hAnsi="Times New Roman" w:cs="Times New Roman"/>
          <w:spacing w:val="24"/>
          <w:sz w:val="20"/>
          <w:szCs w:val="20"/>
          <w:lang w:val="fr-FR"/>
        </w:rPr>
        <w:t xml:space="preserve">▪ </w:t>
      </w:r>
      <w:r w:rsidR="00567F09" w:rsidRPr="00567F09">
        <w:rPr>
          <w:rFonts w:ascii="Times New Roman" w:eastAsiaTheme="majorEastAsia" w:hAnsi="Times New Roman" w:cs="Times New Roman"/>
          <w:spacing w:val="24"/>
          <w:sz w:val="20"/>
          <w:szCs w:val="20"/>
          <w:lang w:val="fr-FR"/>
        </w:rPr>
        <w:t>6150 Rue Saint</w:t>
      </w:r>
      <w:r w:rsidR="00567F09">
        <w:rPr>
          <w:rFonts w:ascii="Times New Roman" w:eastAsiaTheme="majorEastAsia" w:hAnsi="Times New Roman" w:cs="Times New Roman"/>
          <w:spacing w:val="24"/>
          <w:sz w:val="20"/>
          <w:szCs w:val="20"/>
          <w:lang w:val="fr-FR"/>
        </w:rPr>
        <w:t>-</w:t>
      </w:r>
      <w:r w:rsidR="00567F09" w:rsidRPr="00567F09">
        <w:rPr>
          <w:rFonts w:ascii="Times New Roman" w:eastAsiaTheme="majorEastAsia" w:hAnsi="Times New Roman" w:cs="Times New Roman"/>
          <w:spacing w:val="24"/>
          <w:sz w:val="20"/>
          <w:szCs w:val="20"/>
          <w:lang w:val="fr-FR"/>
        </w:rPr>
        <w:t>Georges, Lévis QC G6V 4J8</w:t>
      </w:r>
    </w:p>
    <w:p w14:paraId="7A53B0EF" w14:textId="7505A3C8" w:rsidR="00617ADC" w:rsidRPr="00567F09" w:rsidRDefault="00617ADC">
      <w:pPr>
        <w:spacing w:line="264" w:lineRule="auto"/>
        <w:rPr>
          <w:rFonts w:ascii="Times New Roman" w:hAnsi="Times New Roman" w:cs="Times New Roman"/>
        </w:rPr>
      </w:pPr>
      <w:r w:rsidRPr="00567F09">
        <w:rPr>
          <w:rFonts w:ascii="Times New Roman" w:hAnsi="Times New Roman" w:cs="Times New Roman"/>
        </w:rPr>
        <w:t xml:space="preserve">Fonctions : Animer les enfants, accompagner des jeunes ayant des troubles de comportements ou un trouble de l’autisme. </w:t>
      </w:r>
    </w:p>
    <w:p w14:paraId="77B7B4F6" w14:textId="77777777" w:rsidR="00617ADC" w:rsidRPr="00567F09" w:rsidRDefault="00617ADC">
      <w:pPr>
        <w:spacing w:line="264" w:lineRule="auto"/>
        <w:rPr>
          <w:rFonts w:ascii="Times New Roman" w:hAnsi="Times New Roman" w:cs="Times New Roman"/>
        </w:rPr>
      </w:pPr>
    </w:p>
    <w:p w14:paraId="5DA6302F" w14:textId="77777777" w:rsidR="00617ADC" w:rsidRPr="00567F09" w:rsidRDefault="00617ADC" w:rsidP="00617ADC">
      <w:pPr>
        <w:spacing w:line="264" w:lineRule="auto"/>
        <w:rPr>
          <w:rFonts w:ascii="Times New Roman" w:hAnsi="Times New Roman" w:cs="Times New Roman"/>
        </w:rPr>
      </w:pPr>
      <w:r w:rsidRPr="00567F09">
        <w:rPr>
          <w:rFonts w:ascii="Times New Roman" w:hAnsi="Times New Roman" w:cs="Times New Roman"/>
        </w:rPr>
        <w:t>Caissière ▪ 2017 - 2018</w:t>
      </w:r>
    </w:p>
    <w:p w14:paraId="4B936DCA" w14:textId="5BD275F1" w:rsidR="00617ADC" w:rsidRPr="00567F09" w:rsidRDefault="00617ADC" w:rsidP="00617ADC">
      <w:pPr>
        <w:spacing w:line="264" w:lineRule="auto"/>
        <w:rPr>
          <w:rFonts w:ascii="Times New Roman" w:hAnsi="Times New Roman" w:cs="Times New Roman"/>
        </w:rPr>
      </w:pPr>
      <w:r w:rsidRPr="00567F09">
        <w:rPr>
          <w:rFonts w:ascii="Times New Roman" w:hAnsi="Times New Roman" w:cs="Times New Roman"/>
        </w:rPr>
        <w:t>McDonald’s ▪ [</w:t>
      </w:r>
      <w:r w:rsidR="0025706D" w:rsidRPr="00567F09">
        <w:rPr>
          <w:rFonts w:ascii="Times New Roman" w:hAnsi="Times New Roman" w:cs="Times New Roman"/>
        </w:rPr>
        <w:t>1-7400 Boul Guillaume-Couture, Lévis QC G6V 6Z4</w:t>
      </w:r>
      <w:r w:rsidRPr="00567F09">
        <w:rPr>
          <w:rFonts w:ascii="Times New Roman" w:hAnsi="Times New Roman" w:cs="Times New Roman"/>
        </w:rPr>
        <w:t>]</w:t>
      </w:r>
    </w:p>
    <w:p w14:paraId="71E7BBBE" w14:textId="390AB494" w:rsidR="00617ADC" w:rsidRPr="00567F09" w:rsidRDefault="00617ADC" w:rsidP="00617ADC">
      <w:pPr>
        <w:spacing w:line="264" w:lineRule="auto"/>
        <w:rPr>
          <w:rFonts w:ascii="Times New Roman" w:hAnsi="Times New Roman" w:cs="Times New Roman"/>
        </w:rPr>
      </w:pPr>
      <w:r w:rsidRPr="00567F09">
        <w:rPr>
          <w:rFonts w:ascii="Times New Roman" w:hAnsi="Times New Roman" w:cs="Times New Roman"/>
        </w:rPr>
        <w:t xml:space="preserve">Fonctions : </w:t>
      </w:r>
      <w:r w:rsidR="0025706D" w:rsidRPr="00567F09">
        <w:rPr>
          <w:rFonts w:ascii="Times New Roman" w:hAnsi="Times New Roman" w:cs="Times New Roman"/>
        </w:rPr>
        <w:t xml:space="preserve">Caissière au comptoir et au service au volant. </w:t>
      </w:r>
    </w:p>
    <w:p w14:paraId="621A4E4C" w14:textId="77777777" w:rsidR="00617ADC" w:rsidRPr="00567F09" w:rsidRDefault="00617ADC">
      <w:pPr>
        <w:spacing w:line="264" w:lineRule="auto"/>
        <w:rPr>
          <w:rFonts w:ascii="Times New Roman" w:hAnsi="Times New Roman" w:cs="Times New Roman"/>
        </w:rPr>
      </w:pPr>
    </w:p>
    <w:p w14:paraId="263AB791" w14:textId="519B2B26" w:rsidR="00617ADC" w:rsidRPr="00567F09" w:rsidRDefault="00617ADC">
      <w:pPr>
        <w:spacing w:line="264" w:lineRule="auto"/>
        <w:rPr>
          <w:rFonts w:ascii="Times New Roman" w:hAnsi="Times New Roman" w:cs="Times New Roman"/>
        </w:rPr>
      </w:pPr>
      <w:r w:rsidRPr="00567F09">
        <w:rPr>
          <w:rFonts w:ascii="Times New Roman" w:hAnsi="Times New Roman" w:cs="Times New Roman"/>
        </w:rPr>
        <w:t xml:space="preserve">Stage en CPE </w:t>
      </w:r>
      <w:r w:rsidR="0037066D" w:rsidRPr="00567F09">
        <w:rPr>
          <w:rFonts w:ascii="Times New Roman" w:hAnsi="Times New Roman" w:cs="Times New Roman"/>
        </w:rPr>
        <w:t>▪ Septembre</w:t>
      </w:r>
      <w:r w:rsidRPr="00567F09">
        <w:rPr>
          <w:rFonts w:ascii="Times New Roman" w:hAnsi="Times New Roman" w:cs="Times New Roman"/>
        </w:rPr>
        <w:t xml:space="preserve"> 2019 à Décembre 2019</w:t>
      </w:r>
    </w:p>
    <w:p w14:paraId="35A0F61D" w14:textId="6CD982FD" w:rsidR="00617ADC" w:rsidRPr="00567F09" w:rsidRDefault="00617ADC">
      <w:pPr>
        <w:spacing w:line="264" w:lineRule="auto"/>
        <w:rPr>
          <w:rFonts w:ascii="Times New Roman" w:hAnsi="Times New Roman" w:cs="Times New Roman"/>
        </w:rPr>
      </w:pPr>
      <w:r w:rsidRPr="00567F09">
        <w:rPr>
          <w:rFonts w:ascii="Times New Roman" w:hAnsi="Times New Roman" w:cs="Times New Roman"/>
        </w:rPr>
        <w:t>CPE Le Funambule ▪ [</w:t>
      </w:r>
      <w:r w:rsidR="0025706D" w:rsidRPr="00567F09">
        <w:rPr>
          <w:rFonts w:ascii="Times New Roman" w:hAnsi="Times New Roman" w:cs="Times New Roman"/>
        </w:rPr>
        <w:t>220 Rue Saint-Marc, Saint-Jérôme QC J7Z 2V8</w:t>
      </w:r>
      <w:r w:rsidRPr="00567F09">
        <w:rPr>
          <w:rFonts w:ascii="Times New Roman" w:hAnsi="Times New Roman" w:cs="Times New Roman"/>
        </w:rPr>
        <w:t>]</w:t>
      </w:r>
    </w:p>
    <w:p w14:paraId="7B0E9877" w14:textId="5D458788" w:rsidR="00617ADC" w:rsidRDefault="00617ADC">
      <w:pPr>
        <w:spacing w:line="264" w:lineRule="auto"/>
        <w:rPr>
          <w:rFonts w:ascii="Times New Roman" w:hAnsi="Times New Roman" w:cs="Times New Roman"/>
        </w:rPr>
      </w:pPr>
      <w:r w:rsidRPr="00567F09">
        <w:rPr>
          <w:rFonts w:ascii="Times New Roman" w:hAnsi="Times New Roman" w:cs="Times New Roman"/>
        </w:rPr>
        <w:t xml:space="preserve">Fonctions : </w:t>
      </w:r>
      <w:r w:rsidR="0025706D" w:rsidRPr="00567F09">
        <w:rPr>
          <w:rFonts w:ascii="Times New Roman" w:hAnsi="Times New Roman" w:cs="Times New Roman"/>
        </w:rPr>
        <w:t xml:space="preserve">Stagiaire, accompagnement des enfants de 2 ans à 4 ans. </w:t>
      </w:r>
    </w:p>
    <w:p w14:paraId="4F6D5BAD" w14:textId="77777777" w:rsidR="00071B77" w:rsidRDefault="00071B77">
      <w:pPr>
        <w:spacing w:line="264" w:lineRule="auto"/>
        <w:rPr>
          <w:rFonts w:ascii="Times New Roman" w:hAnsi="Times New Roman" w:cs="Times New Roman"/>
        </w:rPr>
      </w:pPr>
    </w:p>
    <w:p w14:paraId="5533DDA2" w14:textId="6D4C84D2" w:rsidR="00381925" w:rsidRPr="00381925" w:rsidRDefault="00381925" w:rsidP="00381925">
      <w:pPr>
        <w:spacing w:line="264" w:lineRule="auto"/>
        <w:rPr>
          <w:rFonts w:ascii="Times New Roman" w:hAnsi="Times New Roman" w:cs="Times New Roman"/>
        </w:rPr>
      </w:pPr>
      <w:r w:rsidRPr="00381925">
        <w:rPr>
          <w:rFonts w:ascii="Times New Roman" w:hAnsi="Times New Roman" w:cs="Times New Roman"/>
        </w:rPr>
        <w:t>Stage en</w:t>
      </w:r>
      <w:r>
        <w:rPr>
          <w:rFonts w:ascii="Times New Roman" w:hAnsi="Times New Roman" w:cs="Times New Roman"/>
        </w:rPr>
        <w:t xml:space="preserve"> école primaire, classe de déviations multiples</w:t>
      </w:r>
      <w:r w:rsidRPr="00381925">
        <w:rPr>
          <w:rFonts w:ascii="Times New Roman" w:hAnsi="Times New Roman" w:cs="Times New Roman"/>
        </w:rPr>
        <w:t xml:space="preserve"> ▪ </w:t>
      </w:r>
      <w:r>
        <w:rPr>
          <w:rFonts w:ascii="Times New Roman" w:hAnsi="Times New Roman" w:cs="Times New Roman"/>
        </w:rPr>
        <w:t>Janvier 2021</w:t>
      </w:r>
      <w:r w:rsidRPr="00381925">
        <w:rPr>
          <w:rFonts w:ascii="Times New Roman" w:hAnsi="Times New Roman" w:cs="Times New Roman"/>
        </w:rPr>
        <w:t xml:space="preserve"> à </w:t>
      </w:r>
      <w:r>
        <w:rPr>
          <w:rFonts w:ascii="Times New Roman" w:hAnsi="Times New Roman" w:cs="Times New Roman"/>
        </w:rPr>
        <w:t>Mai 2021</w:t>
      </w:r>
    </w:p>
    <w:p w14:paraId="7D8AC3A4" w14:textId="4B5F6CD2" w:rsidR="00381925" w:rsidRDefault="00381925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École Saint-Jean-Baptiste</w:t>
      </w:r>
      <w:r w:rsidRPr="00381925">
        <w:rPr>
          <w:rFonts w:ascii="Times New Roman" w:hAnsi="Times New Roman" w:cs="Times New Roman"/>
        </w:rPr>
        <w:t xml:space="preserve"> ▪ [240 Rue de Montigny, Saint-Jérôme, QC J7Z 5P8]</w:t>
      </w:r>
    </w:p>
    <w:p w14:paraId="26DE9CAB" w14:textId="43FC24F3" w:rsidR="00071B77" w:rsidRDefault="00071B77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Fonctions : Stagiaire, accompagnement des enfants avec des difficultés de 8 à 11 ans.</w:t>
      </w:r>
    </w:p>
    <w:p w14:paraId="3B2265E7" w14:textId="77777777" w:rsidR="00A514E9" w:rsidRDefault="00A514E9">
      <w:pPr>
        <w:spacing w:line="264" w:lineRule="auto"/>
        <w:rPr>
          <w:rFonts w:ascii="Times New Roman" w:hAnsi="Times New Roman" w:cs="Times New Roman"/>
        </w:rPr>
      </w:pPr>
    </w:p>
    <w:p w14:paraId="485C8492" w14:textId="65CE4824" w:rsidR="00A514E9" w:rsidRPr="00A514E9" w:rsidRDefault="00A514E9" w:rsidP="00A514E9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Caissière </w:t>
      </w:r>
      <w:r w:rsidRPr="00A514E9">
        <w:rPr>
          <w:rFonts w:ascii="Times New Roman" w:hAnsi="Times New Roman" w:cs="Times New Roman"/>
        </w:rPr>
        <w:t xml:space="preserve">▪ </w:t>
      </w:r>
      <w:r>
        <w:rPr>
          <w:rFonts w:ascii="Times New Roman" w:hAnsi="Times New Roman" w:cs="Times New Roman"/>
        </w:rPr>
        <w:t>Novembre 2020</w:t>
      </w:r>
      <w:r w:rsidRPr="00A514E9">
        <w:rPr>
          <w:rFonts w:ascii="Times New Roman" w:hAnsi="Times New Roman" w:cs="Times New Roman"/>
        </w:rPr>
        <w:t xml:space="preserve"> à </w:t>
      </w:r>
      <w:r>
        <w:rPr>
          <w:rFonts w:ascii="Times New Roman" w:hAnsi="Times New Roman" w:cs="Times New Roman"/>
        </w:rPr>
        <w:t>Mai</w:t>
      </w:r>
      <w:r w:rsidRPr="00A514E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</w:p>
    <w:p w14:paraId="2056AA16" w14:textId="205EA162" w:rsidR="00A514E9" w:rsidRPr="00A514E9" w:rsidRDefault="00A514E9" w:rsidP="00A514E9">
      <w:pPr>
        <w:spacing w:line="26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Depot </w:t>
      </w:r>
      <w:r w:rsidRPr="00A514E9">
        <w:rPr>
          <w:rFonts w:ascii="Times New Roman" w:hAnsi="Times New Roman" w:cs="Times New Roman"/>
        </w:rPr>
        <w:t xml:space="preserve"> ▪ [1045 Boulevard du Grand Héron, Saint-Jérôme, QC J7Y 3P2]</w:t>
      </w:r>
    </w:p>
    <w:p w14:paraId="3EE96CA2" w14:textId="103F326F" w:rsidR="00A514E9" w:rsidRDefault="00A514E9" w:rsidP="00A514E9">
      <w:pPr>
        <w:spacing w:line="264" w:lineRule="auto"/>
        <w:rPr>
          <w:rFonts w:ascii="Times New Roman" w:hAnsi="Times New Roman" w:cs="Times New Roman"/>
        </w:rPr>
      </w:pPr>
      <w:r w:rsidRPr="00A514E9">
        <w:rPr>
          <w:rFonts w:ascii="Times New Roman" w:hAnsi="Times New Roman" w:cs="Times New Roman"/>
        </w:rPr>
        <w:t xml:space="preserve">Fonctions : </w:t>
      </w:r>
      <w:r>
        <w:rPr>
          <w:rFonts w:ascii="Times New Roman" w:hAnsi="Times New Roman" w:cs="Times New Roman"/>
        </w:rPr>
        <w:t>Caissière</w:t>
      </w:r>
      <w:r w:rsidR="00481FD6">
        <w:rPr>
          <w:rFonts w:ascii="Times New Roman" w:hAnsi="Times New Roman" w:cs="Times New Roman"/>
        </w:rPr>
        <w:t>.</w:t>
      </w:r>
    </w:p>
    <w:p w14:paraId="48770332" w14:textId="18C27C31" w:rsidR="00A514E9" w:rsidRDefault="00A514E9">
      <w:pPr>
        <w:spacing w:line="264" w:lineRule="auto"/>
        <w:rPr>
          <w:rFonts w:ascii="Times New Roman" w:hAnsi="Times New Roman" w:cs="Times New Roman"/>
        </w:rPr>
      </w:pPr>
    </w:p>
    <w:p w14:paraId="78233445" w14:textId="79993E6A" w:rsidR="00A514E9" w:rsidRDefault="00A514E9">
      <w:pPr>
        <w:spacing w:line="264" w:lineRule="auto"/>
        <w:rPr>
          <w:rFonts w:ascii="Times New Roman" w:hAnsi="Times New Roman" w:cs="Times New Roman"/>
        </w:rPr>
      </w:pPr>
    </w:p>
    <w:p w14:paraId="06FC5263" w14:textId="18F14668" w:rsidR="00A514E9" w:rsidRDefault="00A514E9">
      <w:pPr>
        <w:spacing w:line="264" w:lineRule="auto"/>
        <w:rPr>
          <w:rFonts w:ascii="Times New Roman" w:hAnsi="Times New Roman" w:cs="Times New Roman"/>
        </w:rPr>
      </w:pPr>
    </w:p>
    <w:p w14:paraId="7B26BE39" w14:textId="185C84A0" w:rsidR="00A514E9" w:rsidRDefault="00A514E9">
      <w:pPr>
        <w:spacing w:line="264" w:lineRule="auto"/>
        <w:rPr>
          <w:rFonts w:ascii="Times New Roman" w:hAnsi="Times New Roman" w:cs="Times New Roman"/>
        </w:rPr>
      </w:pPr>
    </w:p>
    <w:p w14:paraId="3058A19A" w14:textId="533C629E" w:rsidR="00A514E9" w:rsidRDefault="00A514E9">
      <w:pPr>
        <w:spacing w:line="264" w:lineRule="auto"/>
        <w:rPr>
          <w:rFonts w:ascii="Times New Roman" w:hAnsi="Times New Roman" w:cs="Times New Roman"/>
        </w:rPr>
      </w:pPr>
    </w:p>
    <w:p w14:paraId="4EA020CA" w14:textId="77777777" w:rsidR="00A514E9" w:rsidRPr="00567F09" w:rsidRDefault="00A514E9">
      <w:pPr>
        <w:spacing w:line="264" w:lineRule="auto"/>
        <w:rPr>
          <w:rFonts w:ascii="Times New Roman" w:hAnsi="Times New Roman" w:cs="Times New Roman"/>
        </w:rPr>
      </w:pPr>
    </w:p>
    <w:p w14:paraId="0198A332" w14:textId="77777777" w:rsidR="00AB56D0" w:rsidRPr="00567F09" w:rsidRDefault="00290695">
      <w:pPr>
        <w:pStyle w:val="Titredesection"/>
        <w:rPr>
          <w:rFonts w:ascii="Times New Roman" w:hAnsi="Times New Roman" w:cs="Times New Roman"/>
        </w:rPr>
      </w:pPr>
      <w:r w:rsidRPr="00567F09">
        <w:rPr>
          <w:rFonts w:ascii="Times New Roman" w:hAnsi="Times New Roman" w:cs="Times New Roman"/>
          <w:lang w:val="fr-FR"/>
        </w:rPr>
        <w:t>Cursus</w:t>
      </w:r>
    </w:p>
    <w:p w14:paraId="57B95C93" w14:textId="1D107D3C" w:rsidR="00AB56D0" w:rsidRPr="00567F09" w:rsidRDefault="00617ADC">
      <w:pPr>
        <w:pStyle w:val="Sous-section"/>
        <w:rPr>
          <w:rFonts w:ascii="Times New Roman" w:hAnsi="Times New Roman" w:cs="Times New Roman"/>
          <w:color w:val="auto"/>
        </w:rPr>
      </w:pPr>
      <w:r w:rsidRPr="00567F09">
        <w:rPr>
          <w:rFonts w:ascii="Times New Roman" w:hAnsi="Times New Roman" w:cs="Times New Roman"/>
          <w:color w:val="auto"/>
        </w:rPr>
        <w:t>Programme d’études internationales, École Pointe-Lévy</w:t>
      </w:r>
      <w:r w:rsidR="00470BD4">
        <w:rPr>
          <w:rFonts w:ascii="Times New Roman" w:hAnsi="Times New Roman" w:cs="Times New Roman"/>
          <w:color w:val="auto"/>
        </w:rPr>
        <w:t>, diplômé en</w:t>
      </w:r>
    </w:p>
    <w:p w14:paraId="7DEC16AD" w14:textId="77777777" w:rsidR="00470BD4" w:rsidRDefault="00617ADC">
      <w:pPr>
        <w:spacing w:after="0" w:line="240" w:lineRule="auto"/>
        <w:rPr>
          <w:rFonts w:ascii="Times New Roman" w:eastAsiaTheme="majorEastAsia" w:hAnsi="Times New Roman" w:cs="Times New Roman"/>
          <w:spacing w:val="24"/>
          <w:lang w:val="fr-FR"/>
        </w:rPr>
      </w:pPr>
      <w:r w:rsidRPr="00567F09">
        <w:rPr>
          <w:rFonts w:ascii="Times New Roman" w:hAnsi="Times New Roman" w:cs="Times New Roman"/>
        </w:rPr>
        <w:t>2018</w:t>
      </w:r>
      <w:r w:rsidR="00290695" w:rsidRPr="00567F09">
        <w:rPr>
          <w:rFonts w:ascii="Times New Roman" w:hAnsi="Times New Roman" w:cs="Times New Roman"/>
          <w:spacing w:val="24"/>
          <w:lang w:val="fr-FR"/>
        </w:rPr>
        <w:t xml:space="preserve"> </w:t>
      </w:r>
    </w:p>
    <w:p w14:paraId="7D216212" w14:textId="066116E8" w:rsidR="00AB56D0" w:rsidRPr="00567F09" w:rsidRDefault="00290695">
      <w:pPr>
        <w:spacing w:after="0" w:line="240" w:lineRule="auto"/>
        <w:rPr>
          <w:rFonts w:ascii="Times New Roman" w:hAnsi="Times New Roman" w:cs="Times New Roman"/>
        </w:rPr>
      </w:pPr>
      <w:r w:rsidRPr="00567F09">
        <w:rPr>
          <w:rFonts w:ascii="Times New Roman" w:eastAsiaTheme="majorEastAsia" w:hAnsi="Times New Roman" w:cs="Times New Roman"/>
          <w:spacing w:val="24"/>
          <w:lang w:val="fr-FR"/>
        </w:rPr>
        <w:t xml:space="preserve"> </w:t>
      </w:r>
    </w:p>
    <w:p w14:paraId="04BC3CB6" w14:textId="652EDC23" w:rsidR="00AB56D0" w:rsidRPr="00567F09" w:rsidRDefault="00617ADC" w:rsidP="00617ADC">
      <w:pPr>
        <w:spacing w:line="264" w:lineRule="auto"/>
        <w:contextualSpacing/>
        <w:rPr>
          <w:rFonts w:ascii="Times New Roman" w:hAnsi="Times New Roman" w:cs="Times New Roman"/>
        </w:rPr>
      </w:pPr>
      <w:r w:rsidRPr="00567F09">
        <w:rPr>
          <w:rFonts w:ascii="Times New Roman" w:hAnsi="Times New Roman" w:cs="Times New Roman"/>
        </w:rPr>
        <w:t>Techniques d’éducation spécialisée, Cégep de Saint-Jérôme</w:t>
      </w:r>
      <w:r w:rsidR="00470BD4">
        <w:rPr>
          <w:rFonts w:ascii="Times New Roman" w:hAnsi="Times New Roman" w:cs="Times New Roman"/>
        </w:rPr>
        <w:t>,</w:t>
      </w:r>
      <w:r w:rsidRPr="00567F09">
        <w:rPr>
          <w:rFonts w:ascii="Times New Roman" w:hAnsi="Times New Roman" w:cs="Times New Roman"/>
        </w:rPr>
        <w:t xml:space="preserve"> </w:t>
      </w:r>
    </w:p>
    <w:p w14:paraId="4471C272" w14:textId="49B99DC9" w:rsidR="00617ADC" w:rsidRPr="00567F09" w:rsidRDefault="00617ADC" w:rsidP="00617ADC">
      <w:pPr>
        <w:spacing w:line="264" w:lineRule="auto"/>
        <w:contextualSpacing/>
        <w:rPr>
          <w:rFonts w:ascii="Times New Roman" w:hAnsi="Times New Roman" w:cs="Times New Roman"/>
        </w:rPr>
      </w:pPr>
      <w:r w:rsidRPr="00567F09">
        <w:rPr>
          <w:rFonts w:ascii="Times New Roman" w:hAnsi="Times New Roman" w:cs="Times New Roman"/>
        </w:rPr>
        <w:t>2018 à aujourd’hui (en cours)</w:t>
      </w:r>
      <w:r w:rsidR="00381925">
        <w:rPr>
          <w:rFonts w:ascii="Times New Roman" w:hAnsi="Times New Roman" w:cs="Times New Roman"/>
        </w:rPr>
        <w:t xml:space="preserve"> Fin de la technique (Mai 2021)</w:t>
      </w:r>
    </w:p>
    <w:p w14:paraId="5B3D6F52" w14:textId="2E6DE42C" w:rsidR="00AB56D0" w:rsidRPr="00567F09" w:rsidRDefault="0037066D">
      <w:pPr>
        <w:pStyle w:val="Titredesection"/>
        <w:rPr>
          <w:rFonts w:ascii="Times New Roman" w:hAnsi="Times New Roman" w:cs="Times New Roman"/>
          <w:lang w:val="fr-FR"/>
        </w:rPr>
      </w:pPr>
      <w:r w:rsidRPr="00567F09">
        <w:rPr>
          <w:rFonts w:ascii="Times New Roman" w:hAnsi="Times New Roman" w:cs="Times New Roman"/>
          <w:lang w:val="fr-FR"/>
        </w:rPr>
        <w:t xml:space="preserve">Autres </w:t>
      </w:r>
    </w:p>
    <w:p w14:paraId="5EE489CF" w14:textId="1770F9E6" w:rsidR="00AB56D0" w:rsidRPr="00567F09" w:rsidRDefault="0037066D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67F09">
        <w:rPr>
          <w:rFonts w:ascii="Times New Roman" w:hAnsi="Times New Roman" w:cs="Times New Roman"/>
          <w:color w:val="000000" w:themeColor="text1"/>
        </w:rPr>
        <w:t>-Formation Saveur (Été 2017)</w:t>
      </w:r>
    </w:p>
    <w:p w14:paraId="642FB708" w14:textId="36288412" w:rsidR="0037066D" w:rsidRDefault="0037066D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67F09">
        <w:rPr>
          <w:rFonts w:ascii="Times New Roman" w:hAnsi="Times New Roman" w:cs="Times New Roman"/>
          <w:color w:val="000000" w:themeColor="text1"/>
        </w:rPr>
        <w:t>-</w:t>
      </w:r>
      <w:r w:rsidR="00E2558A" w:rsidRPr="00567F09">
        <w:rPr>
          <w:rFonts w:ascii="Times New Roman" w:hAnsi="Times New Roman" w:cs="Times New Roman"/>
          <w:color w:val="000000" w:themeColor="text1"/>
        </w:rPr>
        <w:t>Cours de premiers soins</w:t>
      </w:r>
      <w:r w:rsidR="00381925">
        <w:rPr>
          <w:rFonts w:ascii="Times New Roman" w:hAnsi="Times New Roman" w:cs="Times New Roman"/>
          <w:color w:val="000000" w:themeColor="text1"/>
        </w:rPr>
        <w:t xml:space="preserve"> </w:t>
      </w:r>
      <w:r w:rsidR="00071B77">
        <w:rPr>
          <w:rFonts w:ascii="Times New Roman" w:hAnsi="Times New Roman" w:cs="Times New Roman"/>
          <w:color w:val="000000" w:themeColor="text1"/>
        </w:rPr>
        <w:t>(Reçu</w:t>
      </w:r>
      <w:r w:rsidR="00381925">
        <w:rPr>
          <w:rFonts w:ascii="Times New Roman" w:hAnsi="Times New Roman" w:cs="Times New Roman"/>
          <w:color w:val="000000" w:themeColor="text1"/>
        </w:rPr>
        <w:t xml:space="preserve"> dans le cadre d’un cours au cégep, n’a pas de cartes de premiers soins.)</w:t>
      </w:r>
    </w:p>
    <w:p w14:paraId="7EA5911E" w14:textId="50BBF915" w:rsidR="00470BD4" w:rsidRPr="00567F09" w:rsidRDefault="00470BD4">
      <w:pPr>
        <w:tabs>
          <w:tab w:val="left" w:pos="267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Expériences diverses de bénévolat : Fondation du Dr. Julien (la grande guignolée du Dr. Julien), bénévolat au marché aux puces de Lévis et la joujouthèque de Lévis. </w:t>
      </w:r>
    </w:p>
    <w:sectPr w:rsidR="00470BD4" w:rsidRPr="00567F09">
      <w:footerReference w:type="default" r:id="rId10"/>
      <w:headerReference w:type="first" r:id="rId11"/>
      <w:type w:val="continuous"/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C327" w14:textId="77777777" w:rsidR="00290695" w:rsidRDefault="00290695">
      <w:pPr>
        <w:spacing w:after="0" w:line="240" w:lineRule="auto"/>
      </w:pPr>
      <w:r>
        <w:separator/>
      </w:r>
    </w:p>
  </w:endnote>
  <w:endnote w:type="continuationSeparator" w:id="0">
    <w:p w14:paraId="7E179295" w14:textId="77777777" w:rsidR="00290695" w:rsidRDefault="0029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3314" w14:textId="77777777" w:rsidR="00AB56D0" w:rsidRDefault="00290695">
    <w:pPr>
      <w:pStyle w:val="Pieddepage"/>
    </w:pPr>
    <w:r>
      <w:rPr>
        <w:noProof/>
        <w:color w:val="93A299" w:themeColor="accent1"/>
        <w:lang w:val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E50934F" wp14:editId="3430009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Fnd 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E0A789" w14:textId="77777777" w:rsidR="00AB56D0" w:rsidRDefault="00AB56D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3E50934F" id="Fnd 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14:paraId="44E0A789" w14:textId="77777777" w:rsidR="00AB56D0" w:rsidRDefault="00AB56D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val="fr-F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0944261" wp14:editId="42C357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Fnd 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5BC53B" w14:textId="77777777" w:rsidR="00AB56D0" w:rsidRDefault="00AB56D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30944261" id="Fnd 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" stroked="f" strokeweight="2pt">
              <v:fill opacity="54484f"/>
              <v:textbox inset="2.53903mm,1.2695mm,2.53903mm,1.2695mm">
                <w:txbxContent>
                  <w:p w14:paraId="715BC53B" w14:textId="77777777" w:rsidR="00AB56D0" w:rsidRDefault="00AB56D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B07A33F" wp14:editId="4F0E9D7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Fnd 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C82C6B3" w14:textId="77777777" w:rsidR="00AB56D0" w:rsidRDefault="00AB56D0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B07A33F" id="Fnd 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" stroked="f" strokeweight=".5pt">
              <v:stroke linestyle="thinThin"/>
              <v:textbox inset="2.53903mm,1.2695mm,2.53903mm,1.2695mm">
                <w:txbxContent>
                  <w:p w14:paraId="6C82C6B3" w14:textId="77777777" w:rsidR="00AB56D0" w:rsidRDefault="00AB56D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val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BB1E63" wp14:editId="6B89C57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 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78A914" w14:textId="77777777" w:rsidR="00AB56D0" w:rsidRDefault="00481FD6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Auteur"/>
                              <w:id w:val="-1660617785"/>
                              <w:placeholder>
                                <w:docPart w:val="13FC3ADCF64B4271BAF02A4D7D7BB50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9B22EF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florence bouché</w:t>
                              </w:r>
                            </w:sdtContent>
                          </w:sdt>
                          <w:r w:rsidR="00290695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290695"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fr-FR"/>
                            </w:rPr>
                            <w:t xml:space="preserve">  Page </w:t>
                          </w:r>
                          <w:r w:rsidR="0029069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29069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29069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90695">
                            <w:rPr>
                              <w:color w:val="A6A6A6" w:themeColor="background1" w:themeShade="A6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="0029069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BB1E63" id="Date 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" filled="f" stroked="f" strokeweight="2pt">
              <v:textbox inset="0,0,0,0">
                <w:txbxContent>
                  <w:p w14:paraId="5A78A914" w14:textId="77777777" w:rsidR="00AB56D0" w:rsidRDefault="00567F09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Auteur"/>
                        <w:id w:val="-1660617785"/>
                        <w:placeholder>
                          <w:docPart w:val="13FC3ADCF64B4271BAF02A4D7D7BB50C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9B22EF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florence bouché</w:t>
                        </w:r>
                      </w:sdtContent>
                    </w:sdt>
                    <w:r w:rsidR="00290695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290695">
                      <w:rPr>
                        <w:color w:val="A6A6A6" w:themeColor="background1" w:themeShade="A6"/>
                        <w:sz w:val="18"/>
                        <w:szCs w:val="18"/>
                        <w:lang w:val="fr-FR"/>
                      </w:rPr>
                      <w:t xml:space="preserve">  Page </w:t>
                    </w:r>
                    <w:r w:rsidR="00290695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290695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>PAGE   \* MERGEFORMAT</w:instrText>
                    </w:r>
                    <w:r w:rsidR="00290695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290695">
                      <w:rPr>
                        <w:color w:val="A6A6A6" w:themeColor="background1" w:themeShade="A6"/>
                        <w:sz w:val="18"/>
                        <w:szCs w:val="18"/>
                        <w:lang w:val="fr-FR"/>
                      </w:rPr>
                      <w:t>2</w:t>
                    </w:r>
                    <w:r w:rsidR="00290695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88A7" w14:textId="77777777" w:rsidR="00290695" w:rsidRDefault="00290695">
      <w:pPr>
        <w:spacing w:after="0" w:line="240" w:lineRule="auto"/>
      </w:pPr>
      <w:r>
        <w:separator/>
      </w:r>
    </w:p>
  </w:footnote>
  <w:footnote w:type="continuationSeparator" w:id="0">
    <w:p w14:paraId="68679830" w14:textId="77777777" w:rsidR="00290695" w:rsidRDefault="0029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A796" w14:textId="77777777" w:rsidR="00AB56D0" w:rsidRDefault="00290695">
    <w:pPr>
      <w:pStyle w:val="En-tte"/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68FF55" wp14:editId="1A18340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ectangle arrondi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70F3B083" id="Rectangle arrondi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AXSr5u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90A359" wp14:editId="20D746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389F00C7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FtNsh4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BE4CC8" wp14:editId="089485E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4C3DC41E" id="Rectangle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EF"/>
    <w:rsid w:val="0001520B"/>
    <w:rsid w:val="00071B77"/>
    <w:rsid w:val="0025706D"/>
    <w:rsid w:val="00290695"/>
    <w:rsid w:val="002C4072"/>
    <w:rsid w:val="0037066D"/>
    <w:rsid w:val="00381925"/>
    <w:rsid w:val="00470BD4"/>
    <w:rsid w:val="00481FD6"/>
    <w:rsid w:val="00567F09"/>
    <w:rsid w:val="005B70DA"/>
    <w:rsid w:val="00617ADC"/>
    <w:rsid w:val="00852153"/>
    <w:rsid w:val="00914885"/>
    <w:rsid w:val="009B22EF"/>
    <w:rsid w:val="00A514E9"/>
    <w:rsid w:val="00AB56D0"/>
    <w:rsid w:val="00AC7C57"/>
    <w:rsid w:val="00E2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3579FC"/>
  <w15:docId w15:val="{3328570F-51E8-41C7-A080-BFFD19F8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aragraphedeliste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lev">
    <w:name w:val="Strong"/>
    <w:basedOn w:val="Policepardfaut"/>
    <w:uiPriority w:val="22"/>
    <w:qFormat/>
    <w:rPr>
      <w:b/>
      <w:bCs/>
      <w14:numForm w14:val="oldStyle"/>
    </w:rPr>
  </w:style>
  <w:style w:type="character" w:styleId="Accentuation">
    <w:name w:val="Emphasis"/>
    <w:basedOn w:val="Policepardfaut"/>
    <w:uiPriority w:val="20"/>
    <w:qFormat/>
    <w:rPr>
      <w:i/>
      <w:iCs/>
      <w:color w:val="564B3C" w:themeColor="text2"/>
    </w:rPr>
  </w:style>
  <w:style w:type="paragraph" w:styleId="Sansinterligne">
    <w:name w:val="No Spacing"/>
    <w:link w:val="SansinterligneCar"/>
    <w:uiPriority w:val="1"/>
    <w:qFormat/>
    <w:pPr>
      <w:spacing w:after="0" w:line="240" w:lineRule="auto"/>
    </w:pPr>
    <w:rPr>
      <w:sz w:val="2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CitationCar">
    <w:name w:val="Citation Car"/>
    <w:basedOn w:val="Policepardfaut"/>
    <w:link w:val="Citation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Accentuationlgre">
    <w:name w:val="Subtle Emphasis"/>
    <w:basedOn w:val="Policepardfaut"/>
    <w:uiPriority w:val="19"/>
    <w:qFormat/>
    <w:rPr>
      <w:i/>
      <w:iCs/>
      <w:color w:val="000000"/>
    </w:rPr>
  </w:style>
  <w:style w:type="character" w:styleId="Accentuationintense">
    <w:name w:val="Intense Emphasis"/>
    <w:aliases w:val="Sous-section Accentuation intense"/>
    <w:basedOn w:val="Policepardfaut"/>
    <w:uiPriority w:val="21"/>
    <w:qFormat/>
    <w:rPr>
      <w:b/>
      <w:bCs/>
      <w:i/>
      <w:iCs/>
      <w:color w:val="93A299" w:themeColor="accent1"/>
    </w:rPr>
  </w:style>
  <w:style w:type="character" w:styleId="Rfrencelgre">
    <w:name w:val="Subtle Reference"/>
    <w:basedOn w:val="Policepardfaut"/>
    <w:uiPriority w:val="31"/>
    <w:qFormat/>
    <w:rPr>
      <w:smallCaps/>
      <w:color w:val="CF543F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caps w:val="0"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customStyle="1" w:styleId="Titredesection">
    <w:name w:val="Titre de section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SansinterligneCar">
    <w:name w:val="Sans interligne Car"/>
    <w:basedOn w:val="Policepardfaut"/>
    <w:link w:val="Sansinterligne"/>
    <w:uiPriority w:val="1"/>
    <w:rPr>
      <w:sz w:val="2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Titre"/>
    <w:qFormat/>
    <w:rPr>
      <w:b/>
      <w:sz w:val="28"/>
      <w:szCs w:val="28"/>
    </w:rPr>
  </w:style>
  <w:style w:type="paragraph" w:customStyle="1" w:styleId="Sous-section">
    <w:name w:val="Sous-section"/>
    <w:basedOn w:val="Titre2"/>
    <w:qFormat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15128A55F349B0B2EEB1872C36F2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6F62E-CA85-4443-9D36-86BD42F0034C}"/>
      </w:docPartPr>
      <w:docPartBody>
        <w:p w:rsidR="000C6863" w:rsidRDefault="006E1CB5">
          <w:pPr>
            <w:pStyle w:val="C815128A55F349B0B2EEB1872C36F2C5"/>
          </w:pPr>
          <w:r>
            <w:rPr>
              <w:lang w:val="fr-FR"/>
            </w:rPr>
            <w:t>Choisissez un bloc de construction.</w:t>
          </w:r>
        </w:p>
      </w:docPartBody>
    </w:docPart>
    <w:docPart>
      <w:docPartPr>
        <w:name w:val="28A3F02B52CA468BAD04596B0891E0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444AC-A633-454C-9479-B04C96EB305E}"/>
      </w:docPartPr>
      <w:docPartBody>
        <w:p w:rsidR="000C6863" w:rsidRDefault="006E1CB5">
          <w:pPr>
            <w:pStyle w:val="28A3F02B52CA468BAD04596B0891E030"/>
          </w:pPr>
          <w:r>
            <w:rPr>
              <w:lang w:val="fr-FR"/>
            </w:rPr>
            <w:t>[Votre nom]</w:t>
          </w:r>
        </w:p>
      </w:docPartBody>
    </w:docPart>
    <w:docPart>
      <w:docPartPr>
        <w:name w:val="D47279038C734469B5E055E668E64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D7D82-86B3-48E7-BD33-45D23030C68C}"/>
      </w:docPartPr>
      <w:docPartBody>
        <w:p w:rsidR="000C6863" w:rsidRDefault="006E1CB5">
          <w:pPr>
            <w:pStyle w:val="D47279038C734469B5E055E668E648FD"/>
          </w:pPr>
          <w:r>
            <w:rPr>
              <w:color w:val="44546A" w:themeColor="text2"/>
              <w:lang w:val="fr-FR"/>
            </w:rPr>
            <w:t>[Votre adresse]</w:t>
          </w:r>
        </w:p>
      </w:docPartBody>
    </w:docPart>
    <w:docPart>
      <w:docPartPr>
        <w:name w:val="77A951A06C2F4184821CC096B361B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98879-88E8-4508-A64E-357E95B141F2}"/>
      </w:docPartPr>
      <w:docPartBody>
        <w:p w:rsidR="000C6863" w:rsidRDefault="006E1CB5">
          <w:pPr>
            <w:pStyle w:val="77A951A06C2F4184821CC096B361BB05"/>
          </w:pPr>
          <w:r>
            <w:rPr>
              <w:color w:val="44546A" w:themeColor="text2"/>
              <w:lang w:val="fr-FR"/>
            </w:rPr>
            <w:t>[Votre n° de téléphone]</w:t>
          </w:r>
        </w:p>
      </w:docPartBody>
    </w:docPart>
    <w:docPart>
      <w:docPartPr>
        <w:name w:val="5AA9198E63A749BABCBEEEA024C54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CCFF6-AD98-4E1A-A6BD-5DE049862582}"/>
      </w:docPartPr>
      <w:docPartBody>
        <w:p w:rsidR="000C6863" w:rsidRDefault="006E1CB5">
          <w:pPr>
            <w:pStyle w:val="5AA9198E63A749BABCBEEEA024C542C8"/>
          </w:pPr>
          <w:r>
            <w:rPr>
              <w:color w:val="44546A" w:themeColor="text2"/>
              <w:lang w:val="fr-FR"/>
            </w:rPr>
            <w:t>[Votre adresse de courrier]</w:t>
          </w:r>
        </w:p>
      </w:docPartBody>
    </w:docPart>
    <w:docPart>
      <w:docPartPr>
        <w:name w:val="13FC3ADCF64B4271BAF02A4D7D7BB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B310E-E596-4317-85F9-D3C177DC5F29}"/>
      </w:docPartPr>
      <w:docPartBody>
        <w:p w:rsidR="000C6863" w:rsidRDefault="006E1CB5">
          <w:pPr>
            <w:pStyle w:val="13FC3ADCF64B4271BAF02A4D7D7BB50C"/>
          </w:pPr>
          <w:r>
            <w:rPr>
              <w:color w:val="A6A6A6" w:themeColor="background1" w:themeShade="A6"/>
              <w:sz w:val="18"/>
              <w:szCs w:val="18"/>
              <w:lang w:val="fr-FR"/>
            </w:rP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B5"/>
    <w:rsid w:val="000C6863"/>
    <w:rsid w:val="006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815128A55F349B0B2EEB1872C36F2C5">
    <w:name w:val="C815128A55F349B0B2EEB1872C36F2C5"/>
  </w:style>
  <w:style w:type="paragraph" w:customStyle="1" w:styleId="28A3F02B52CA468BAD04596B0891E030">
    <w:name w:val="28A3F02B52CA468BAD04596B0891E030"/>
  </w:style>
  <w:style w:type="paragraph" w:customStyle="1" w:styleId="D47279038C734469B5E055E668E648FD">
    <w:name w:val="D47279038C734469B5E055E668E648FD"/>
  </w:style>
  <w:style w:type="paragraph" w:customStyle="1" w:styleId="77A951A06C2F4184821CC096B361BB05">
    <w:name w:val="77A951A06C2F4184821CC096B361BB05"/>
  </w:style>
  <w:style w:type="paragraph" w:customStyle="1" w:styleId="5AA9198E63A749BABCBEEEA024C542C8">
    <w:name w:val="5AA9198E63A749BABCBEEEA024C542C8"/>
  </w:style>
  <w:style w:type="paragraph" w:customStyle="1" w:styleId="13FC3ADCF64B4271BAF02A4D7D7BB50C">
    <w:name w:val="13FC3ADCF64B4271BAF02A4D7D7BB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35 rue parent, g6v 3n4, lévis</CompanyAddress>
  <CompanyPhone>(581)922-3160</CompanyPhone>
  <CompanyFax/>
  <CompanyEmail>florencebouche13@gmail.com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3E433F3-5BDB-4DE1-90B3-AF56B693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</Template>
  <TotalTime>60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bouché</dc:creator>
  <cp:lastModifiedBy>Florence Bouché</cp:lastModifiedBy>
  <cp:revision>14</cp:revision>
  <dcterms:created xsi:type="dcterms:W3CDTF">2020-03-09T20:07:00Z</dcterms:created>
  <dcterms:modified xsi:type="dcterms:W3CDTF">2021-04-16T19:49:00Z</dcterms:modified>
</cp:coreProperties>
</file>