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456C" w14:textId="0CC5DBAD" w:rsidR="00B726CF" w:rsidRPr="00A40D0A" w:rsidRDefault="000E55C1">
      <w:pPr>
        <w:pStyle w:val="Nom"/>
      </w:pPr>
      <w:r>
        <w:t>Jade noell</w:t>
      </w:r>
    </w:p>
    <w:p w14:paraId="305507CB" w14:textId="178B0859" w:rsidR="00B726CF" w:rsidRPr="00A40D0A" w:rsidRDefault="000E55C1">
      <w:pPr>
        <w:pStyle w:val="Coordonnes"/>
      </w:pPr>
      <w:r>
        <w:t xml:space="preserve">187 rue </w:t>
      </w:r>
      <w:proofErr w:type="spellStart"/>
      <w:r>
        <w:t>Perras</w:t>
      </w:r>
      <w:proofErr w:type="spellEnd"/>
      <w:r>
        <w:t>, 819-588-2239, jadenoell2525@gmail.com</w:t>
      </w:r>
    </w:p>
    <w:sdt>
      <w:sdtPr>
        <w:id w:val="-1179423465"/>
        <w:placeholder>
          <w:docPart w:val="70AA3C8AF8B7EB4798F5D182A0444DAD"/>
        </w:placeholder>
        <w:temporary/>
        <w:showingPlcHdr/>
        <w15:appearance w15:val="hidden"/>
      </w:sdtPr>
      <w:sdtEndPr/>
      <w:sdtContent>
        <w:p w14:paraId="4918BC21" w14:textId="77777777" w:rsidR="00B726CF" w:rsidRPr="00A40D0A" w:rsidRDefault="00A40D0A">
          <w:pPr>
            <w:pStyle w:val="Titre1"/>
          </w:pPr>
          <w:r>
            <w:t>Objectif</w:t>
          </w:r>
        </w:p>
      </w:sdtContent>
    </w:sdt>
    <w:p w14:paraId="54F61F78" w14:textId="265EEE6E" w:rsidR="00B726CF" w:rsidRPr="00A40D0A" w:rsidRDefault="000E55C1">
      <w:r>
        <w:t>Mon objectif est tout simplement de pouvoir m’impliquer dans un métier qui me permettra de créer des liens et de pouvoir faire une différence.</w:t>
      </w:r>
    </w:p>
    <w:sdt>
      <w:sdtPr>
        <w:id w:val="1728489637"/>
        <w:placeholder>
          <w:docPart w:val="5A555F80469D5D4DA6880566DF5C5B2B"/>
        </w:placeholder>
        <w:temporary/>
        <w:showingPlcHdr/>
        <w15:appearance w15:val="hidden"/>
      </w:sdtPr>
      <w:sdtEndPr/>
      <w:sdtContent>
        <w:p w14:paraId="01222480" w14:textId="77777777" w:rsidR="00B726CF" w:rsidRPr="00A40D0A" w:rsidRDefault="00CA0815">
          <w:pPr>
            <w:pStyle w:val="Titre1"/>
          </w:pPr>
          <w:r w:rsidRPr="00CA0815">
            <w:t>EXPÉRIENCE</w:t>
          </w:r>
        </w:p>
      </w:sdtContent>
    </w:sdt>
    <w:p w14:paraId="15DEF72D" w14:textId="7BCB595F" w:rsidR="00B726CF" w:rsidRPr="0015544F" w:rsidRDefault="000E55C1">
      <w:pPr>
        <w:rPr>
          <w:color w:val="000000" w:themeColor="text1"/>
        </w:rPr>
      </w:pPr>
      <w:r w:rsidRPr="0015544F">
        <w:rPr>
          <w:color w:val="000000" w:themeColor="text1"/>
        </w:rPr>
        <w:t>Commission scolaire de la région de Sherbrooke</w:t>
      </w:r>
    </w:p>
    <w:p w14:paraId="25BD476D" w14:textId="53E224B3" w:rsidR="00B726CF" w:rsidRPr="0015544F" w:rsidRDefault="000E55C1">
      <w:pPr>
        <w:rPr>
          <w:sz w:val="18"/>
          <w:szCs w:val="18"/>
        </w:rPr>
      </w:pPr>
      <w:r w:rsidRPr="0015544F">
        <w:rPr>
          <w:sz w:val="18"/>
          <w:szCs w:val="18"/>
        </w:rPr>
        <w:t>Surveillante, 2020 à aujourd’hui</w:t>
      </w:r>
    </w:p>
    <w:p w14:paraId="7CC0BDAF" w14:textId="049B5E31" w:rsidR="000E55C1" w:rsidRDefault="000E55C1" w:rsidP="0015544F">
      <w:pPr>
        <w:pStyle w:val="Listepuces"/>
        <w:numPr>
          <w:ilvl w:val="0"/>
          <w:numId w:val="15"/>
        </w:numPr>
      </w:pPr>
      <w:r>
        <w:t>Je devais m’assurer de la sécurité des enfants tout en m’amusant avec eux</w:t>
      </w:r>
      <w:r w:rsidR="0015544F">
        <w:t>.</w:t>
      </w:r>
    </w:p>
    <w:p w14:paraId="57792CC8" w14:textId="05D28659" w:rsidR="0015544F" w:rsidRDefault="0015544F" w:rsidP="0015544F">
      <w:pPr>
        <w:pStyle w:val="Listepuces"/>
        <w:numPr>
          <w:ilvl w:val="0"/>
          <w:numId w:val="15"/>
        </w:numPr>
      </w:pPr>
      <w:r>
        <w:t>Ce travail fait ressortir mes qualités tel que ma sociabilité, mon altruisme et ma joie de vivre.</w:t>
      </w:r>
    </w:p>
    <w:p w14:paraId="7878C704" w14:textId="2606FBCE" w:rsidR="0015544F" w:rsidRPr="0015544F" w:rsidRDefault="0015544F" w:rsidP="0015544F">
      <w:pPr>
        <w:pStyle w:val="Listepuces"/>
        <w:numPr>
          <w:ilvl w:val="0"/>
          <w:numId w:val="0"/>
        </w:numPr>
        <w:ind w:left="216" w:hanging="216"/>
        <w:rPr>
          <w:color w:val="000000" w:themeColor="text1"/>
        </w:rPr>
      </w:pPr>
      <w:r w:rsidRPr="0015544F">
        <w:rPr>
          <w:color w:val="000000" w:themeColor="text1"/>
        </w:rPr>
        <w:t xml:space="preserve">Camp de jour Loisir </w:t>
      </w:r>
      <w:proofErr w:type="spellStart"/>
      <w:r w:rsidRPr="0015544F">
        <w:rPr>
          <w:color w:val="000000" w:themeColor="text1"/>
        </w:rPr>
        <w:t>acti</w:t>
      </w:r>
      <w:proofErr w:type="spellEnd"/>
      <w:r w:rsidRPr="0015544F">
        <w:rPr>
          <w:color w:val="000000" w:themeColor="text1"/>
        </w:rPr>
        <w:t xml:space="preserve"> famille</w:t>
      </w:r>
    </w:p>
    <w:p w14:paraId="74F6D10B" w14:textId="0A1BE9CC" w:rsidR="0015544F" w:rsidRPr="0015544F" w:rsidRDefault="0015544F" w:rsidP="0015544F">
      <w:pPr>
        <w:pStyle w:val="Listepuces"/>
        <w:numPr>
          <w:ilvl w:val="0"/>
          <w:numId w:val="0"/>
        </w:numPr>
        <w:ind w:left="216" w:hanging="216"/>
        <w:rPr>
          <w:sz w:val="18"/>
          <w:szCs w:val="18"/>
        </w:rPr>
      </w:pPr>
      <w:r w:rsidRPr="0015544F">
        <w:rPr>
          <w:sz w:val="18"/>
          <w:szCs w:val="18"/>
        </w:rPr>
        <w:t>Animatrice, 2021 à aujourd’hui</w:t>
      </w:r>
    </w:p>
    <w:p w14:paraId="6BE4E171" w14:textId="0F86EA82" w:rsidR="0015544F" w:rsidRDefault="0015544F" w:rsidP="0015544F">
      <w:pPr>
        <w:pStyle w:val="Listepuces"/>
        <w:numPr>
          <w:ilvl w:val="0"/>
          <w:numId w:val="14"/>
        </w:numPr>
      </w:pPr>
      <w:r>
        <w:t>Je devais m’assurer de la sécurité des enfants tout en m’amusant avec eux.</w:t>
      </w:r>
    </w:p>
    <w:p w14:paraId="45DF2ED4" w14:textId="0066C471" w:rsidR="0015544F" w:rsidRPr="00A40D0A" w:rsidRDefault="0015544F" w:rsidP="0015544F">
      <w:pPr>
        <w:pStyle w:val="Listepuces"/>
        <w:numPr>
          <w:ilvl w:val="0"/>
          <w:numId w:val="14"/>
        </w:numPr>
      </w:pPr>
      <w:r>
        <w:t>Ce travail a fait re4ssortir mes qualités tel que ma sociabilité, ma patience et ma joie de vivre.</w:t>
      </w:r>
    </w:p>
    <w:sdt>
      <w:sdtPr>
        <w:id w:val="720946933"/>
        <w:placeholder>
          <w:docPart w:val="B5A08E7C87CDD040A1808A4E88B78B98"/>
        </w:placeholder>
        <w:temporary/>
        <w:showingPlcHdr/>
        <w15:appearance w15:val="hidden"/>
      </w:sdtPr>
      <w:sdtEndPr/>
      <w:sdtContent>
        <w:p w14:paraId="65D8A9E1" w14:textId="77777777" w:rsidR="00B726CF" w:rsidRPr="00A40D0A" w:rsidRDefault="00A40D0A">
          <w:pPr>
            <w:pStyle w:val="Titre1"/>
          </w:pPr>
          <w:r>
            <w:t>Formation</w:t>
          </w:r>
        </w:p>
      </w:sdtContent>
    </w:sdt>
    <w:p w14:paraId="43FA1B24" w14:textId="2D4924C6" w:rsidR="00B726CF" w:rsidRDefault="00065579">
      <w:r>
        <w:t>Diplôme d’étude secondaire du Séminaire de Sherbrooke avec chimie et anglais enrichi.</w:t>
      </w:r>
    </w:p>
    <w:p w14:paraId="6F6E6ACD" w14:textId="1A7FE231" w:rsidR="00065579" w:rsidRDefault="00065579">
      <w:r>
        <w:t>Diplôme d’étude collégiale du cégep de Sherbrooke en sciences humaines.</w:t>
      </w:r>
    </w:p>
    <w:p w14:paraId="371524AE" w14:textId="4750A6E8" w:rsidR="00065579" w:rsidRDefault="00065579">
      <w:r>
        <w:t>Certificat en psychologie à l’Université de Sherbrooke en cours.</w:t>
      </w:r>
    </w:p>
    <w:p w14:paraId="37C5094E" w14:textId="5810E076" w:rsidR="00065579" w:rsidRPr="00A40D0A" w:rsidRDefault="00065579">
      <w:r>
        <w:t>De plus, je souhaite ajouter que je m’occupe d’une petite sœur de 2 ans et que je garde souvent mon cousin depuis sa naissance.</w:t>
      </w:r>
    </w:p>
    <w:sdt>
      <w:sdtPr>
        <w:id w:val="520597245"/>
        <w:placeholder>
          <w:docPart w:val="3DC1555D6D6C1E469435292238F6AE95"/>
        </w:placeholder>
        <w:temporary/>
        <w:showingPlcHdr/>
        <w15:appearance w15:val="hidden"/>
      </w:sdtPr>
      <w:sdtEndPr/>
      <w:sdtContent>
        <w:p w14:paraId="6CF01E53" w14:textId="77777777" w:rsidR="00B726CF" w:rsidRDefault="00CA0815">
          <w:pPr>
            <w:pStyle w:val="Titre1"/>
          </w:pPr>
          <w:r w:rsidRPr="00CA0815">
            <w:t>RÉCOMPENSES ET RECONNAISSANCES</w:t>
          </w:r>
        </w:p>
      </w:sdtContent>
    </w:sdt>
    <w:p w14:paraId="68278F83" w14:textId="4327DD3B" w:rsidR="00B726CF" w:rsidRDefault="00065579" w:rsidP="00065579">
      <w:pPr>
        <w:pStyle w:val="Listepuces"/>
      </w:pPr>
      <w:r>
        <w:t>J’ai obtenu un certificat de persévérance en physique au Séminaire de Sherbrooke.</w:t>
      </w:r>
    </w:p>
    <w:sectPr w:rsidR="00B726CF">
      <w:headerReference w:type="default" r:id="rId8"/>
      <w:footerReference w:type="default" r:id="rId9"/>
      <w:headerReference w:type="first" r:id="rId10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782B" w14:textId="77777777" w:rsidR="00307EC8" w:rsidRDefault="00307EC8">
      <w:r>
        <w:separator/>
      </w:r>
    </w:p>
  </w:endnote>
  <w:endnote w:type="continuationSeparator" w:id="0">
    <w:p w14:paraId="75BD69FD" w14:textId="77777777" w:rsidR="00307EC8" w:rsidRDefault="0030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A5A6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3C59" w14:textId="77777777" w:rsidR="00307EC8" w:rsidRDefault="00307EC8">
      <w:r>
        <w:separator/>
      </w:r>
    </w:p>
  </w:footnote>
  <w:footnote w:type="continuationSeparator" w:id="0">
    <w:p w14:paraId="004CA8E0" w14:textId="77777777" w:rsidR="00307EC8" w:rsidRDefault="0030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983D8" w14:textId="77777777" w:rsidR="00B726CF" w:rsidRDefault="00A40D0A"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926404" wp14:editId="3713A041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144C90B9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E62" w14:textId="77777777" w:rsidR="00B726CF" w:rsidRDefault="00A40D0A"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6F7BD4D" wp14:editId="6925E4B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C47E6C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6F7BD4D" id="Groupe 4" o:spid="_x0000_s1026" alt="Titre : Cadre de page avec onglet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&#13;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DC47E6C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54CE4"/>
    <w:multiLevelType w:val="hybridMultilevel"/>
    <w:tmpl w:val="1DE0673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B63EE"/>
    <w:multiLevelType w:val="hybridMultilevel"/>
    <w:tmpl w:val="7E88A4E0"/>
    <w:lvl w:ilvl="0" w:tplc="0C0C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213540196">
    <w:abstractNumId w:val="9"/>
  </w:num>
  <w:num w:numId="2" w16cid:durableId="395127530">
    <w:abstractNumId w:val="12"/>
  </w:num>
  <w:num w:numId="3" w16cid:durableId="1539314735">
    <w:abstractNumId w:val="10"/>
  </w:num>
  <w:num w:numId="4" w16cid:durableId="1582373687">
    <w:abstractNumId w:val="7"/>
  </w:num>
  <w:num w:numId="5" w16cid:durableId="509610153">
    <w:abstractNumId w:val="6"/>
  </w:num>
  <w:num w:numId="6" w16cid:durableId="1175070500">
    <w:abstractNumId w:val="5"/>
  </w:num>
  <w:num w:numId="7" w16cid:durableId="1012419316">
    <w:abstractNumId w:val="4"/>
  </w:num>
  <w:num w:numId="8" w16cid:durableId="1440565751">
    <w:abstractNumId w:val="8"/>
  </w:num>
  <w:num w:numId="9" w16cid:durableId="576088546">
    <w:abstractNumId w:val="3"/>
  </w:num>
  <w:num w:numId="10" w16cid:durableId="779296797">
    <w:abstractNumId w:val="2"/>
  </w:num>
  <w:num w:numId="11" w16cid:durableId="1571235204">
    <w:abstractNumId w:val="1"/>
  </w:num>
  <w:num w:numId="12" w16cid:durableId="110055479">
    <w:abstractNumId w:val="0"/>
  </w:num>
  <w:num w:numId="13" w16cid:durableId="799153253">
    <w:abstractNumId w:val="13"/>
  </w:num>
  <w:num w:numId="14" w16cid:durableId="482239565">
    <w:abstractNumId w:val="11"/>
  </w:num>
  <w:num w:numId="15" w16cid:durableId="15115297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C1"/>
    <w:rsid w:val="00065579"/>
    <w:rsid w:val="000E55C1"/>
    <w:rsid w:val="0015544F"/>
    <w:rsid w:val="00307EC8"/>
    <w:rsid w:val="005B4266"/>
    <w:rsid w:val="0080143F"/>
    <w:rsid w:val="008E6CA8"/>
    <w:rsid w:val="009D11F8"/>
    <w:rsid w:val="00A40D0A"/>
    <w:rsid w:val="00B726CF"/>
    <w:rsid w:val="00C75006"/>
    <w:rsid w:val="00C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59267"/>
  <w15:chartTrackingRefBased/>
  <w15:docId w15:val="{617679F1-1D70-0B45-8F08-0D5A8FDD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denoell/Library/Containers/com.microsoft.Word/Data/Library/Application%20Support/Microsoft/Office/16.0/DTS/fr-CA%7b5C155D86-C610-A147-BE64-CE1BDF5035C4%7d/%7bA14D7286-9B27-4448-AD3F-C28A61CF0B63%7dtf10002074_ma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AA3C8AF8B7EB4798F5D182A0444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C954F1-DAF5-A846-AE5A-358266EC22E2}"/>
      </w:docPartPr>
      <w:docPartBody>
        <w:p w:rsidR="00000000" w:rsidRDefault="00157574">
          <w:pPr>
            <w:pStyle w:val="70AA3C8AF8B7EB4798F5D182A0444DAD"/>
          </w:pPr>
          <w:r>
            <w:t>Objectif</w:t>
          </w:r>
        </w:p>
      </w:docPartBody>
    </w:docPart>
    <w:docPart>
      <w:docPartPr>
        <w:name w:val="5A555F80469D5D4DA6880566DF5C5B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798AEA-A830-264C-BE1A-A15F9CD406D9}"/>
      </w:docPartPr>
      <w:docPartBody>
        <w:p w:rsidR="00000000" w:rsidRDefault="00157574">
          <w:pPr>
            <w:pStyle w:val="5A555F80469D5D4DA6880566DF5C5B2B"/>
          </w:pPr>
          <w:r w:rsidRPr="00CA0815">
            <w:t>EXPÉRIENCE</w:t>
          </w:r>
        </w:p>
      </w:docPartBody>
    </w:docPart>
    <w:docPart>
      <w:docPartPr>
        <w:name w:val="B5A08E7C87CDD040A1808A4E88B78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8F2E4-6006-F847-BE4D-68F3B5624971}"/>
      </w:docPartPr>
      <w:docPartBody>
        <w:p w:rsidR="00000000" w:rsidRDefault="00157574">
          <w:pPr>
            <w:pStyle w:val="B5A08E7C87CDD040A1808A4E88B78B98"/>
          </w:pPr>
          <w:r>
            <w:t>Formation</w:t>
          </w:r>
        </w:p>
      </w:docPartBody>
    </w:docPart>
    <w:docPart>
      <w:docPartPr>
        <w:name w:val="3DC1555D6D6C1E469435292238F6AE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C62A5F-65F3-A147-8031-2F82C21ECCE9}"/>
      </w:docPartPr>
      <w:docPartBody>
        <w:p w:rsidR="00000000" w:rsidRDefault="00157574">
          <w:pPr>
            <w:pStyle w:val="3DC1555D6D6C1E469435292238F6AE95"/>
          </w:pPr>
          <w:r w:rsidRPr="00CA0815">
            <w:t>RÉCOMPENSES ET RECONNAISSANCES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27781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74"/>
    <w:rsid w:val="001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EDE5045F307A04887ECA0610449B920">
    <w:name w:val="5EDE5045F307A04887ECA0610449B920"/>
  </w:style>
  <w:style w:type="paragraph" w:customStyle="1" w:styleId="FA2FDECEFBE0904D95CCAC7DDFAB446C">
    <w:name w:val="FA2FDECEFBE0904D95CCAC7DDFAB446C"/>
  </w:style>
  <w:style w:type="paragraph" w:customStyle="1" w:styleId="70AA3C8AF8B7EB4798F5D182A0444DAD">
    <w:name w:val="70AA3C8AF8B7EB4798F5D182A0444DAD"/>
  </w:style>
  <w:style w:type="paragraph" w:customStyle="1" w:styleId="EA0D8227E09D1D44B947B570AC663279">
    <w:name w:val="EA0D8227E09D1D44B947B570AC663279"/>
  </w:style>
  <w:style w:type="paragraph" w:customStyle="1" w:styleId="5A555F80469D5D4DA6880566DF5C5B2B">
    <w:name w:val="5A555F80469D5D4DA6880566DF5C5B2B"/>
  </w:style>
  <w:style w:type="paragraph" w:customStyle="1" w:styleId="46F14F147D332B4C9DC23689AAE6F122">
    <w:name w:val="46F14F147D332B4C9DC23689AAE6F122"/>
  </w:style>
  <w:style w:type="paragraph" w:customStyle="1" w:styleId="42C12AB1F26BE24EAF36A6FDABA9C54A">
    <w:name w:val="42C12AB1F26BE24EAF36A6FDABA9C54A"/>
  </w:style>
  <w:style w:type="paragraph" w:styleId="Listepuces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fr-FR" w:eastAsia="ja-JP" w:bidi="fr-FR"/>
    </w:rPr>
  </w:style>
  <w:style w:type="paragraph" w:customStyle="1" w:styleId="62DC5E7A7276794998DA3DB08FC2C8E7">
    <w:name w:val="62DC5E7A7276794998DA3DB08FC2C8E7"/>
  </w:style>
  <w:style w:type="paragraph" w:customStyle="1" w:styleId="B5A08E7C87CDD040A1808A4E88B78B98">
    <w:name w:val="B5A08E7C87CDD040A1808A4E88B78B98"/>
  </w:style>
  <w:style w:type="paragraph" w:customStyle="1" w:styleId="14DFEA86A88BD946A7014C5E86682E8D">
    <w:name w:val="14DFEA86A88BD946A7014C5E86682E8D"/>
  </w:style>
  <w:style w:type="paragraph" w:customStyle="1" w:styleId="3DC1555D6D6C1E469435292238F6AE95">
    <w:name w:val="3DC1555D6D6C1E469435292238F6AE95"/>
  </w:style>
  <w:style w:type="paragraph" w:customStyle="1" w:styleId="C809ECE0BFD3314C9E6F26C4185782E7">
    <w:name w:val="C809ECE0BFD3314C9E6F26C418578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B573-7D8C-4DD8-8649-71804019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audacieux.dotx</Template>
  <TotalTime>15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Noell, Jade</cp:lastModifiedBy>
  <cp:revision>1</cp:revision>
  <dcterms:created xsi:type="dcterms:W3CDTF">2022-08-20T16:57:00Z</dcterms:created>
  <dcterms:modified xsi:type="dcterms:W3CDTF">2022-08-20T17:12:00Z</dcterms:modified>
</cp:coreProperties>
</file>