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5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30"/>
        <w:gridCol w:w="87"/>
        <w:gridCol w:w="2271"/>
        <w:gridCol w:w="262"/>
        <w:gridCol w:w="263"/>
        <w:gridCol w:w="365"/>
        <w:gridCol w:w="7514"/>
      </w:tblGrid>
      <w:tr w:rsidR="000334C1" w:rsidRPr="00D45EDD" w14:paraId="1A27924C" w14:textId="77777777" w:rsidTr="003C6713">
        <w:trPr>
          <w:trHeight w:val="540"/>
        </w:trPr>
        <w:tc>
          <w:tcPr>
            <w:tcW w:w="667" w:type="dxa"/>
            <w:gridSpan w:val="3"/>
          </w:tcPr>
          <w:p w14:paraId="2EE38140" w14:textId="77777777" w:rsidR="000334C1" w:rsidRPr="00D45EDD" w:rsidRDefault="000334C1"/>
        </w:tc>
        <w:tc>
          <w:tcPr>
            <w:tcW w:w="2271" w:type="dxa"/>
            <w:tcBorders>
              <w:bottom w:val="single" w:sz="4" w:space="0" w:color="FFFFFF" w:themeColor="background1"/>
            </w:tcBorders>
          </w:tcPr>
          <w:p w14:paraId="68E22E8B" w14:textId="66E6A87D" w:rsidR="00C87CD6" w:rsidRPr="00C87CD6" w:rsidRDefault="00C87CD6" w:rsidP="00C87CD6">
            <w:pPr>
              <w:pStyle w:val="Titre4"/>
            </w:pPr>
            <w:r>
              <w:t>À PROPOS DE MOI</w:t>
            </w:r>
          </w:p>
        </w:tc>
        <w:tc>
          <w:tcPr>
            <w:tcW w:w="525" w:type="dxa"/>
            <w:gridSpan w:val="2"/>
          </w:tcPr>
          <w:p w14:paraId="48207079" w14:textId="77777777" w:rsidR="000334C1" w:rsidRPr="00C87CD6" w:rsidRDefault="000334C1">
            <w:pPr>
              <w:rPr>
                <w:lang w:val="en-CA"/>
              </w:rPr>
            </w:pPr>
          </w:p>
        </w:tc>
        <w:tc>
          <w:tcPr>
            <w:tcW w:w="365" w:type="dxa"/>
            <w:vMerge w:val="restart"/>
          </w:tcPr>
          <w:p w14:paraId="1F87B3F7" w14:textId="0C30BCD3" w:rsidR="000334C1" w:rsidRPr="00C87CD6" w:rsidRDefault="00083CB6" w:rsidP="004A28EA">
            <w:pPr>
              <w:rPr>
                <w:lang w:val="en-CA"/>
              </w:rPr>
            </w:pPr>
            <w:r w:rsidRPr="00D45EDD"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27AA6AEF" wp14:editId="03C5ADC0">
                      <wp:simplePos x="0" y="0"/>
                      <wp:positionH relativeFrom="page">
                        <wp:posOffset>-2538730</wp:posOffset>
                      </wp:positionH>
                      <wp:positionV relativeFrom="margin">
                        <wp:posOffset>-1210310</wp:posOffset>
                      </wp:positionV>
                      <wp:extent cx="2669540" cy="13221970"/>
                      <wp:effectExtent l="0" t="0" r="0" b="0"/>
                      <wp:wrapNone/>
                      <wp:docPr id="94" name="Groupe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1" cy="13218160"/>
                              </a:xfrm>
                            </wpg:grpSpPr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0" y="6219825"/>
                                  <a:ext cx="2668270" cy="3912236"/>
                                  <a:chOff x="0" y="0"/>
                                  <a:chExt cx="2668814" cy="3912327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e 6"/>
                                <wpg:cNvGrpSpPr/>
                                <wpg:grpSpPr>
                                  <a:xfrm>
                                    <a:off x="0" y="1001486"/>
                                    <a:ext cx="2665730" cy="2910841"/>
                                    <a:chOff x="0" y="-110884"/>
                                    <a:chExt cx="2665730" cy="2910856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 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1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Triangle rectangle 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riangle rectangle 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e 19"/>
                              <wpg:cNvGrpSpPr/>
                              <wpg:grpSpPr>
                                <a:xfrm>
                                  <a:off x="0" y="9305925"/>
                                  <a:ext cx="2668271" cy="3912235"/>
                                  <a:chOff x="0" y="0"/>
                                  <a:chExt cx="2668815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0" y="1001485"/>
                                    <a:ext cx="2668815" cy="2910841"/>
                                    <a:chOff x="0" y="-110885"/>
                                    <a:chExt cx="2668815" cy="2910856"/>
                                  </a:xfrm>
                                  <a:grpFill/>
                                </wpg:grpSpPr>
                                <wps:wsp>
                                  <wps:cNvPr id="21" name="Rectangle 21"/>
                                  <wps:cNvSpPr/>
                                  <wps:spPr>
                                    <a:xfrm>
                                      <a:off x="14600" y="-110885"/>
                                      <a:ext cx="2654215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C58A0A" w14:textId="3A110276" w:rsidR="006561C1" w:rsidRPr="006561C1" w:rsidRDefault="009416A4" w:rsidP="006561C1">
                                        <w:pPr>
                                          <w:rPr>
                                            <w:lang w:val="fr-CA"/>
                                          </w:rPr>
                                        </w:pPr>
                                        <w:r>
                                          <w:rPr>
                                            <w:lang w:val="fr-C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 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Triangle rectangle 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riangle rectangle 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e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e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 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>
                                        <a:gd name="adj" fmla="val 49286"/>
                                      </a:avLst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Triangle rectangle 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Triangle rectangle 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e 88"/>
                              <wpg:cNvGrpSpPr/>
                              <wpg:grpSpPr>
                                <a:xfrm>
                                  <a:off x="0" y="0"/>
                                  <a:ext cx="2665187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e 89"/>
                                <wpg:cNvGrpSpPr/>
                                <wpg:grpSpPr>
                                  <a:xfrm>
                                    <a:off x="0" y="571349"/>
                                    <a:ext cx="2665730" cy="3340977"/>
                                    <a:chOff x="0" y="-541024"/>
                                    <a:chExt cx="2665730" cy="3340995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541024"/>
                                      <a:ext cx="2665730" cy="233514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 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Triangle rectangle 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Triangle rectangle 93"/>
                                <wps:cNvSpPr/>
                                <wps:spPr>
                                  <a:xfrm flipH="1">
                                    <a:off x="1323887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A6AEF" id="Groupe 94" o:spid="_x0000_s1026" alt="&quot;&quot;" style="position:absolute;margin-left:-199.9pt;margin-top:-95.3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">
                      <v:group id="Groupe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e 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 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Triangle rectangle 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Triangle rectangle 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e 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e 20" o:spid="_x0000_s1034" style="position:absolute;top:10014;width:26688;height:29109" coordorigin=",-1108" coordsize="26688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 21" o:spid="_x0000_s1035" style="position:absolute;left:146;top:-1108;width:26542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        <v:textbox>
                              <w:txbxContent>
                                <w:p w14:paraId="27C58A0A" w14:textId="3A110276" w:rsidR="006561C1" w:rsidRPr="006561C1" w:rsidRDefault="009416A4" w:rsidP="006561C1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shape id="Triangle 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Triangle rectangle 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Triangle rectangle 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e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e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 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" adj="10646" filled="f" stroked="f" strokeweight="1pt"/>
                        </v:group>
                        <v:shape id="Triangle rectangle 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Triangle rectangle 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e 88" o:spid="_x0000_s1045" style="position:absolute;width:26651;height:39122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e 89" o:spid="_x0000_s1046" style="position:absolute;top:5713;width:26657;height:33410" coordorigin=",-5410" coordsize="26657,3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5410;width:26657;height:23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 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Triangle rectangle 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Triangle rectangle 93" o:spid="_x0000_s1050" type="#_x0000_t6" style="position:absolute;left:13238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514" w:type="dxa"/>
            <w:vMerge w:val="restart"/>
          </w:tcPr>
          <w:p w14:paraId="5E5F2220" w14:textId="753DF13C" w:rsidR="000334C1" w:rsidRPr="00600BB6" w:rsidRDefault="00C87CD6" w:rsidP="00777456">
            <w:pPr>
              <w:pStyle w:val="Titre"/>
              <w:jc w:val="center"/>
              <w:rPr>
                <w:sz w:val="48"/>
                <w:szCs w:val="48"/>
              </w:rPr>
            </w:pPr>
            <w:r w:rsidRPr="00600BB6">
              <w:rPr>
                <w:sz w:val="48"/>
                <w:szCs w:val="48"/>
              </w:rPr>
              <w:t>LAURA GENDRON</w:t>
            </w:r>
          </w:p>
          <w:p w14:paraId="02561504" w14:textId="77777777" w:rsidR="00C507D0" w:rsidRDefault="00777456" w:rsidP="00C507D0">
            <w:pPr>
              <w:jc w:val="center"/>
              <w:rPr>
                <w:rFonts w:ascii="Calabri" w:hAnsi="Calabri" w:cs="Calibri"/>
                <w:b/>
                <w:color w:val="000000" w:themeColor="text1"/>
                <w:sz w:val="28"/>
                <w:szCs w:val="28"/>
              </w:rPr>
            </w:pPr>
            <w:r w:rsidRPr="00777456">
              <w:rPr>
                <w:rFonts w:ascii="Calabri" w:hAnsi="Calabri" w:cs="Calibri"/>
                <w:b/>
                <w:color w:val="000000" w:themeColor="text1"/>
                <w:sz w:val="28"/>
                <w:szCs w:val="28"/>
              </w:rPr>
              <w:t>Travailler avec les enfants</w:t>
            </w:r>
          </w:p>
          <w:p w14:paraId="0258AB9A" w14:textId="78B0E937" w:rsidR="00C507D0" w:rsidRPr="002D65FF" w:rsidRDefault="00C507D0" w:rsidP="00C507D0">
            <w:pPr>
              <w:pStyle w:val="Titre1"/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 xml:space="preserve">Profil social </w:t>
            </w:r>
          </w:p>
          <w:p w14:paraId="007A3E2E" w14:textId="77777777" w:rsidR="00FB1AA9" w:rsidRPr="00FB1AA9" w:rsidRDefault="00FB1AA9" w:rsidP="00FB1AA9"/>
          <w:p w14:paraId="7FD07A23" w14:textId="019DDE25" w:rsidR="00A748D8" w:rsidRPr="00B4742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Aimer être à l'écoute des besoins d</w:t>
            </w:r>
            <w:r w:rsidR="00A01A9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es enfants</w:t>
            </w: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 xml:space="preserve"> pour éduquer, favoriser leur croissance</w:t>
            </w:r>
          </w:p>
          <w:p w14:paraId="7BEA836D" w14:textId="36C2FE39" w:rsidR="00A748D8" w:rsidRPr="00B4742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S’intéresser aux comportements</w:t>
            </w:r>
            <w:r w:rsidR="00321821"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 xml:space="preserve">, aux </w:t>
            </w:r>
            <w:r w:rsidR="008D6835"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attitudes afin</w:t>
            </w:r>
            <w:r w:rsidR="00321821"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 xml:space="preserve"> de faire du renforcement positif</w:t>
            </w:r>
          </w:p>
          <w:p w14:paraId="6EC0F065" w14:textId="77777777" w:rsidR="00A748D8" w:rsidRPr="00B4742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Un bon sens des responsabilités, de la facilité à s'exprimer, la capacité d'aider les autres</w:t>
            </w:r>
          </w:p>
          <w:p w14:paraId="154B8D88" w14:textId="3F60DC34" w:rsidR="00A748D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Améliorer la qua</w:t>
            </w:r>
            <w:r w:rsidR="00A01A9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lité de vie des personnes en s’i</w:t>
            </w: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mpliqu</w:t>
            </w:r>
            <w:r w:rsidR="00D75A6B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ant à différents projets personnels</w:t>
            </w:r>
          </w:p>
          <w:p w14:paraId="6B4C0B11" w14:textId="51BC0CF6" w:rsidR="00084F3E" w:rsidRPr="002D65FF" w:rsidRDefault="00084F3E" w:rsidP="00084F3E">
            <w:pPr>
              <w:pStyle w:val="Titre1"/>
              <w:rPr>
                <w:rFonts w:cs="Calibri"/>
                <w:sz w:val="28"/>
                <w:szCs w:val="28"/>
                <w:u w:val="single"/>
              </w:rPr>
            </w:pPr>
            <w:r w:rsidRPr="002D65FF">
              <w:rPr>
                <w:rFonts w:cs="Calibri"/>
                <w:sz w:val="28"/>
                <w:szCs w:val="28"/>
                <w:u w:val="single"/>
              </w:rPr>
              <w:t>Qualit</w:t>
            </w:r>
            <w:r w:rsidR="002F44ED" w:rsidRPr="002D65FF">
              <w:rPr>
                <w:rFonts w:cs="Calibri"/>
                <w:sz w:val="28"/>
                <w:szCs w:val="28"/>
                <w:u w:val="single"/>
              </w:rPr>
              <w:t>é</w:t>
            </w:r>
            <w:r w:rsidRPr="002D65FF">
              <w:rPr>
                <w:rFonts w:cs="Calibri"/>
                <w:sz w:val="28"/>
                <w:szCs w:val="28"/>
                <w:u w:val="single"/>
              </w:rPr>
              <w:t>s et aptitudes</w:t>
            </w:r>
          </w:p>
          <w:p w14:paraId="74646E0E" w14:textId="21AA5F37" w:rsidR="002F44ED" w:rsidRPr="002D65FF" w:rsidRDefault="002F44ED" w:rsidP="002F44ED">
            <w:pPr>
              <w:jc w:val="center"/>
              <w:rPr>
                <w:rFonts w:ascii="Calabri" w:hAnsi="Calabri" w:cs="Calibri"/>
                <w:b/>
                <w:bCs/>
                <w:color w:val="auto"/>
                <w:sz w:val="20"/>
                <w:szCs w:val="20"/>
              </w:rPr>
            </w:pPr>
            <w:r w:rsidRPr="002D65FF">
              <w:rPr>
                <w:rFonts w:ascii="Calabri" w:hAnsi="Calabri" w:cs="Calibri"/>
                <w:b/>
                <w:bCs/>
                <w:color w:val="auto"/>
                <w:sz w:val="20"/>
                <w:szCs w:val="20"/>
              </w:rPr>
              <w:t>ENFANTS</w:t>
            </w:r>
          </w:p>
          <w:p w14:paraId="44199F1A" w14:textId="77777777" w:rsidR="0061094B" w:rsidRDefault="0061094B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</w:p>
          <w:p w14:paraId="0D828DF2" w14:textId="12864534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Grande facilité à communiquer afin d’établir un lien d’amitié avec les enfants</w:t>
            </w:r>
          </w:p>
          <w:p w14:paraId="648C266C" w14:textId="77777777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Sens des responsabilités à gérer l’entière responsabilité des enfants</w:t>
            </w:r>
          </w:p>
          <w:p w14:paraId="6FAAEF33" w14:textId="77777777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Esprit d’initiative pour emmener les enfants à participer aux activités</w:t>
            </w:r>
          </w:p>
          <w:p w14:paraId="0BA75BEF" w14:textId="77777777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Sens de l’observation et vigilance à surveiller tous les enfants en même temps </w:t>
            </w:r>
          </w:p>
          <w:p w14:paraId="2E7EA296" w14:textId="1FF90B91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Imagination et créativité pour développer de nouvelles approches éducatives ou récréatives</w:t>
            </w:r>
          </w:p>
          <w:p w14:paraId="530E0DA0" w14:textId="52F17EAB" w:rsidR="00A748D8" w:rsidRDefault="00A748D8" w:rsidP="00C507D0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Sens de l’organisation pour planifier, organiser et animer différentes activités éducatives </w:t>
            </w:r>
          </w:p>
          <w:p w14:paraId="15954A87" w14:textId="77777777" w:rsidR="00C507D0" w:rsidRPr="00C507D0" w:rsidRDefault="00C507D0" w:rsidP="00C507D0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</w:p>
          <w:p w14:paraId="78C91F22" w14:textId="45062288" w:rsidR="003A14E7" w:rsidRPr="00600BB6" w:rsidRDefault="00A748D8" w:rsidP="00600BB6">
            <w:pPr>
              <w:spacing w:line="276" w:lineRule="auto"/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</w:pPr>
            <w:r w:rsidRPr="002D65FF"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  <w:t>PRINCIPALES RÉALISATIONS</w:t>
            </w:r>
          </w:p>
          <w:p w14:paraId="5476FEDA" w14:textId="63715A5C" w:rsidR="00C507D0" w:rsidRDefault="003A14E7" w:rsidP="003A14E7">
            <w:pPr>
              <w:spacing w:line="276" w:lineRule="auto"/>
              <w:jc w:val="center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  <w:t>CRÉATIVITÉ</w:t>
            </w:r>
            <w:r w:rsidR="00C507D0"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  <w:t xml:space="preserve"> EN GÉNÉRALE</w:t>
            </w:r>
          </w:p>
          <w:p w14:paraId="0EA462AD" w14:textId="77777777" w:rsidR="003A14E7" w:rsidRPr="00C507D0" w:rsidRDefault="003A14E7" w:rsidP="003A14E7">
            <w:pPr>
              <w:spacing w:line="276" w:lineRule="auto"/>
              <w:jc w:val="center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553A3E8" w14:textId="77777777" w:rsidR="00FE754C" w:rsidRDefault="009D3F52" w:rsidP="00FE754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5C1E87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Projets artistiques à l’école (dessins, peintures)</w:t>
            </w:r>
          </w:p>
          <w:p w14:paraId="3CE24E06" w14:textId="7F4F03D9" w:rsidR="009D3F52" w:rsidRPr="00FE754C" w:rsidRDefault="009D3F52" w:rsidP="00FE754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FE754C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Activités improvisées avec mes neveux</w:t>
            </w:r>
            <w:r w:rsidR="00557A29" w:rsidRPr="00FE754C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de</w:t>
            </w:r>
            <w:r w:rsidR="00FE754C" w:rsidRPr="00FE754C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1 an et 3 ans</w:t>
            </w:r>
          </w:p>
          <w:p w14:paraId="02C4E16C" w14:textId="4E5EE9CB" w:rsidR="00B51B94" w:rsidRDefault="00B51B94" w:rsidP="004C269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Inventer de nouvelles recettes</w:t>
            </w:r>
            <w:r w:rsidR="002D65F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de cuisines</w:t>
            </w:r>
          </w:p>
          <w:p w14:paraId="6A542E83" w14:textId="741BD705" w:rsidR="00FB1AA9" w:rsidRPr="005C1E87" w:rsidRDefault="00FB1AA9" w:rsidP="00C507D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18698A8" w14:textId="1B5F251A" w:rsidR="005C1E87" w:rsidRPr="00083CB6" w:rsidRDefault="00A61CA5" w:rsidP="003A14E7">
            <w:pPr>
              <w:spacing w:line="276" w:lineRule="auto"/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</w:pPr>
            <w:r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  <w:t>EXPÉRIENCE PERTINENTE</w:t>
            </w:r>
            <w:r w:rsidR="00A748D8" w:rsidRPr="00083CB6"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  <w:t xml:space="preserve"> </w:t>
            </w:r>
          </w:p>
          <w:p w14:paraId="37426371" w14:textId="0A3D5655" w:rsidR="008D2F74" w:rsidRPr="002D65FF" w:rsidRDefault="008D2F74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</w:pPr>
            <w:r w:rsidRPr="00521122"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  <w:t>Gardienne d’enfants</w:t>
            </w:r>
            <w:r w:rsidR="002D65FF"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D65FF" w:rsidRPr="002D65FF"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  <w:t>(sur appel)</w:t>
            </w:r>
          </w:p>
          <w:p w14:paraId="6A314B87" w14:textId="4A37EEED" w:rsidR="005C1E87" w:rsidRDefault="002D65FF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Résidence </w:t>
            </w:r>
            <w:r w:rsidR="00C507D0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privée,</w:t>
            </w:r>
            <w:r w:rsidR="00FE754C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 Sainte-Agathe-des-Monts</w:t>
            </w:r>
          </w:p>
          <w:p w14:paraId="421E46EF" w14:textId="350126B8" w:rsidR="00C507D0" w:rsidRDefault="00C507D0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C507D0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2011 à aujourd’hui</w:t>
            </w:r>
          </w:p>
          <w:p w14:paraId="08374015" w14:textId="77777777" w:rsidR="00C507D0" w:rsidRPr="00C507D0" w:rsidRDefault="00C507D0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</w:p>
          <w:p w14:paraId="2FC6D4F8" w14:textId="67D628BE" w:rsidR="008D2F74" w:rsidRPr="00FB1AA9" w:rsidRDefault="00F351B2" w:rsidP="004C269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auto"/>
                <w:sz w:val="20"/>
                <w:szCs w:val="20"/>
              </w:rPr>
            </w:pPr>
            <w:r>
              <w:rPr>
                <w:rFonts w:ascii="Calabri" w:hAnsi="Calabri" w:cs="Calibri"/>
                <w:color w:val="auto"/>
                <w:sz w:val="20"/>
                <w:szCs w:val="20"/>
              </w:rPr>
              <w:t>Préparer l</w:t>
            </w:r>
            <w:r w:rsidR="005C1E87" w:rsidRPr="00FB1AA9">
              <w:rPr>
                <w:rFonts w:ascii="Calabri" w:hAnsi="Calabri" w:cs="Calibri"/>
                <w:color w:val="auto"/>
                <w:sz w:val="20"/>
                <w:szCs w:val="20"/>
              </w:rPr>
              <w:t>es collations</w:t>
            </w:r>
            <w:r>
              <w:rPr>
                <w:rFonts w:ascii="Calabri" w:hAnsi="Calabri" w:cs="Calibri"/>
                <w:color w:val="auto"/>
                <w:sz w:val="20"/>
                <w:szCs w:val="20"/>
              </w:rPr>
              <w:t xml:space="preserve"> de l’avant et de l’après-midi</w:t>
            </w:r>
          </w:p>
          <w:p w14:paraId="785DDE85" w14:textId="053F4522" w:rsidR="00F351B2" w:rsidRPr="00F351B2" w:rsidRDefault="005C1E87" w:rsidP="004C269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4C2692">
              <w:rPr>
                <w:rFonts w:ascii="Calabri" w:hAnsi="Calabri" w:cs="Calibri"/>
                <w:color w:val="auto"/>
                <w:sz w:val="20"/>
                <w:szCs w:val="20"/>
              </w:rPr>
              <w:t xml:space="preserve">Inventer des </w:t>
            </w:r>
            <w:r w:rsidR="00F351B2" w:rsidRPr="004C2692">
              <w:rPr>
                <w:rFonts w:ascii="Calabri" w:hAnsi="Calabri" w:cs="Calibri"/>
                <w:color w:val="auto"/>
                <w:sz w:val="20"/>
                <w:szCs w:val="20"/>
              </w:rPr>
              <w:t>jeux,</w:t>
            </w:r>
            <w:r w:rsidR="00F351B2">
              <w:rPr>
                <w:rFonts w:ascii="Calabri" w:hAnsi="Calabri" w:cs="Calibri"/>
                <w:color w:val="auto"/>
                <w:sz w:val="20"/>
                <w:szCs w:val="20"/>
              </w:rPr>
              <w:t xml:space="preserve"> faire du bricolage et dessins</w:t>
            </w:r>
          </w:p>
          <w:p w14:paraId="283A33A0" w14:textId="763E5780" w:rsidR="005C1E87" w:rsidRPr="00F351B2" w:rsidRDefault="005C1E87" w:rsidP="00F351B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auto"/>
                <w:sz w:val="20"/>
                <w:szCs w:val="20"/>
              </w:rPr>
            </w:pPr>
            <w:r w:rsidRPr="00F351B2">
              <w:rPr>
                <w:rFonts w:ascii="Calabri" w:hAnsi="Calabri" w:cs="Calibri"/>
                <w:color w:val="auto"/>
                <w:sz w:val="20"/>
                <w:szCs w:val="20"/>
              </w:rPr>
              <w:t>Préparer les enfants</w:t>
            </w:r>
            <w:r w:rsidR="00FE754C">
              <w:rPr>
                <w:rFonts w:ascii="Calabri" w:hAnsi="Calabri" w:cs="Calibri"/>
                <w:color w:val="auto"/>
                <w:sz w:val="20"/>
                <w:szCs w:val="20"/>
              </w:rPr>
              <w:t xml:space="preserve"> à aller à l’extérieur, à s’habiller, à manger, etc.</w:t>
            </w:r>
          </w:p>
          <w:p w14:paraId="23A7524E" w14:textId="5BF4B623" w:rsidR="00B60E10" w:rsidRPr="00C507D0" w:rsidRDefault="005C1E87" w:rsidP="004C269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auto"/>
                <w:sz w:val="20"/>
                <w:szCs w:val="20"/>
              </w:rPr>
            </w:pPr>
            <w:r w:rsidRPr="004C2692">
              <w:rPr>
                <w:rFonts w:ascii="Calabri" w:hAnsi="Calabri" w:cs="Calibri"/>
                <w:color w:val="auto"/>
                <w:sz w:val="20"/>
                <w:szCs w:val="20"/>
              </w:rPr>
              <w:t>Être toujours</w:t>
            </w:r>
            <w:r w:rsidRPr="00FB1AA9">
              <w:rPr>
                <w:rFonts w:ascii="Calabri" w:hAnsi="Calabri" w:cs="Calibri"/>
                <w:color w:val="auto"/>
                <w:sz w:val="20"/>
                <w:szCs w:val="20"/>
              </w:rPr>
              <w:t xml:space="preserve"> attentive à leurs faits et gestes</w:t>
            </w:r>
          </w:p>
          <w:p w14:paraId="14524DAC" w14:textId="681FFD64" w:rsidR="000334C1" w:rsidRPr="00C507D0" w:rsidRDefault="008D6835" w:rsidP="00EC0F79">
            <w:pPr>
              <w:pStyle w:val="Titre1"/>
              <w:rPr>
                <w:sz w:val="28"/>
                <w:szCs w:val="28"/>
                <w:u w:val="single"/>
              </w:rPr>
            </w:pPr>
            <w:r w:rsidRPr="00C507D0">
              <w:rPr>
                <w:sz w:val="28"/>
                <w:szCs w:val="28"/>
                <w:u w:val="single"/>
              </w:rPr>
              <w:t xml:space="preserve">autres </w:t>
            </w:r>
            <w:r w:rsidR="00C87CD6" w:rsidRPr="00C507D0">
              <w:rPr>
                <w:sz w:val="28"/>
                <w:szCs w:val="28"/>
                <w:u w:val="single"/>
              </w:rPr>
              <w:t>EXPÉRIENCE</w:t>
            </w:r>
            <w:r w:rsidR="008722FF" w:rsidRPr="00C507D0">
              <w:rPr>
                <w:sz w:val="28"/>
                <w:szCs w:val="28"/>
                <w:u w:val="single"/>
              </w:rPr>
              <w:t>s</w:t>
            </w:r>
            <w:r w:rsidR="00F405E5" w:rsidRPr="00C507D0">
              <w:rPr>
                <w:sz w:val="28"/>
                <w:szCs w:val="28"/>
                <w:u w:val="single"/>
              </w:rPr>
              <w:t xml:space="preserve"> </w:t>
            </w:r>
          </w:p>
          <w:p w14:paraId="11FAF98B" w14:textId="4A4C64E6" w:rsidR="00F405E5" w:rsidRPr="001313B4" w:rsidRDefault="00C507D0" w:rsidP="001313B4">
            <w:pPr>
              <w:spacing w:line="240" w:lineRule="auto"/>
              <w:jc w:val="center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SERVICE </w:t>
            </w:r>
            <w:r w:rsidR="00F405E5" w:rsidRPr="00C507D0"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>À LA CLIENTÈLE</w:t>
            </w:r>
          </w:p>
          <w:p w14:paraId="55F832DD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b/>
                <w:color w:val="000000" w:themeColor="text1"/>
                <w:sz w:val="20"/>
                <w:szCs w:val="20"/>
              </w:rPr>
              <w:t>Réceptionniste</w:t>
            </w:r>
          </w:p>
          <w:p w14:paraId="2DC43409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  <w:t>Groupe Contant Ste-Agathe</w:t>
            </w:r>
          </w:p>
          <w:p w14:paraId="1BA1D3DF" w14:textId="69006176" w:rsidR="00A01A98" w:rsidRPr="00600BB6" w:rsidRDefault="00A01A98" w:rsidP="00A01A98">
            <w:pPr>
              <w:spacing w:line="276" w:lineRule="auto"/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  <w:t>2020 à 2021</w:t>
            </w:r>
          </w:p>
          <w:p w14:paraId="374FC524" w14:textId="77777777" w:rsidR="00600BB6" w:rsidRDefault="00600BB6" w:rsidP="00A01A98">
            <w:pPr>
              <w:spacing w:line="276" w:lineRule="auto"/>
              <w:rPr>
                <w:rFonts w:ascii="Calabri" w:eastAsia="Calibri" w:hAnsi="Calabri" w:cs="Calibri"/>
                <w:b/>
                <w:color w:val="000000" w:themeColor="text1"/>
                <w:sz w:val="20"/>
                <w:szCs w:val="20"/>
              </w:rPr>
            </w:pPr>
          </w:p>
          <w:p w14:paraId="2A49C6B0" w14:textId="68343E88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b/>
                <w:color w:val="000000" w:themeColor="text1"/>
                <w:sz w:val="20"/>
                <w:szCs w:val="20"/>
              </w:rPr>
              <w:t xml:space="preserve">Préposée à la restauration rapide </w:t>
            </w:r>
          </w:p>
          <w:p w14:paraId="6B581C03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  <w:t>Tim Hortons St-</w:t>
            </w:r>
            <w:proofErr w:type="spellStart"/>
            <w:r w:rsidRPr="0037016F"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  <w:t>Jovite</w:t>
            </w:r>
            <w:proofErr w:type="spellEnd"/>
          </w:p>
          <w:p w14:paraId="22B3C25D" w14:textId="7330F330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  <w:t>2016 et 2020</w:t>
            </w:r>
          </w:p>
          <w:p w14:paraId="746D4CA6" w14:textId="77777777" w:rsidR="00600BB6" w:rsidRDefault="00600BB6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5342A85" w14:textId="0A4AD8D6" w:rsidR="00A01A98" w:rsidRPr="0037016F" w:rsidRDefault="00D95CD8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  <w:t>Préposée au service à la clientèle</w:t>
            </w:r>
          </w:p>
          <w:p w14:paraId="1D502E20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proofErr w:type="spellStart"/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Ardène</w:t>
            </w:r>
            <w:proofErr w:type="spellEnd"/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Saint-Sauveur</w:t>
            </w:r>
          </w:p>
          <w:p w14:paraId="28063421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2019 à 2020</w:t>
            </w:r>
          </w:p>
          <w:p w14:paraId="673D2B51" w14:textId="77777777" w:rsidR="00600BB6" w:rsidRDefault="00600BB6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EBB0FB5" w14:textId="20228460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95CD8"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  <w:t>Superviseure</w:t>
            </w:r>
          </w:p>
          <w:p w14:paraId="49568279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IGA Ste-Adèle</w:t>
            </w:r>
          </w:p>
          <w:p w14:paraId="3BB1416C" w14:textId="466FD6A8" w:rsidR="00084F3E" w:rsidRPr="003A14E7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2017 à 2019</w:t>
            </w:r>
          </w:p>
        </w:tc>
      </w:tr>
      <w:tr w:rsidR="000334C1" w:rsidRPr="00D45EDD" w14:paraId="2C894FAB" w14:textId="77777777" w:rsidTr="003C6713">
        <w:trPr>
          <w:trHeight w:val="4176"/>
        </w:trPr>
        <w:tc>
          <w:tcPr>
            <w:tcW w:w="3463" w:type="dxa"/>
            <w:gridSpan w:val="6"/>
          </w:tcPr>
          <w:p w14:paraId="7B7923AE" w14:textId="3F018B12" w:rsidR="00C87CD6" w:rsidRPr="009214AA" w:rsidRDefault="00C87CD6" w:rsidP="00C87C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color w:val="FFFFFF" w:themeColor="background1"/>
                <w:szCs w:val="20"/>
                <w:u w:val="single"/>
              </w:rPr>
            </w:pPr>
            <w:r w:rsidRP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>Je suis une personne qui aime</w:t>
            </w:r>
            <w:r w:rsid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 beaucoup</w:t>
            </w:r>
            <w:r w:rsidR="009214AA" w:rsidRP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 l</w:t>
            </w:r>
            <w:r w:rsidR="006D6043" w:rsidRP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>es enfants e</w:t>
            </w:r>
            <w:r w:rsid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t d’être entouré de ces petites personnes là, à chaque jour en allant travailler, me passionnera plus qu’il ne le faut pour faire ce travail.  </w:t>
            </w:r>
          </w:p>
          <w:p w14:paraId="7B241AB7" w14:textId="1F47012E" w:rsidR="000334C1" w:rsidRPr="009214AA" w:rsidRDefault="000334C1" w:rsidP="008A171A">
            <w:pPr>
              <w:pStyle w:val="ProposDeMoi"/>
            </w:pPr>
          </w:p>
        </w:tc>
        <w:tc>
          <w:tcPr>
            <w:tcW w:w="365" w:type="dxa"/>
            <w:vMerge/>
          </w:tcPr>
          <w:p w14:paraId="3321C5A8" w14:textId="77777777" w:rsidR="000334C1" w:rsidRPr="00D45EDD" w:rsidRDefault="000334C1" w:rsidP="008A171A">
            <w:pPr>
              <w:pStyle w:val="ProposDeMoi"/>
            </w:pPr>
          </w:p>
        </w:tc>
        <w:tc>
          <w:tcPr>
            <w:tcW w:w="7514" w:type="dxa"/>
            <w:vMerge/>
          </w:tcPr>
          <w:p w14:paraId="31A89C84" w14:textId="77777777" w:rsidR="000334C1" w:rsidRPr="00D45EDD" w:rsidRDefault="000334C1" w:rsidP="008A171A">
            <w:pPr>
              <w:pStyle w:val="ProposDeMoi"/>
            </w:pPr>
          </w:p>
        </w:tc>
      </w:tr>
      <w:tr w:rsidR="000334C1" w:rsidRPr="00D45EDD" w14:paraId="36379EB2" w14:textId="77777777" w:rsidTr="003C6713">
        <w:trPr>
          <w:trHeight w:val="540"/>
        </w:trPr>
        <w:tc>
          <w:tcPr>
            <w:tcW w:w="450" w:type="dxa"/>
          </w:tcPr>
          <w:p w14:paraId="2AC21330" w14:textId="77777777" w:rsidR="000334C1" w:rsidRPr="00D45EDD" w:rsidRDefault="000334C1" w:rsidP="004A28EA">
            <w:pPr>
              <w:pStyle w:val="Titre4"/>
            </w:pPr>
          </w:p>
        </w:tc>
        <w:sdt>
          <w:sdtPr>
            <w:rPr>
              <w:sz w:val="28"/>
              <w:szCs w:val="28"/>
            </w:rPr>
            <w:id w:val="1050265814"/>
            <w:placeholder>
              <w:docPart w:val="1D2ED7BD57C845E1942DDD1E3B7D5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  <w:gridSpan w:val="4"/>
                <w:tcBorders>
                  <w:bottom w:val="single" w:sz="4" w:space="0" w:color="FFFFFF" w:themeColor="background1"/>
                </w:tcBorders>
              </w:tcPr>
              <w:p w14:paraId="7266D786" w14:textId="77777777" w:rsidR="000334C1" w:rsidRPr="002D65FF" w:rsidRDefault="000334C1" w:rsidP="004A28EA">
                <w:pPr>
                  <w:pStyle w:val="Titre4"/>
                  <w:rPr>
                    <w:sz w:val="28"/>
                    <w:szCs w:val="28"/>
                  </w:rPr>
                </w:pPr>
                <w:r w:rsidRPr="002D65FF">
                  <w:rPr>
                    <w:sz w:val="28"/>
                    <w:szCs w:val="28"/>
                    <w:lang w:bidi="fr-FR"/>
                  </w:rPr>
                  <w:t>C O N T A C T</w:t>
                </w:r>
              </w:p>
            </w:tc>
          </w:sdtContent>
        </w:sdt>
        <w:tc>
          <w:tcPr>
            <w:tcW w:w="263" w:type="dxa"/>
          </w:tcPr>
          <w:p w14:paraId="6E672DA2" w14:textId="77777777" w:rsidR="000334C1" w:rsidRPr="00D45EDD" w:rsidRDefault="000334C1" w:rsidP="004A28EA">
            <w:pPr>
              <w:pStyle w:val="Titre4"/>
            </w:pPr>
          </w:p>
        </w:tc>
        <w:tc>
          <w:tcPr>
            <w:tcW w:w="365" w:type="dxa"/>
          </w:tcPr>
          <w:p w14:paraId="074E86BB" w14:textId="77777777" w:rsidR="000334C1" w:rsidRPr="00D45EDD" w:rsidRDefault="000334C1" w:rsidP="00764F85">
            <w:pPr>
              <w:pStyle w:val="Titre4"/>
              <w:jc w:val="left"/>
            </w:pPr>
          </w:p>
        </w:tc>
        <w:tc>
          <w:tcPr>
            <w:tcW w:w="7514" w:type="dxa"/>
            <w:vMerge/>
          </w:tcPr>
          <w:p w14:paraId="6A93768B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5C2A10B3" w14:textId="77777777" w:rsidTr="003C6713">
        <w:trPr>
          <w:trHeight w:val="620"/>
        </w:trPr>
        <w:tc>
          <w:tcPr>
            <w:tcW w:w="580" w:type="dxa"/>
            <w:gridSpan w:val="2"/>
            <w:vAlign w:val="center"/>
          </w:tcPr>
          <w:p w14:paraId="0ECFD13C" w14:textId="4CF61BA1" w:rsidR="000334C1" w:rsidRPr="00D45EDD" w:rsidRDefault="00262FF5" w:rsidP="00BE5968">
            <w:r>
              <w:pict w14:anchorId="528CF7C3">
                <v:shape id="_x0000_i1032" type="#_x0000_t75" alt="@" style="width:14.25pt;height:14.25pt;visibility:visible;mso-wrap-style:square">
                  <v:imagedata r:id="rId11" o:title="@"/>
                </v:shape>
              </w:pict>
            </w:r>
          </w:p>
        </w:tc>
        <w:tc>
          <w:tcPr>
            <w:tcW w:w="2883" w:type="dxa"/>
            <w:gridSpan w:val="4"/>
            <w:vAlign w:val="center"/>
          </w:tcPr>
          <w:p w14:paraId="559A919C" w14:textId="6313EC03" w:rsidR="000334C1" w:rsidRPr="00D45EDD" w:rsidRDefault="00C87CD6" w:rsidP="00BE5968">
            <w:pPr>
              <w:pStyle w:val="Contact1"/>
            </w:pPr>
            <w:r>
              <w:t>l4ur4-b4by@outlook.com</w:t>
            </w:r>
          </w:p>
        </w:tc>
        <w:tc>
          <w:tcPr>
            <w:tcW w:w="365" w:type="dxa"/>
            <w:vMerge w:val="restart"/>
          </w:tcPr>
          <w:p w14:paraId="25D0EAF6" w14:textId="0DD3AA16" w:rsidR="000334C1" w:rsidRPr="00D45EDD" w:rsidRDefault="000334C1" w:rsidP="004A28EA"/>
        </w:tc>
        <w:tc>
          <w:tcPr>
            <w:tcW w:w="7514" w:type="dxa"/>
            <w:vMerge/>
          </w:tcPr>
          <w:p w14:paraId="5AD29850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24D5AA9E" w14:textId="77777777" w:rsidTr="003C6713">
        <w:trPr>
          <w:trHeight w:val="540"/>
        </w:trPr>
        <w:tc>
          <w:tcPr>
            <w:tcW w:w="580" w:type="dxa"/>
            <w:gridSpan w:val="2"/>
            <w:vAlign w:val="center"/>
          </w:tcPr>
          <w:p w14:paraId="54CF827C" w14:textId="77777777" w:rsidR="000334C1" w:rsidRPr="00D45EDD" w:rsidRDefault="000334C1" w:rsidP="00BE5968">
            <w:r w:rsidRPr="00D45EDD">
              <w:rPr>
                <w:noProof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7F1F00CF" wp14:editId="636F118A">
                      <wp:extent cx="114186" cy="211455"/>
                      <wp:effectExtent l="38100" t="38100" r="38735" b="36195"/>
                      <wp:docPr id="5" name="Graphisme 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orme libre 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orme libre 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e libre 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8FD35" id="Graphisme 38" o:spid="_x0000_s1026" alt="&quot;&quot;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">
                      <v:shape id="Forme libre 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orme libre 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orme libre 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3" w:type="dxa"/>
            <w:gridSpan w:val="4"/>
            <w:vAlign w:val="center"/>
          </w:tcPr>
          <w:p w14:paraId="37CDB89F" w14:textId="1A90C002" w:rsidR="000334C1" w:rsidRPr="00D45EDD" w:rsidRDefault="00C87CD6" w:rsidP="00BE5968">
            <w:pPr>
              <w:pStyle w:val="Contact1"/>
            </w:pPr>
            <w:r>
              <w:t>450-421-6194</w:t>
            </w:r>
          </w:p>
        </w:tc>
        <w:tc>
          <w:tcPr>
            <w:tcW w:w="365" w:type="dxa"/>
            <w:vMerge/>
          </w:tcPr>
          <w:p w14:paraId="6A3082FA" w14:textId="77777777" w:rsidR="000334C1" w:rsidRPr="00D45EDD" w:rsidRDefault="000334C1" w:rsidP="004A28EA"/>
        </w:tc>
        <w:tc>
          <w:tcPr>
            <w:tcW w:w="7514" w:type="dxa"/>
            <w:vMerge/>
          </w:tcPr>
          <w:p w14:paraId="621D9B24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C87CD6" w14:paraId="3D0104BB" w14:textId="77777777" w:rsidTr="003C6713">
        <w:trPr>
          <w:trHeight w:val="540"/>
        </w:trPr>
        <w:tc>
          <w:tcPr>
            <w:tcW w:w="580" w:type="dxa"/>
            <w:gridSpan w:val="2"/>
            <w:vAlign w:val="center"/>
          </w:tcPr>
          <w:p w14:paraId="33FF3083" w14:textId="7A12CF4F" w:rsidR="000334C1" w:rsidRPr="00C87CD6" w:rsidRDefault="000334C1" w:rsidP="00BE5968">
            <w:pPr>
              <w:rPr>
                <w:color w:val="FFFFFF" w:themeColor="background1"/>
              </w:rPr>
            </w:pPr>
          </w:p>
        </w:tc>
        <w:tc>
          <w:tcPr>
            <w:tcW w:w="2883" w:type="dxa"/>
            <w:gridSpan w:val="4"/>
            <w:vAlign w:val="center"/>
          </w:tcPr>
          <w:p w14:paraId="3955871C" w14:textId="7DE3A883" w:rsidR="008722FF" w:rsidRDefault="008722FF" w:rsidP="008722FF">
            <w:pPr>
              <w:rPr>
                <w:color w:val="FFFFFF" w:themeColor="background1"/>
                <w:lang w:val="fr-CA"/>
              </w:rPr>
            </w:pPr>
          </w:p>
          <w:p w14:paraId="5FF4E582" w14:textId="37877E6C" w:rsidR="008722FF" w:rsidRPr="008A37AA" w:rsidRDefault="008722FF" w:rsidP="008722FF">
            <w:pPr>
              <w:rPr>
                <w:color w:val="FFFFFF" w:themeColor="background1"/>
                <w:lang w:val="fr-CA"/>
              </w:rPr>
            </w:pPr>
          </w:p>
        </w:tc>
        <w:tc>
          <w:tcPr>
            <w:tcW w:w="365" w:type="dxa"/>
            <w:vMerge/>
          </w:tcPr>
          <w:p w14:paraId="511596D9" w14:textId="77777777" w:rsidR="000334C1" w:rsidRPr="008A37AA" w:rsidRDefault="000334C1" w:rsidP="004A28EA">
            <w:pPr>
              <w:rPr>
                <w:lang w:val="fr-CA"/>
              </w:rPr>
            </w:pPr>
          </w:p>
        </w:tc>
        <w:tc>
          <w:tcPr>
            <w:tcW w:w="7514" w:type="dxa"/>
            <w:vMerge/>
          </w:tcPr>
          <w:p w14:paraId="4448EEE1" w14:textId="77777777" w:rsidR="000334C1" w:rsidRPr="008A37AA" w:rsidRDefault="000334C1" w:rsidP="002E7306">
            <w:pPr>
              <w:pStyle w:val="Titre"/>
              <w:rPr>
                <w:lang w:val="fr-CA"/>
              </w:rPr>
            </w:pPr>
          </w:p>
        </w:tc>
      </w:tr>
      <w:tr w:rsidR="000334C1" w:rsidRPr="00D45EDD" w14:paraId="02912478" w14:textId="77777777" w:rsidTr="003C6713">
        <w:trPr>
          <w:trHeight w:val="1258"/>
        </w:trPr>
        <w:tc>
          <w:tcPr>
            <w:tcW w:w="3463" w:type="dxa"/>
            <w:gridSpan w:val="6"/>
            <w:vAlign w:val="center"/>
          </w:tcPr>
          <w:p w14:paraId="6B1F4F59" w14:textId="67346F80" w:rsidR="000334C1" w:rsidRPr="00D45EDD" w:rsidRDefault="000334C1" w:rsidP="008D6835">
            <w:pPr>
              <w:pStyle w:val="Contact2"/>
              <w:ind w:left="-142"/>
              <w:jc w:val="left"/>
            </w:pPr>
          </w:p>
          <w:p w14:paraId="3C74E90A" w14:textId="3A52D79F" w:rsidR="00073B16" w:rsidRDefault="00073B16" w:rsidP="00073B16">
            <w:pPr>
              <w:rPr>
                <w:b/>
                <w:color w:val="FFFFFF" w:themeColor="background1"/>
              </w:rPr>
            </w:pPr>
          </w:p>
          <w:p w14:paraId="1726C54F" w14:textId="77777777" w:rsidR="003A14E7" w:rsidRDefault="003A14E7" w:rsidP="00073B16"/>
          <w:p w14:paraId="2B340C3C" w14:textId="6C1D036A" w:rsidR="00073B16" w:rsidRPr="00073B16" w:rsidRDefault="00073B16" w:rsidP="00073B16"/>
        </w:tc>
        <w:tc>
          <w:tcPr>
            <w:tcW w:w="365" w:type="dxa"/>
            <w:vMerge/>
          </w:tcPr>
          <w:p w14:paraId="06C619DD" w14:textId="77777777" w:rsidR="000334C1" w:rsidRPr="00D45EDD" w:rsidRDefault="000334C1" w:rsidP="004A28EA"/>
        </w:tc>
        <w:tc>
          <w:tcPr>
            <w:tcW w:w="7514" w:type="dxa"/>
            <w:vMerge/>
          </w:tcPr>
          <w:p w14:paraId="78DAF25F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39AE1688" w14:textId="77777777" w:rsidTr="003C6713">
        <w:trPr>
          <w:trHeight w:val="576"/>
        </w:trPr>
        <w:tc>
          <w:tcPr>
            <w:tcW w:w="3463" w:type="dxa"/>
            <w:gridSpan w:val="6"/>
          </w:tcPr>
          <w:p w14:paraId="453423EF" w14:textId="77777777" w:rsidR="000334C1" w:rsidRDefault="000334C1"/>
          <w:p w14:paraId="1530D01C" w14:textId="4CA3DBCD" w:rsidR="00EF615B" w:rsidRPr="00D45EDD" w:rsidRDefault="00EF615B"/>
        </w:tc>
        <w:tc>
          <w:tcPr>
            <w:tcW w:w="365" w:type="dxa"/>
            <w:vMerge/>
          </w:tcPr>
          <w:p w14:paraId="0CAC84B7" w14:textId="77777777" w:rsidR="000334C1" w:rsidRPr="00D45EDD" w:rsidRDefault="000334C1" w:rsidP="004A28EA"/>
        </w:tc>
        <w:tc>
          <w:tcPr>
            <w:tcW w:w="7514" w:type="dxa"/>
            <w:vMerge/>
          </w:tcPr>
          <w:p w14:paraId="516C0FFC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0F379E95" w14:textId="77777777" w:rsidTr="003C6713">
        <w:trPr>
          <w:trHeight w:val="368"/>
        </w:trPr>
        <w:tc>
          <w:tcPr>
            <w:tcW w:w="580" w:type="dxa"/>
            <w:gridSpan w:val="2"/>
          </w:tcPr>
          <w:p w14:paraId="66A32D08" w14:textId="28AE87FB" w:rsidR="00EF615B" w:rsidRPr="00EF615B" w:rsidRDefault="00EF615B" w:rsidP="00EF615B"/>
        </w:tc>
        <w:sdt>
          <w:sdtPr>
            <w:id w:val="-1745956179"/>
            <w:placeholder>
              <w:docPart w:val="3F9824C7B010408FBCD27BE5058C24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1D036CA4" w14:textId="77777777" w:rsidR="000334C1" w:rsidRPr="00D45EDD" w:rsidRDefault="000334C1" w:rsidP="00453A7B">
                <w:pPr>
                  <w:pStyle w:val="Titre4"/>
                </w:pPr>
                <w:r w:rsidRPr="002D65FF">
                  <w:rPr>
                    <w:sz w:val="28"/>
                    <w:szCs w:val="28"/>
                    <w:lang w:bidi="fr-FR"/>
                  </w:rPr>
                  <w:t>É D u c a t i o n</w:t>
                </w:r>
              </w:p>
            </w:tc>
          </w:sdtContent>
        </w:sdt>
        <w:tc>
          <w:tcPr>
            <w:tcW w:w="263" w:type="dxa"/>
          </w:tcPr>
          <w:p w14:paraId="276B962A" w14:textId="77777777" w:rsidR="000334C1" w:rsidRPr="00D45EDD" w:rsidRDefault="000334C1" w:rsidP="002D65FF">
            <w:pPr>
              <w:pStyle w:val="Titre4"/>
              <w:jc w:val="left"/>
            </w:pPr>
          </w:p>
        </w:tc>
        <w:tc>
          <w:tcPr>
            <w:tcW w:w="365" w:type="dxa"/>
            <w:vMerge/>
          </w:tcPr>
          <w:p w14:paraId="656C80C7" w14:textId="77777777" w:rsidR="000334C1" w:rsidRPr="00D45EDD" w:rsidRDefault="000334C1" w:rsidP="005B2877">
            <w:pPr>
              <w:pStyle w:val="Titre4"/>
            </w:pPr>
          </w:p>
        </w:tc>
        <w:tc>
          <w:tcPr>
            <w:tcW w:w="7514" w:type="dxa"/>
            <w:vMerge/>
          </w:tcPr>
          <w:p w14:paraId="0E9542FD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4CD07EF2" w14:textId="77777777" w:rsidTr="003C6713">
        <w:trPr>
          <w:trHeight w:val="170"/>
        </w:trPr>
        <w:tc>
          <w:tcPr>
            <w:tcW w:w="3463" w:type="dxa"/>
            <w:gridSpan w:val="6"/>
          </w:tcPr>
          <w:p w14:paraId="63CB7638" w14:textId="009FFB29" w:rsidR="000334C1" w:rsidRPr="00B8768B" w:rsidRDefault="000334C1" w:rsidP="00453A7B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14:paraId="0F83361C" w14:textId="77777777" w:rsidR="000334C1" w:rsidRPr="00D45EDD" w:rsidRDefault="000334C1" w:rsidP="00453A7B"/>
        </w:tc>
        <w:tc>
          <w:tcPr>
            <w:tcW w:w="7514" w:type="dxa"/>
            <w:vMerge/>
          </w:tcPr>
          <w:p w14:paraId="37BF9C00" w14:textId="77777777" w:rsidR="000334C1" w:rsidRPr="00D45EDD" w:rsidRDefault="000334C1" w:rsidP="00453A7B">
            <w:pPr>
              <w:pStyle w:val="Titre"/>
            </w:pPr>
          </w:p>
        </w:tc>
      </w:tr>
      <w:tr w:rsidR="000334C1" w:rsidRPr="00D45EDD" w14:paraId="67D7337C" w14:textId="77777777" w:rsidTr="003C6713">
        <w:trPr>
          <w:trHeight w:val="1107"/>
        </w:trPr>
        <w:tc>
          <w:tcPr>
            <w:tcW w:w="580" w:type="dxa"/>
            <w:gridSpan w:val="2"/>
          </w:tcPr>
          <w:p w14:paraId="75A2E6AC" w14:textId="77777777" w:rsidR="000334C1" w:rsidRPr="00D45EDD" w:rsidRDefault="000334C1" w:rsidP="00453A7B">
            <w:r w:rsidRPr="00D45EDD">
              <w:rPr>
                <w:noProof/>
                <w:lang w:val="fr-CA" w:eastAsia="fr-CA"/>
              </w:rPr>
              <w:drawing>
                <wp:inline distT="0" distB="0" distL="0" distR="0" wp14:anchorId="1D74C793" wp14:editId="24191B3C">
                  <wp:extent cx="313522" cy="313522"/>
                  <wp:effectExtent l="0" t="0" r="0" b="0"/>
                  <wp:docPr id="76" name="Graphisme 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m_remise de diplômes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67EC8190" w14:textId="65B616F5" w:rsidR="00A01A98" w:rsidRDefault="00D51A41" w:rsidP="00D51A41">
            <w:pPr>
              <w:pStyle w:val="Titre6"/>
            </w:pPr>
            <w:r>
              <w:t>D</w:t>
            </w:r>
            <w:r w:rsidR="00C87CD6">
              <w:t xml:space="preserve">iplôme d’études </w:t>
            </w:r>
            <w:r w:rsidR="002F44ED">
              <w:t>secondaires (</w:t>
            </w:r>
            <w:r>
              <w:t>DES</w:t>
            </w:r>
            <w:r w:rsidR="00B6384B">
              <w:t>)</w:t>
            </w:r>
            <w:r w:rsidR="00C87CD6">
              <w:t xml:space="preserve"> </w:t>
            </w:r>
          </w:p>
          <w:p w14:paraId="29008E26" w14:textId="66B925D0" w:rsidR="000334C1" w:rsidRPr="00D45EDD" w:rsidRDefault="00C87CD6" w:rsidP="00D51A41">
            <w:pPr>
              <w:pStyle w:val="Titre6"/>
            </w:pPr>
            <w:r>
              <w:t>2017</w:t>
            </w:r>
          </w:p>
        </w:tc>
        <w:tc>
          <w:tcPr>
            <w:tcW w:w="365" w:type="dxa"/>
            <w:vMerge/>
          </w:tcPr>
          <w:p w14:paraId="155A1F8C" w14:textId="77777777" w:rsidR="000334C1" w:rsidRPr="00D45EDD" w:rsidRDefault="000334C1" w:rsidP="00453A7B"/>
        </w:tc>
        <w:tc>
          <w:tcPr>
            <w:tcW w:w="7514" w:type="dxa"/>
            <w:vMerge/>
          </w:tcPr>
          <w:p w14:paraId="3D790C3C" w14:textId="77777777" w:rsidR="000334C1" w:rsidRPr="00D45EDD" w:rsidRDefault="000334C1" w:rsidP="00453A7B">
            <w:pPr>
              <w:pStyle w:val="Titre"/>
            </w:pPr>
          </w:p>
        </w:tc>
      </w:tr>
      <w:tr w:rsidR="000334C1" w:rsidRPr="00D45EDD" w14:paraId="1DE75D02" w14:textId="77777777" w:rsidTr="003C6713">
        <w:trPr>
          <w:trHeight w:val="1445"/>
        </w:trPr>
        <w:tc>
          <w:tcPr>
            <w:tcW w:w="580" w:type="dxa"/>
            <w:gridSpan w:val="2"/>
          </w:tcPr>
          <w:p w14:paraId="7CE4C805" w14:textId="77777777" w:rsidR="00EF615B" w:rsidRDefault="00EF615B" w:rsidP="00453A7B">
            <w:r>
              <w:rPr>
                <w:noProof/>
                <w:lang w:val="fr-CA" w:eastAsia="fr-CA"/>
              </w:rPr>
              <w:drawing>
                <wp:inline distT="0" distB="0" distL="0" distR="0" wp14:anchorId="5819D604" wp14:editId="72344C90">
                  <wp:extent cx="238125" cy="238125"/>
                  <wp:effectExtent l="0" t="0" r="9525" b="9525"/>
                  <wp:docPr id="3" name="Graphique 3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Cray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2AF88" w14:textId="77777777" w:rsidR="00EF615B" w:rsidRDefault="00EF615B" w:rsidP="00453A7B"/>
          <w:p w14:paraId="45DF0625" w14:textId="6FDA6DC9" w:rsidR="000334C1" w:rsidRPr="00D45EDD" w:rsidRDefault="00EF615B" w:rsidP="00453A7B">
            <w:r>
              <w:rPr>
                <w:noProof/>
              </w:rPr>
              <w:drawing>
                <wp:inline distT="0" distB="0" distL="0" distR="0" wp14:anchorId="739CEE08" wp14:editId="1E8BD96E">
                  <wp:extent cx="342900" cy="342900"/>
                  <wp:effectExtent l="0" t="0" r="0" b="0"/>
                  <wp:docPr id="1" name="Graphique 1" descr="Diplô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Diplôm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1B949808" w14:textId="77777777" w:rsidR="000334C1" w:rsidRDefault="008722FF" w:rsidP="00C87CD6">
            <w:pPr>
              <w:pStyle w:val="Titre5"/>
              <w:rPr>
                <w:rFonts w:asciiTheme="minorHAnsi" w:hAnsiTheme="minorHAnsi" w:cs="Arial"/>
                <w:b w:val="0"/>
                <w:bCs/>
                <w:i/>
                <w:iCs/>
                <w:caps w:val="0"/>
              </w:rPr>
            </w:pPr>
            <w:r>
              <w:rPr>
                <w:rFonts w:asciiTheme="minorHAnsi" w:hAnsiTheme="minorHAnsi" w:cs="Arial"/>
                <w:b w:val="0"/>
                <w:bCs/>
                <w:i/>
                <w:iCs/>
                <w:caps w:val="0"/>
              </w:rPr>
              <w:t>Grande connaissance des suites Office</w:t>
            </w:r>
          </w:p>
          <w:p w14:paraId="44F592D7" w14:textId="77777777" w:rsidR="006561C1" w:rsidRDefault="006561C1" w:rsidP="006561C1"/>
          <w:p w14:paraId="0A73AE0D" w14:textId="2DF3D5B7" w:rsidR="006561C1" w:rsidRPr="00EF615B" w:rsidRDefault="00EF615B" w:rsidP="006561C1">
            <w:pPr>
              <w:rPr>
                <w:color w:val="FFFFFF" w:themeColor="background1"/>
              </w:rPr>
            </w:pPr>
            <w:r w:rsidRPr="00EF615B">
              <w:rPr>
                <w:color w:val="FFFFFF" w:themeColor="background1"/>
              </w:rPr>
              <w:t>Formation RCR en petite enfance complétée</w:t>
            </w:r>
          </w:p>
          <w:p w14:paraId="0833CF7D" w14:textId="78392714" w:rsidR="00C507D0" w:rsidRDefault="00C507D0" w:rsidP="006561C1"/>
          <w:p w14:paraId="41B0702A" w14:textId="28CBC297" w:rsidR="00C507D0" w:rsidRDefault="00C507D0" w:rsidP="006561C1"/>
          <w:p w14:paraId="2BF4F1B3" w14:textId="6EE92782" w:rsidR="00C507D0" w:rsidRDefault="00C507D0" w:rsidP="006561C1"/>
          <w:p w14:paraId="59BCFA32" w14:textId="5397EF98" w:rsidR="003A14E7" w:rsidRDefault="003A14E7" w:rsidP="003A14E7"/>
          <w:p w14:paraId="06CF73E9" w14:textId="77777777" w:rsidR="00E92911" w:rsidRPr="003A14E7" w:rsidRDefault="00E92911" w:rsidP="003A14E7"/>
          <w:tbl>
            <w:tblPr>
              <w:tblW w:w="513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721"/>
            </w:tblGrid>
            <w:tr w:rsidR="003A14E7" w:rsidRPr="00D45EDD" w14:paraId="60516815" w14:textId="77777777" w:rsidTr="006E7D90">
              <w:trPr>
                <w:gridAfter w:val="1"/>
                <w:wAfter w:w="843" w:type="dxa"/>
                <w:trHeight w:val="368"/>
              </w:trPr>
              <w:tc>
                <w:tcPr>
                  <w:tcW w:w="2620" w:type="dxa"/>
                  <w:tcBorders>
                    <w:bottom w:val="single" w:sz="4" w:space="0" w:color="FFFFFF" w:themeColor="background1"/>
                  </w:tcBorders>
                </w:tcPr>
                <w:p w14:paraId="7D0C6A27" w14:textId="6DA1639C" w:rsidR="003A14E7" w:rsidRPr="00D45EDD" w:rsidRDefault="003A14E7" w:rsidP="003A14E7">
                  <w:pPr>
                    <w:pStyle w:val="Titre4"/>
                  </w:pPr>
                  <w:r>
                    <w:t>Q</w:t>
                  </w:r>
                  <w:r w:rsidR="0099075A">
                    <w:t>ualitÉ</w:t>
                  </w:r>
                  <w:r>
                    <w:t>s</w:t>
                  </w:r>
                </w:p>
              </w:tc>
            </w:tr>
            <w:tr w:rsidR="003A14E7" w:rsidRPr="00B8768B" w14:paraId="21A91633" w14:textId="77777777" w:rsidTr="006E7D90">
              <w:trPr>
                <w:trHeight w:val="170"/>
              </w:trPr>
              <w:tc>
                <w:tcPr>
                  <w:tcW w:w="3463" w:type="dxa"/>
                  <w:gridSpan w:val="2"/>
                </w:tcPr>
                <w:p w14:paraId="2E12C8AB" w14:textId="77777777" w:rsidR="003A14E7" w:rsidRPr="00B8768B" w:rsidRDefault="003A14E7" w:rsidP="003A14E7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14:paraId="64DD57D7" w14:textId="7443ECF6" w:rsidR="009416A4" w:rsidRDefault="009416A4" w:rsidP="006561C1">
            <w:pPr>
              <w:rPr>
                <w:color w:val="FFFFFF" w:themeColor="background1"/>
                <w:sz w:val="22"/>
                <w:szCs w:val="22"/>
              </w:rPr>
            </w:pPr>
            <w:r w:rsidRPr="009416A4">
              <w:rPr>
                <w:color w:val="FFFFFF" w:themeColor="background1"/>
                <w:sz w:val="22"/>
                <w:szCs w:val="22"/>
              </w:rPr>
              <w:sym w:font="Symbol" w:char="F0B7"/>
            </w:r>
            <w:r w:rsidRPr="009416A4">
              <w:rPr>
                <w:color w:val="FFFFFF" w:themeColor="background1"/>
                <w:sz w:val="22"/>
                <w:szCs w:val="22"/>
              </w:rPr>
              <w:t xml:space="preserve"> Patiente </w:t>
            </w:r>
            <w:r w:rsidR="009D3F52">
              <w:rPr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sym w:font="Symbol" w:char="F0B7"/>
            </w:r>
            <w:r>
              <w:rPr>
                <w:color w:val="FFFFFF" w:themeColor="background1"/>
                <w:sz w:val="22"/>
                <w:szCs w:val="22"/>
              </w:rPr>
              <w:t xml:space="preserve"> À l’écoute</w:t>
            </w:r>
          </w:p>
          <w:p w14:paraId="7D6A5D08" w14:textId="4625F9CA" w:rsidR="009416A4" w:rsidRPr="009416A4" w:rsidRDefault="009416A4" w:rsidP="00E92911">
            <w:pPr>
              <w:rPr>
                <w:color w:val="FFFFFF" w:themeColor="background1"/>
                <w:sz w:val="22"/>
                <w:szCs w:val="22"/>
              </w:rPr>
            </w:pPr>
            <w:r w:rsidRPr="009416A4">
              <w:rPr>
                <w:color w:val="FFFFFF" w:themeColor="background1"/>
                <w:sz w:val="22"/>
                <w:szCs w:val="22"/>
              </w:rPr>
              <w:sym w:font="Symbol" w:char="F0B7"/>
            </w:r>
            <w:r w:rsidRPr="009416A4">
              <w:rPr>
                <w:color w:val="FFFFFF" w:themeColor="background1"/>
                <w:sz w:val="22"/>
                <w:szCs w:val="22"/>
              </w:rPr>
              <w:t xml:space="preserve"> Attentiv</w:t>
            </w:r>
            <w:r>
              <w:rPr>
                <w:color w:val="FFFFFF" w:themeColor="background1"/>
                <w:sz w:val="22"/>
                <w:szCs w:val="22"/>
              </w:rPr>
              <w:t>e</w:t>
            </w:r>
            <w:r w:rsidR="009D3F52">
              <w:rPr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color w:val="FFFFFF" w:themeColor="background1"/>
                <w:sz w:val="22"/>
                <w:szCs w:val="22"/>
              </w:rPr>
              <w:sym w:font="Symbol" w:char="F0B7"/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9D3F52">
              <w:rPr>
                <w:color w:val="FFFFFF" w:themeColor="background1"/>
                <w:sz w:val="22"/>
                <w:szCs w:val="22"/>
              </w:rPr>
              <w:t>Dynamique</w:t>
            </w:r>
          </w:p>
        </w:tc>
        <w:tc>
          <w:tcPr>
            <w:tcW w:w="365" w:type="dxa"/>
            <w:vMerge/>
          </w:tcPr>
          <w:p w14:paraId="747FF117" w14:textId="77777777" w:rsidR="000334C1" w:rsidRPr="00D45EDD" w:rsidRDefault="000334C1" w:rsidP="00453A7B"/>
        </w:tc>
        <w:tc>
          <w:tcPr>
            <w:tcW w:w="7514" w:type="dxa"/>
            <w:vMerge/>
          </w:tcPr>
          <w:p w14:paraId="6B5102DA" w14:textId="77777777" w:rsidR="000334C1" w:rsidRPr="00D45EDD" w:rsidRDefault="000334C1" w:rsidP="00453A7B">
            <w:pPr>
              <w:pStyle w:val="Titre"/>
            </w:pPr>
          </w:p>
        </w:tc>
      </w:tr>
    </w:tbl>
    <w:p w14:paraId="60F5371A" w14:textId="0519FF67" w:rsidR="00262FF5" w:rsidRPr="00262FF5" w:rsidRDefault="00262FF5" w:rsidP="007311ED">
      <w:pPr>
        <w:tabs>
          <w:tab w:val="left" w:pos="1470"/>
        </w:tabs>
      </w:pPr>
    </w:p>
    <w:sectPr w:rsidR="00262FF5" w:rsidRPr="00262FF5" w:rsidSect="00B60E10">
      <w:pgSz w:w="11906" w:h="16838" w:code="9"/>
      <w:pgMar w:top="567" w:right="431" w:bottom="431" w:left="43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4521" w14:textId="77777777" w:rsidR="00654DEB" w:rsidRDefault="00654DEB" w:rsidP="00AA35A8">
      <w:pPr>
        <w:spacing w:line="240" w:lineRule="auto"/>
      </w:pPr>
      <w:r>
        <w:separator/>
      </w:r>
    </w:p>
  </w:endnote>
  <w:endnote w:type="continuationSeparator" w:id="0">
    <w:p w14:paraId="366A3815" w14:textId="77777777" w:rsidR="00654DEB" w:rsidRDefault="00654DEB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3E4" w14:textId="77777777" w:rsidR="00654DEB" w:rsidRDefault="00654DEB" w:rsidP="00AA35A8">
      <w:pPr>
        <w:spacing w:line="240" w:lineRule="auto"/>
      </w:pPr>
      <w:r>
        <w:separator/>
      </w:r>
    </w:p>
  </w:footnote>
  <w:footnote w:type="continuationSeparator" w:id="0">
    <w:p w14:paraId="2E3BF92F" w14:textId="77777777" w:rsidR="00654DEB" w:rsidRDefault="00654DEB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numPicBullet w:numPicBulletId="2">
    <w:pict>
      <v:shape id="_x0000_i1028" type="#_x0000_t75" style="width:11.25pt;height:11.25pt" o:bullet="t">
        <v:imagedata r:id="rId3" o:title="mso47CC"/>
      </v:shape>
    </w:pict>
  </w:numPicBullet>
  <w:abstractNum w:abstractNumId="0" w15:restartNumberingAfterBreak="0">
    <w:nsid w:val="096A5CD0"/>
    <w:multiLevelType w:val="hybridMultilevel"/>
    <w:tmpl w:val="C6066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979"/>
    <w:multiLevelType w:val="hybridMultilevel"/>
    <w:tmpl w:val="F7D2C242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3C8"/>
    <w:multiLevelType w:val="hybridMultilevel"/>
    <w:tmpl w:val="6672A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9FD"/>
    <w:multiLevelType w:val="hybridMultilevel"/>
    <w:tmpl w:val="DC567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388"/>
    <w:multiLevelType w:val="hybridMultilevel"/>
    <w:tmpl w:val="F2368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D6"/>
    <w:rsid w:val="00014C4E"/>
    <w:rsid w:val="0002558C"/>
    <w:rsid w:val="00033263"/>
    <w:rsid w:val="000334C1"/>
    <w:rsid w:val="00040E8F"/>
    <w:rsid w:val="00073B16"/>
    <w:rsid w:val="00083CB6"/>
    <w:rsid w:val="00084F3E"/>
    <w:rsid w:val="000873F6"/>
    <w:rsid w:val="000B286F"/>
    <w:rsid w:val="000D134B"/>
    <w:rsid w:val="000E5443"/>
    <w:rsid w:val="000F7C55"/>
    <w:rsid w:val="00115892"/>
    <w:rsid w:val="00124ED6"/>
    <w:rsid w:val="001313B4"/>
    <w:rsid w:val="00167789"/>
    <w:rsid w:val="00194704"/>
    <w:rsid w:val="001B160B"/>
    <w:rsid w:val="001C65C2"/>
    <w:rsid w:val="001E6B6A"/>
    <w:rsid w:val="00203213"/>
    <w:rsid w:val="002236D5"/>
    <w:rsid w:val="00243756"/>
    <w:rsid w:val="00262FF5"/>
    <w:rsid w:val="0027193E"/>
    <w:rsid w:val="00285D64"/>
    <w:rsid w:val="00290366"/>
    <w:rsid w:val="002C4E0C"/>
    <w:rsid w:val="002D65FF"/>
    <w:rsid w:val="002E6E07"/>
    <w:rsid w:val="002E7306"/>
    <w:rsid w:val="002F44ED"/>
    <w:rsid w:val="00321821"/>
    <w:rsid w:val="00331DCE"/>
    <w:rsid w:val="00352A17"/>
    <w:rsid w:val="0037016F"/>
    <w:rsid w:val="003818D0"/>
    <w:rsid w:val="003A14E7"/>
    <w:rsid w:val="003B4AEF"/>
    <w:rsid w:val="003C6713"/>
    <w:rsid w:val="003D41FE"/>
    <w:rsid w:val="00415CF3"/>
    <w:rsid w:val="004351EA"/>
    <w:rsid w:val="00453A7B"/>
    <w:rsid w:val="00476588"/>
    <w:rsid w:val="004850C9"/>
    <w:rsid w:val="004936B2"/>
    <w:rsid w:val="00496125"/>
    <w:rsid w:val="004A28EA"/>
    <w:rsid w:val="004C2692"/>
    <w:rsid w:val="00507F11"/>
    <w:rsid w:val="0051721B"/>
    <w:rsid w:val="00520B12"/>
    <w:rsid w:val="00521122"/>
    <w:rsid w:val="00523615"/>
    <w:rsid w:val="00557A29"/>
    <w:rsid w:val="005C1E87"/>
    <w:rsid w:val="005F66CB"/>
    <w:rsid w:val="00600BB6"/>
    <w:rsid w:val="0061094B"/>
    <w:rsid w:val="00654DEB"/>
    <w:rsid w:val="006561C1"/>
    <w:rsid w:val="006A126F"/>
    <w:rsid w:val="006A1E18"/>
    <w:rsid w:val="006C7F5A"/>
    <w:rsid w:val="006D6043"/>
    <w:rsid w:val="00706AD6"/>
    <w:rsid w:val="007311ED"/>
    <w:rsid w:val="00764F85"/>
    <w:rsid w:val="00777456"/>
    <w:rsid w:val="007839FE"/>
    <w:rsid w:val="00791376"/>
    <w:rsid w:val="007B3C4F"/>
    <w:rsid w:val="007C6170"/>
    <w:rsid w:val="00831977"/>
    <w:rsid w:val="0086300A"/>
    <w:rsid w:val="00871DB8"/>
    <w:rsid w:val="008722FF"/>
    <w:rsid w:val="00887E05"/>
    <w:rsid w:val="008A171A"/>
    <w:rsid w:val="008A37AA"/>
    <w:rsid w:val="008D2F74"/>
    <w:rsid w:val="008D6835"/>
    <w:rsid w:val="008F180B"/>
    <w:rsid w:val="008F48B9"/>
    <w:rsid w:val="009049BC"/>
    <w:rsid w:val="009214AA"/>
    <w:rsid w:val="009416A4"/>
    <w:rsid w:val="0099075A"/>
    <w:rsid w:val="009B0781"/>
    <w:rsid w:val="009D3F52"/>
    <w:rsid w:val="009D646A"/>
    <w:rsid w:val="009F3417"/>
    <w:rsid w:val="00A01A98"/>
    <w:rsid w:val="00A11761"/>
    <w:rsid w:val="00A34E38"/>
    <w:rsid w:val="00A353F5"/>
    <w:rsid w:val="00A61CA5"/>
    <w:rsid w:val="00A633B0"/>
    <w:rsid w:val="00A748D8"/>
    <w:rsid w:val="00AA1166"/>
    <w:rsid w:val="00AA35A8"/>
    <w:rsid w:val="00AC613F"/>
    <w:rsid w:val="00AE562D"/>
    <w:rsid w:val="00AE7F59"/>
    <w:rsid w:val="00B47428"/>
    <w:rsid w:val="00B51B94"/>
    <w:rsid w:val="00B60E10"/>
    <w:rsid w:val="00B6384B"/>
    <w:rsid w:val="00B63932"/>
    <w:rsid w:val="00B8453F"/>
    <w:rsid w:val="00B85473"/>
    <w:rsid w:val="00B8768B"/>
    <w:rsid w:val="00B92374"/>
    <w:rsid w:val="00BE5968"/>
    <w:rsid w:val="00BF4A30"/>
    <w:rsid w:val="00C33BD7"/>
    <w:rsid w:val="00C43358"/>
    <w:rsid w:val="00C507D0"/>
    <w:rsid w:val="00C62E97"/>
    <w:rsid w:val="00C87CD6"/>
    <w:rsid w:val="00CB3E40"/>
    <w:rsid w:val="00CC4D9C"/>
    <w:rsid w:val="00CF22B3"/>
    <w:rsid w:val="00CF39C9"/>
    <w:rsid w:val="00D41604"/>
    <w:rsid w:val="00D45EDD"/>
    <w:rsid w:val="00D51A41"/>
    <w:rsid w:val="00D75A6B"/>
    <w:rsid w:val="00D86385"/>
    <w:rsid w:val="00D95726"/>
    <w:rsid w:val="00D95CD8"/>
    <w:rsid w:val="00DB472D"/>
    <w:rsid w:val="00DC4034"/>
    <w:rsid w:val="00DE1CF0"/>
    <w:rsid w:val="00DE5F88"/>
    <w:rsid w:val="00DF2298"/>
    <w:rsid w:val="00E067BA"/>
    <w:rsid w:val="00E82B07"/>
    <w:rsid w:val="00E92911"/>
    <w:rsid w:val="00EB74E8"/>
    <w:rsid w:val="00EC0F79"/>
    <w:rsid w:val="00EF2A4E"/>
    <w:rsid w:val="00EF615B"/>
    <w:rsid w:val="00F24541"/>
    <w:rsid w:val="00F30552"/>
    <w:rsid w:val="00F351B2"/>
    <w:rsid w:val="00F405E5"/>
    <w:rsid w:val="00F46BDB"/>
    <w:rsid w:val="00F8792E"/>
    <w:rsid w:val="00FB1AA9"/>
    <w:rsid w:val="00FB3D0F"/>
    <w:rsid w:val="00FB612B"/>
    <w:rsid w:val="00FD4049"/>
    <w:rsid w:val="00FD73C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D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1A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887E05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4ur4\AppData\Roaming\Microsoft\Templates\CV%20contempor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ED7BD57C845E1942DDD1E3B7D5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7495E-877E-463B-A0FB-E6EC3B452408}"/>
      </w:docPartPr>
      <w:docPartBody>
        <w:p w:rsidR="005061E5" w:rsidRDefault="005061E5">
          <w:pPr>
            <w:pStyle w:val="1D2ED7BD57C845E1942DDD1E3B7D5FB7"/>
          </w:pPr>
          <w:r w:rsidRPr="00D45EDD">
            <w:rPr>
              <w:lang w:bidi="fr-FR"/>
            </w:rPr>
            <w:t>C O N T A C T</w:t>
          </w:r>
        </w:p>
      </w:docPartBody>
    </w:docPart>
    <w:docPart>
      <w:docPartPr>
        <w:name w:val="3F9824C7B010408FBCD27BE5058C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629AD-76D6-4E1A-95B5-28847853A29E}"/>
      </w:docPartPr>
      <w:docPartBody>
        <w:p w:rsidR="005061E5" w:rsidRDefault="005061E5">
          <w:pPr>
            <w:pStyle w:val="3F9824C7B010408FBCD27BE5058C2403"/>
          </w:pPr>
          <w:r w:rsidRPr="00D45EDD">
            <w:rPr>
              <w:lang w:bidi="fr-FR"/>
            </w:rPr>
            <w:t>É D u c a t i o 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E5"/>
    <w:rsid w:val="000638B8"/>
    <w:rsid w:val="00183BB0"/>
    <w:rsid w:val="005061E5"/>
    <w:rsid w:val="00883E07"/>
    <w:rsid w:val="008E2CA8"/>
    <w:rsid w:val="00E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2ED7BD57C845E1942DDD1E3B7D5FB7">
    <w:name w:val="1D2ED7BD57C845E1942DDD1E3B7D5FB7"/>
  </w:style>
  <w:style w:type="paragraph" w:customStyle="1" w:styleId="3F9824C7B010408FBCD27BE5058C2403">
    <w:name w:val="3F9824C7B010408FBCD27BE5058C2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E3C3B-C5A8-4C1C-82C4-A554D6F0F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contemporain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2021-07-20T16:36:00Z</dcterms:created>
  <dcterms:modified xsi:type="dcterms:W3CDTF">2021-08-05T14:56:00Z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