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5" w:type="pct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30"/>
        <w:gridCol w:w="87"/>
        <w:gridCol w:w="2271"/>
        <w:gridCol w:w="262"/>
        <w:gridCol w:w="263"/>
        <w:gridCol w:w="365"/>
        <w:gridCol w:w="7514"/>
      </w:tblGrid>
      <w:tr w:rsidR="000334C1" w:rsidRPr="00D45EDD" w14:paraId="1A27924C" w14:textId="77777777" w:rsidTr="00D1744D">
        <w:trPr>
          <w:trHeight w:val="540"/>
        </w:trPr>
        <w:tc>
          <w:tcPr>
            <w:tcW w:w="667" w:type="dxa"/>
            <w:gridSpan w:val="3"/>
          </w:tcPr>
          <w:p w14:paraId="2EE38140" w14:textId="27387EB0" w:rsidR="000334C1" w:rsidRPr="00D45EDD" w:rsidRDefault="000334C1"/>
        </w:tc>
        <w:tc>
          <w:tcPr>
            <w:tcW w:w="2271" w:type="dxa"/>
            <w:tcBorders>
              <w:bottom w:val="single" w:sz="4" w:space="0" w:color="FFFFFF" w:themeColor="background1"/>
            </w:tcBorders>
          </w:tcPr>
          <w:p w14:paraId="68E22E8B" w14:textId="66E6A87D" w:rsidR="00C87CD6" w:rsidRPr="00C87CD6" w:rsidRDefault="00C87CD6" w:rsidP="00C87CD6">
            <w:pPr>
              <w:pStyle w:val="Titre4"/>
            </w:pPr>
            <w:r>
              <w:t>À PROPOS DE MOI</w:t>
            </w:r>
          </w:p>
        </w:tc>
        <w:tc>
          <w:tcPr>
            <w:tcW w:w="525" w:type="dxa"/>
            <w:gridSpan w:val="2"/>
          </w:tcPr>
          <w:p w14:paraId="48207079" w14:textId="77777777" w:rsidR="000334C1" w:rsidRPr="00C87CD6" w:rsidRDefault="000334C1">
            <w:pPr>
              <w:rPr>
                <w:lang w:val="en-CA"/>
              </w:rPr>
            </w:pPr>
          </w:p>
        </w:tc>
        <w:tc>
          <w:tcPr>
            <w:tcW w:w="365" w:type="dxa"/>
            <w:vMerge w:val="restart"/>
          </w:tcPr>
          <w:p w14:paraId="1F87B3F7" w14:textId="001D35FC" w:rsidR="000334C1" w:rsidRPr="00C87CD6" w:rsidRDefault="00D1744D" w:rsidP="004A28EA">
            <w:pPr>
              <w:rPr>
                <w:lang w:val="en-CA"/>
              </w:rPr>
            </w:pPr>
            <w:r w:rsidRPr="00D45EDD">
              <w:rPr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739136" behindDoc="1" locked="0" layoutInCell="1" allowOverlap="1" wp14:anchorId="27AA6AEF" wp14:editId="3CD0A8B0">
                      <wp:simplePos x="0" y="0"/>
                      <wp:positionH relativeFrom="page">
                        <wp:posOffset>-2593341</wp:posOffset>
                      </wp:positionH>
                      <wp:positionV relativeFrom="margin">
                        <wp:posOffset>-1231265</wp:posOffset>
                      </wp:positionV>
                      <wp:extent cx="2669540" cy="13221970"/>
                      <wp:effectExtent l="0" t="0" r="0" b="0"/>
                      <wp:wrapNone/>
                      <wp:docPr id="94" name="Groupe 9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9540" cy="13221970"/>
                                <a:chOff x="0" y="0"/>
                                <a:chExt cx="2668271" cy="13218160"/>
                              </a:xfrm>
                            </wpg:grpSpPr>
                            <wpg:grpSp>
                              <wpg:cNvPr id="12" name="Groupe 12"/>
                              <wpg:cNvGrpSpPr/>
                              <wpg:grpSpPr>
                                <a:xfrm>
                                  <a:off x="0" y="6219825"/>
                                  <a:ext cx="2668270" cy="3912236"/>
                                  <a:chOff x="0" y="0"/>
                                  <a:chExt cx="2668814" cy="3912327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6" name="Groupe 6"/>
                                <wpg:cNvGrpSpPr/>
                                <wpg:grpSpPr>
                                  <a:xfrm>
                                    <a:off x="0" y="1001486"/>
                                    <a:ext cx="2665730" cy="2910841"/>
                                    <a:chOff x="0" y="-110884"/>
                                    <a:chExt cx="2665730" cy="2910856"/>
                                  </a:xfrm>
                                  <a:grpFill/>
                                </wpg:grpSpPr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Triangle 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1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Triangle rectangle 10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Triangle rectangle 11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" name="Groupe 19"/>
                              <wpg:cNvGrpSpPr/>
                              <wpg:grpSpPr>
                                <a:xfrm>
                                  <a:off x="0" y="9305925"/>
                                  <a:ext cx="2668271" cy="3912235"/>
                                  <a:chOff x="0" y="0"/>
                                  <a:chExt cx="2668815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0" name="Groupe 20"/>
                                <wpg:cNvGrpSpPr/>
                                <wpg:grpSpPr>
                                  <a:xfrm>
                                    <a:off x="0" y="1001485"/>
                                    <a:ext cx="2668815" cy="2910841"/>
                                    <a:chOff x="0" y="-110885"/>
                                    <a:chExt cx="2668815" cy="2910856"/>
                                  </a:xfrm>
                                  <a:grpFill/>
                                </wpg:grpSpPr>
                                <wps:wsp>
                                  <wps:cNvPr id="21" name="Rectangle 21"/>
                                  <wps:cNvSpPr/>
                                  <wps:spPr>
                                    <a:xfrm>
                                      <a:off x="14600" y="-110885"/>
                                      <a:ext cx="2654215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7C58A0A" w14:textId="3A110276" w:rsidR="006561C1" w:rsidRPr="006561C1" w:rsidRDefault="009416A4" w:rsidP="006561C1">
                                        <w:pPr>
                                          <w:rPr>
                                            <w:lang w:val="fr-CA"/>
                                          </w:rPr>
                                        </w:pPr>
                                        <w:r>
                                          <w:rPr>
                                            <w:lang w:val="fr-CA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Triangle 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" name="Triangle rectangle 2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Triangle rectangle 24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8" name="Groupe 78"/>
                              <wpg:cNvGrpSpPr/>
                              <wpg:grpSpPr>
                                <a:xfrm>
                                  <a:off x="0" y="3114675"/>
                                  <a:ext cx="2665095" cy="3912235"/>
                                  <a:chOff x="0" y="0"/>
                                  <a:chExt cx="2665730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79" name="Groupe 79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81" name="Rectangle 81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" name="Triangle 34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>
                                        <a:gd name="adj" fmla="val 49286"/>
                                      </a:avLst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3" name="Triangle rectangle 8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Triangle rectangle 87"/>
                                <wps:cNvSpPr/>
                                <wps:spPr>
                                  <a:xfrm flipH="1">
                                    <a:off x="1330728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8" name="Groupe 88"/>
                              <wpg:cNvGrpSpPr/>
                              <wpg:grpSpPr>
                                <a:xfrm>
                                  <a:off x="0" y="0"/>
                                  <a:ext cx="2665187" cy="3912235"/>
                                  <a:chOff x="0" y="0"/>
                                  <a:chExt cx="2665730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89" name="Groupe 89"/>
                                <wpg:cNvGrpSpPr/>
                                <wpg:grpSpPr>
                                  <a:xfrm>
                                    <a:off x="0" y="571349"/>
                                    <a:ext cx="2665730" cy="3340977"/>
                                    <a:chOff x="0" y="-541024"/>
                                    <a:chExt cx="2665730" cy="3340995"/>
                                  </a:xfrm>
                                  <a:grpFill/>
                                </wpg:grpSpPr>
                                <wps:wsp>
                                  <wps:cNvPr id="90" name="Rectangle 90"/>
                                  <wps:cNvSpPr/>
                                  <wps:spPr>
                                    <a:xfrm>
                                      <a:off x="0" y="-541024"/>
                                      <a:ext cx="2665730" cy="2335141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" name="Triangle 74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2" name="Triangle rectangle 92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Triangle rectangle 93"/>
                                <wps:cNvSpPr/>
                                <wps:spPr>
                                  <a:xfrm flipH="1">
                                    <a:off x="1323887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AA6AEF" id="Groupe 94" o:spid="_x0000_s1026" alt="&quot;&quot;" style="position:absolute;margin-left:-204.2pt;margin-top:-96.95pt;width:210.2pt;height:1041.1pt;z-index:-251577344;mso-position-horizontal-relative:page;mso-position-vertical-relative:margin;mso-width-relative:margin;mso-height-relative:margin" coordsize="26682,1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">
                      <v:group id="Groupe 12" o:spid="_x0000_s1027" style="position:absolute;top:62198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group id="Groupe 6" o:spid="_x0000_s1028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rect id="Rectangle 7" o:spid="_x0000_s1029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 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      </v:group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Triangle rectangle 10" o:spid="_x0000_s103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      <v:shape id="Triangle rectangle 11" o:spid="_x0000_s103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      </v:group>
                      <v:group id="Groupe 19" o:spid="_x0000_s1033" style="position:absolute;top:93059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group id="Groupe 20" o:spid="_x0000_s1034" style="position:absolute;top:10014;width:26688;height:29109" coordorigin=",-1108" coordsize="26688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rect id="Rectangle 21" o:spid="_x0000_s1035" style="position:absolute;left:146;top:-1108;width:26542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>
                            <v:textbox>
                              <w:txbxContent>
                                <w:p w14:paraId="27C58A0A" w14:textId="3A110276" w:rsidR="006561C1" w:rsidRPr="006561C1" w:rsidRDefault="009416A4" w:rsidP="006561C1">
                                  <w:pPr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  <v:shape id="Triangle 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      </v:group>
                        <v:shape id="Triangle rectangle 2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      <v:shape id="Triangle rectangle 2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      </v:group>
                      <v:group id="Groupe 78" o:spid="_x0000_s1039" style="position:absolute;top:31146;width:26650;height:39123" coordsize="26657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oupe 79" o:spid="_x0000_s104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v:rect id="Rectangle 81" o:spid="_x0000_s104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R0wgAAANs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" filled="f" stroked="f" strokeweight="1pt"/>
                          <v:shape id="Triangle 34" o:spid="_x0000_s104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" adj="10646" filled="f" stroked="f" strokeweight="1pt"/>
                        </v:group>
                        <v:shape id="Triangle rectangle 83" o:spid="_x0000_s1043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" filled="f" stroked="f" strokeweight="1pt"/>
                        <v:shape id="Triangle rectangle 87" o:spid="_x0000_s1044" type="#_x0000_t6" style="position:absolute;left:13307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" filled="f" stroked="f" strokeweight="1pt"/>
                      </v:group>
                      <v:group id="Groupe 88" o:spid="_x0000_s1045" style="position:absolute;width:26651;height:39122" coordsize="26657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group id="Groupe 89" o:spid="_x0000_s1046" style="position:absolute;top:5713;width:26657;height:33410" coordorigin=",-5410" coordsize="26657,33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<v:rect id="Rectangle 90" o:spid="_x0000_s1047" style="position:absolute;top:-5410;width:26657;height:23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y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rU9f0g+QqzsAAAD//wMAUEsBAi0AFAAGAAgAAAAhANvh9svuAAAAhQEAABMAAAAAAAAAAAAAAAAA&#10;AAAAAFtDb250ZW50X1R5cGVzXS54bWxQSwECLQAUAAYACAAAACEAWvQsW78AAAAVAQAACwAAAAAA&#10;AAAAAAAAAAAfAQAAX3JlbHMvLnJlbHNQSwECLQAUAAYACAAAACEAcQcXMsAAAADbAAAADwAAAAAA&#10;AAAAAAAAAAAHAgAAZHJzL2Rvd25yZXYueG1sUEsFBgAAAAADAAMAtwAAAPQCAAAAAA==&#10;" filled="f" stroked="f" strokeweight="1pt"/>
                          <v:shape id="Triangle 74" o:spid="_x0000_s1048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" filled="f" stroked="f" strokeweight="1pt"/>
                        </v:group>
                        <v:shape id="Triangle rectangle 92" o:spid="_x0000_s1049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8VT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zCdw+5J+gFz9AQAA//8DAFBLAQItABQABgAIAAAAIQDb4fbL7gAAAIUBAAATAAAAAAAAAAAA&#10;AAAAAAAAAABbQ29udGVudF9UeXBlc10ueG1sUEsBAi0AFAAGAAgAAAAhAFr0LFu/AAAAFQEAAAsA&#10;AAAAAAAAAAAAAAAAHwEAAF9yZWxzLy5yZWxzUEsBAi0AFAAGAAgAAAAhAIsHxVPEAAAA2wAAAA8A&#10;AAAAAAAAAAAAAAAABwIAAGRycy9kb3ducmV2LnhtbFBLBQYAAAAAAwADALcAAAD4AgAAAAA=&#10;" filled="f" stroked="f" strokeweight="1pt"/>
                        <v:shape id="Triangle rectangle 93" o:spid="_x0000_s1050" type="#_x0000_t6" style="position:absolute;left:13238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" filled="f" stroked="f" strokeweight="1pt"/>
                      </v:group>
                      <w10:wrap anchorx="page" anchory="margin"/>
                    </v:group>
                  </w:pict>
                </mc:Fallback>
              </mc:AlternateContent>
            </w:r>
          </w:p>
        </w:tc>
        <w:tc>
          <w:tcPr>
            <w:tcW w:w="7514" w:type="dxa"/>
            <w:vMerge w:val="restart"/>
          </w:tcPr>
          <w:p w14:paraId="5E5F2220" w14:textId="5F9A9E9D" w:rsidR="000334C1" w:rsidRPr="00600BB6" w:rsidRDefault="00C87CD6" w:rsidP="00777456">
            <w:pPr>
              <w:pStyle w:val="Titre"/>
              <w:jc w:val="center"/>
              <w:rPr>
                <w:sz w:val="48"/>
                <w:szCs w:val="48"/>
              </w:rPr>
            </w:pPr>
            <w:r w:rsidRPr="00600BB6">
              <w:rPr>
                <w:sz w:val="48"/>
                <w:szCs w:val="48"/>
              </w:rPr>
              <w:t>LAURA GENDRON</w:t>
            </w:r>
          </w:p>
          <w:p w14:paraId="02561504" w14:textId="77777777" w:rsidR="00C507D0" w:rsidRDefault="00777456" w:rsidP="00C507D0">
            <w:pPr>
              <w:jc w:val="center"/>
              <w:rPr>
                <w:rFonts w:ascii="Calabri" w:hAnsi="Calabri" w:cs="Calibri"/>
                <w:b/>
                <w:color w:val="000000" w:themeColor="text1"/>
                <w:sz w:val="28"/>
                <w:szCs w:val="28"/>
              </w:rPr>
            </w:pPr>
            <w:r w:rsidRPr="00777456">
              <w:rPr>
                <w:rFonts w:ascii="Calabri" w:hAnsi="Calabri" w:cs="Calibri"/>
                <w:b/>
                <w:color w:val="000000" w:themeColor="text1"/>
                <w:sz w:val="28"/>
                <w:szCs w:val="28"/>
              </w:rPr>
              <w:t>Travailler avec les enfants</w:t>
            </w:r>
          </w:p>
          <w:p w14:paraId="007A3E2E" w14:textId="35D98BFE" w:rsidR="00FB1AA9" w:rsidRPr="00A665D8" w:rsidRDefault="00C507D0" w:rsidP="00A665D8">
            <w:pPr>
              <w:pStyle w:val="Titre1"/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 xml:space="preserve">Profil social </w:t>
            </w:r>
          </w:p>
          <w:p w14:paraId="7FD07A23" w14:textId="019DDE25" w:rsidR="00A748D8" w:rsidRPr="00B47428" w:rsidRDefault="00A748D8" w:rsidP="00A748D8">
            <w:pPr>
              <w:rPr>
                <w:rFonts w:ascii="Calabri" w:hAnsi="Calabri" w:cs="Calibri"/>
                <w:color w:val="000000" w:themeColor="text1"/>
                <w:sz w:val="20"/>
                <w:szCs w:val="20"/>
              </w:rPr>
            </w:pPr>
            <w:r w:rsidRPr="00B47428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>Aimer être à l'écoute des besoins d</w:t>
            </w:r>
            <w:r w:rsidR="00A01A98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>es enfants</w:t>
            </w:r>
            <w:r w:rsidRPr="00B47428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 xml:space="preserve"> pour éduquer, favoriser leur croissance</w:t>
            </w:r>
          </w:p>
          <w:p w14:paraId="7BEA836D" w14:textId="36C2FE39" w:rsidR="00A748D8" w:rsidRPr="00B47428" w:rsidRDefault="00A748D8" w:rsidP="00A748D8">
            <w:pPr>
              <w:rPr>
                <w:rFonts w:ascii="Calabri" w:hAnsi="Calabri" w:cs="Calibri"/>
                <w:color w:val="000000" w:themeColor="text1"/>
                <w:sz w:val="20"/>
                <w:szCs w:val="20"/>
              </w:rPr>
            </w:pPr>
            <w:r w:rsidRPr="00B47428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>S’intéresser aux comportements</w:t>
            </w:r>
            <w:r w:rsidR="00321821" w:rsidRPr="00B47428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 xml:space="preserve">, aux </w:t>
            </w:r>
            <w:r w:rsidR="008D6835" w:rsidRPr="00B47428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>attitudes afin</w:t>
            </w:r>
            <w:r w:rsidR="00321821" w:rsidRPr="00B47428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 xml:space="preserve"> de faire du renforcement positif</w:t>
            </w:r>
          </w:p>
          <w:p w14:paraId="6EC0F065" w14:textId="77777777" w:rsidR="00A748D8" w:rsidRPr="00B47428" w:rsidRDefault="00A748D8" w:rsidP="00A748D8">
            <w:pPr>
              <w:rPr>
                <w:rFonts w:ascii="Calabri" w:hAnsi="Calabri" w:cs="Calibri"/>
                <w:color w:val="000000" w:themeColor="text1"/>
                <w:sz w:val="20"/>
                <w:szCs w:val="20"/>
              </w:rPr>
            </w:pPr>
            <w:r w:rsidRPr="00B47428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>Un bon sens des responsabilités, de la facilité à s'exprimer, la capacité d'aider les autres</w:t>
            </w:r>
          </w:p>
          <w:p w14:paraId="154B8D88" w14:textId="3F60DC34" w:rsidR="00A748D8" w:rsidRDefault="00A748D8" w:rsidP="00A748D8">
            <w:pPr>
              <w:rPr>
                <w:rFonts w:ascii="Calabri" w:hAnsi="Calabri" w:cs="Calibri"/>
                <w:color w:val="000000" w:themeColor="text1"/>
                <w:sz w:val="20"/>
                <w:szCs w:val="20"/>
              </w:rPr>
            </w:pPr>
            <w:r w:rsidRPr="00B47428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>Améliorer la qua</w:t>
            </w:r>
            <w:r w:rsidR="00A01A98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>lité de vie des personnes en s’i</w:t>
            </w:r>
            <w:r w:rsidRPr="00B47428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>mpliqu</w:t>
            </w:r>
            <w:r w:rsidR="00D75A6B">
              <w:rPr>
                <w:rFonts w:ascii="Calabri" w:hAnsi="Calabri" w:cs="Calibri"/>
                <w:color w:val="000000" w:themeColor="text1"/>
                <w:sz w:val="20"/>
                <w:szCs w:val="20"/>
              </w:rPr>
              <w:t>ant à différents projets personnels</w:t>
            </w:r>
          </w:p>
          <w:p w14:paraId="6B4C0B11" w14:textId="51BC0CF6" w:rsidR="00084F3E" w:rsidRPr="002D65FF" w:rsidRDefault="00084F3E" w:rsidP="00084F3E">
            <w:pPr>
              <w:pStyle w:val="Titre1"/>
              <w:rPr>
                <w:rFonts w:cs="Calibri"/>
                <w:sz w:val="28"/>
                <w:szCs w:val="28"/>
                <w:u w:val="single"/>
              </w:rPr>
            </w:pPr>
            <w:r w:rsidRPr="002D65FF">
              <w:rPr>
                <w:rFonts w:cs="Calibri"/>
                <w:sz w:val="28"/>
                <w:szCs w:val="28"/>
                <w:u w:val="single"/>
              </w:rPr>
              <w:t>Qualit</w:t>
            </w:r>
            <w:r w:rsidR="002F44ED" w:rsidRPr="002D65FF">
              <w:rPr>
                <w:rFonts w:cs="Calibri"/>
                <w:sz w:val="28"/>
                <w:szCs w:val="28"/>
                <w:u w:val="single"/>
              </w:rPr>
              <w:t>é</w:t>
            </w:r>
            <w:r w:rsidRPr="002D65FF">
              <w:rPr>
                <w:rFonts w:cs="Calibri"/>
                <w:sz w:val="28"/>
                <w:szCs w:val="28"/>
                <w:u w:val="single"/>
              </w:rPr>
              <w:t>s et aptitudes</w:t>
            </w:r>
          </w:p>
          <w:p w14:paraId="44199F1A" w14:textId="0DFB60B9" w:rsidR="0061094B" w:rsidRPr="00A665D8" w:rsidRDefault="002F44ED" w:rsidP="00A665D8">
            <w:pPr>
              <w:jc w:val="center"/>
              <w:rPr>
                <w:rFonts w:ascii="Calabri" w:hAnsi="Calabri" w:cs="Calibri"/>
                <w:b/>
                <w:bCs/>
                <w:color w:val="auto"/>
                <w:sz w:val="20"/>
                <w:szCs w:val="20"/>
                <w:u w:val="single"/>
              </w:rPr>
            </w:pPr>
            <w:r w:rsidRPr="00A665D8">
              <w:rPr>
                <w:rFonts w:ascii="Calabri" w:hAnsi="Calabri" w:cs="Calibri"/>
                <w:b/>
                <w:bCs/>
                <w:color w:val="auto"/>
                <w:sz w:val="20"/>
                <w:szCs w:val="20"/>
                <w:u w:val="single"/>
              </w:rPr>
              <w:t>ENFANTS</w:t>
            </w:r>
          </w:p>
          <w:p w14:paraId="0D828DF2" w14:textId="12864534" w:rsidR="00A748D8" w:rsidRPr="00285D64" w:rsidRDefault="00A748D8" w:rsidP="00A748D8">
            <w:pPr>
              <w:spacing w:line="240" w:lineRule="auto"/>
              <w:jc w:val="both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  <w:r w:rsidRPr="00285D64"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>Grande facilité à communiquer afin d’établir un lien d’amitié avec les enfants</w:t>
            </w:r>
          </w:p>
          <w:p w14:paraId="648C266C" w14:textId="77777777" w:rsidR="00A748D8" w:rsidRPr="00285D64" w:rsidRDefault="00A748D8" w:rsidP="00A748D8">
            <w:pPr>
              <w:spacing w:line="240" w:lineRule="auto"/>
              <w:jc w:val="both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  <w:r w:rsidRPr="00285D64"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>Sens des responsabilités à gérer l’entière responsabilité des enfants</w:t>
            </w:r>
          </w:p>
          <w:p w14:paraId="6FAAEF33" w14:textId="77777777" w:rsidR="00A748D8" w:rsidRPr="00285D64" w:rsidRDefault="00A748D8" w:rsidP="00A748D8">
            <w:pPr>
              <w:spacing w:line="240" w:lineRule="auto"/>
              <w:jc w:val="both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  <w:r w:rsidRPr="00285D64"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>Esprit d’initiative pour emmener les enfants à participer aux activités</w:t>
            </w:r>
          </w:p>
          <w:p w14:paraId="0BA75BEF" w14:textId="77777777" w:rsidR="00A748D8" w:rsidRPr="00285D64" w:rsidRDefault="00A748D8" w:rsidP="00A748D8">
            <w:pPr>
              <w:spacing w:line="240" w:lineRule="auto"/>
              <w:jc w:val="both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  <w:r w:rsidRPr="00285D64"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 xml:space="preserve">Sens de l’observation et vigilance à surveiller tous les enfants en même temps </w:t>
            </w:r>
          </w:p>
          <w:p w14:paraId="2E7EA296" w14:textId="1FF90B91" w:rsidR="00A748D8" w:rsidRPr="00285D64" w:rsidRDefault="00A748D8" w:rsidP="00A748D8">
            <w:pPr>
              <w:spacing w:line="240" w:lineRule="auto"/>
              <w:jc w:val="both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  <w:r w:rsidRPr="00285D64"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>Imagination et créativité pour développer de nouvelles approches éducatives ou récréatives</w:t>
            </w:r>
          </w:p>
          <w:p w14:paraId="530E0DA0" w14:textId="52F17EAB" w:rsidR="00A748D8" w:rsidRDefault="00A748D8" w:rsidP="00C507D0">
            <w:pPr>
              <w:spacing w:line="240" w:lineRule="auto"/>
              <w:jc w:val="both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  <w:r w:rsidRPr="00285D64"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 xml:space="preserve">Sens de l’organisation pour planifier, organiser et animer différentes activités éducatives </w:t>
            </w:r>
          </w:p>
          <w:p w14:paraId="15954A87" w14:textId="77777777" w:rsidR="00C507D0" w:rsidRPr="00C507D0" w:rsidRDefault="00C507D0" w:rsidP="00C507D0">
            <w:pPr>
              <w:spacing w:line="240" w:lineRule="auto"/>
              <w:jc w:val="both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</w:p>
          <w:p w14:paraId="78C91F22" w14:textId="45062288" w:rsidR="003A14E7" w:rsidRPr="00600BB6" w:rsidRDefault="00A748D8" w:rsidP="00600BB6">
            <w:pPr>
              <w:spacing w:line="276" w:lineRule="auto"/>
              <w:rPr>
                <w:rFonts w:ascii="Century Gothic" w:eastAsia="Calibri" w:hAnsi="Century Gothic" w:cs="Calibri"/>
                <w:color w:val="8A2387" w:themeColor="accent1"/>
                <w:sz w:val="28"/>
                <w:szCs w:val="28"/>
                <w:u w:val="single"/>
              </w:rPr>
            </w:pPr>
            <w:r w:rsidRPr="002D65FF">
              <w:rPr>
                <w:rFonts w:ascii="Century Gothic" w:eastAsia="Calibri" w:hAnsi="Century Gothic" w:cs="Calibri"/>
                <w:color w:val="8A2387" w:themeColor="accent1"/>
                <w:sz w:val="28"/>
                <w:szCs w:val="28"/>
                <w:u w:val="single"/>
              </w:rPr>
              <w:t>PRINCIPALES RÉALISATIONS</w:t>
            </w:r>
          </w:p>
          <w:p w14:paraId="0EA462AD" w14:textId="1BD0DF38" w:rsidR="003A14E7" w:rsidRPr="00A665D8" w:rsidRDefault="003A14E7" w:rsidP="00A665D8">
            <w:pPr>
              <w:spacing w:line="276" w:lineRule="auto"/>
              <w:jc w:val="center"/>
              <w:rPr>
                <w:rFonts w:ascii="Calabri" w:eastAsia="Calibri" w:hAnsi="Calabri" w:cs="Calibr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665D8">
              <w:rPr>
                <w:rFonts w:ascii="Calabri" w:eastAsia="Calibri" w:hAnsi="Cala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CRÉATIVITÉ</w:t>
            </w:r>
            <w:r w:rsidR="00C507D0" w:rsidRPr="00A665D8">
              <w:rPr>
                <w:rFonts w:ascii="Calabri" w:eastAsia="Calibri" w:hAnsi="Cala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EN GÉNÉRALE</w:t>
            </w:r>
          </w:p>
          <w:p w14:paraId="1553A3E8" w14:textId="77777777" w:rsidR="00FE754C" w:rsidRDefault="009D3F52" w:rsidP="00FE754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</w:pPr>
            <w:r w:rsidRPr="005C1E87"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  <w:t>Projets artistiques à l’école (dessins, peintures)</w:t>
            </w:r>
          </w:p>
          <w:p w14:paraId="3CE24E06" w14:textId="7F4F03D9" w:rsidR="009D3F52" w:rsidRPr="00FE754C" w:rsidRDefault="009D3F52" w:rsidP="00FE754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</w:pPr>
            <w:r w:rsidRPr="00FE754C"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  <w:t>Activités improvisées avec mes neveux</w:t>
            </w:r>
            <w:r w:rsidR="00557A29" w:rsidRPr="00FE754C"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  <w:t xml:space="preserve"> de</w:t>
            </w:r>
            <w:r w:rsidR="00FE754C" w:rsidRPr="00FE754C"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  <w:t xml:space="preserve"> 1 an et 3 ans</w:t>
            </w:r>
          </w:p>
          <w:p w14:paraId="02C4E16C" w14:textId="4E5EE9CB" w:rsidR="00B51B94" w:rsidRDefault="00B51B94" w:rsidP="004C2692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</w:pPr>
            <w:r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  <w:t>Inventer de nouvelles recettes</w:t>
            </w:r>
            <w:r w:rsidR="002D65FF"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  <w:t xml:space="preserve"> de cuisines</w:t>
            </w:r>
          </w:p>
          <w:p w14:paraId="6A542E83" w14:textId="741BD705" w:rsidR="00FB1AA9" w:rsidRPr="005C1E87" w:rsidRDefault="00FB1AA9" w:rsidP="00C507D0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18698A8" w14:textId="1B5F251A" w:rsidR="005C1E87" w:rsidRPr="00083CB6" w:rsidRDefault="00A61CA5" w:rsidP="003A14E7">
            <w:pPr>
              <w:spacing w:line="276" w:lineRule="auto"/>
              <w:rPr>
                <w:rFonts w:ascii="Century Gothic" w:eastAsia="Calibri" w:hAnsi="Century Gothic" w:cs="Calibri"/>
                <w:color w:val="8A2387" w:themeColor="accent1"/>
                <w:sz w:val="28"/>
                <w:szCs w:val="28"/>
                <w:u w:val="single"/>
              </w:rPr>
            </w:pPr>
            <w:r>
              <w:rPr>
                <w:rFonts w:ascii="Century Gothic" w:eastAsia="Calibri" w:hAnsi="Century Gothic" w:cs="Calibri"/>
                <w:color w:val="8A2387" w:themeColor="accent1"/>
                <w:sz w:val="28"/>
                <w:szCs w:val="28"/>
                <w:u w:val="single"/>
              </w:rPr>
              <w:t>EXPÉRIENCE PERTINENTE</w:t>
            </w:r>
            <w:r w:rsidR="00A748D8" w:rsidRPr="00083CB6">
              <w:rPr>
                <w:rFonts w:ascii="Century Gothic" w:eastAsia="Calibri" w:hAnsi="Century Gothic" w:cs="Calibri"/>
                <w:color w:val="8A2387" w:themeColor="accent1"/>
                <w:sz w:val="28"/>
                <w:szCs w:val="28"/>
                <w:u w:val="single"/>
              </w:rPr>
              <w:t xml:space="preserve"> </w:t>
            </w:r>
          </w:p>
          <w:p w14:paraId="37426371" w14:textId="0A3D5655" w:rsidR="008D2F74" w:rsidRPr="002D65FF" w:rsidRDefault="008D2F74" w:rsidP="008D2F74">
            <w:pPr>
              <w:spacing w:line="240" w:lineRule="auto"/>
              <w:jc w:val="both"/>
              <w:rPr>
                <w:rFonts w:ascii="Calabri" w:eastAsia="Times New Roman" w:hAnsi="Calabri" w:cs="Arial"/>
                <w:b/>
                <w:color w:val="000000"/>
                <w:sz w:val="20"/>
                <w:szCs w:val="20"/>
                <w:lang w:eastAsia="fr-CA"/>
              </w:rPr>
            </w:pPr>
            <w:r w:rsidRPr="00521122">
              <w:rPr>
                <w:rFonts w:ascii="Calabri" w:eastAsia="Times New Roman" w:hAnsi="Calabri" w:cs="Arial"/>
                <w:b/>
                <w:color w:val="000000"/>
                <w:sz w:val="20"/>
                <w:szCs w:val="20"/>
                <w:lang w:eastAsia="fr-CA"/>
              </w:rPr>
              <w:t>Gardienne d’enfants</w:t>
            </w:r>
            <w:r w:rsidR="002D65FF">
              <w:rPr>
                <w:rFonts w:ascii="Calabri" w:eastAsia="Times New Roman" w:hAnsi="Calabri" w:cs="Arial"/>
                <w:b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2D65FF" w:rsidRPr="002D65FF">
              <w:rPr>
                <w:rFonts w:ascii="Calabri" w:eastAsia="Times New Roman" w:hAnsi="Calabri" w:cs="Arial"/>
                <w:b/>
                <w:color w:val="000000"/>
                <w:sz w:val="20"/>
                <w:szCs w:val="20"/>
                <w:lang w:eastAsia="fr-CA"/>
              </w:rPr>
              <w:t>(sur appel)</w:t>
            </w:r>
          </w:p>
          <w:p w14:paraId="6A314B87" w14:textId="4A37EEED" w:rsidR="005C1E87" w:rsidRDefault="002D65FF" w:rsidP="008D2F74">
            <w:pPr>
              <w:spacing w:line="240" w:lineRule="auto"/>
              <w:jc w:val="both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 xml:space="preserve">Résidence </w:t>
            </w:r>
            <w:r w:rsidR="00C507D0"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>privée,</w:t>
            </w:r>
            <w:r w:rsidR="00FE754C"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 xml:space="preserve"> Sainte-Agathe-des-Monts</w:t>
            </w:r>
          </w:p>
          <w:p w14:paraId="421E46EF" w14:textId="350126B8" w:rsidR="00C507D0" w:rsidRDefault="00C507D0" w:rsidP="008D2F74">
            <w:pPr>
              <w:spacing w:line="240" w:lineRule="auto"/>
              <w:jc w:val="both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  <w:r w:rsidRPr="00C507D0"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>2011 à aujourd’hui</w:t>
            </w:r>
          </w:p>
          <w:p w14:paraId="08374015" w14:textId="77777777" w:rsidR="00C507D0" w:rsidRPr="00C507D0" w:rsidRDefault="00C507D0" w:rsidP="008D2F74">
            <w:pPr>
              <w:spacing w:line="240" w:lineRule="auto"/>
              <w:jc w:val="both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</w:p>
          <w:p w14:paraId="2FC6D4F8" w14:textId="67D628BE" w:rsidR="008D2F74" w:rsidRPr="00FB1AA9" w:rsidRDefault="00F351B2" w:rsidP="004C2692">
            <w:pPr>
              <w:pStyle w:val="Paragraphedeliste"/>
              <w:numPr>
                <w:ilvl w:val="0"/>
                <w:numId w:val="8"/>
              </w:numPr>
              <w:rPr>
                <w:rFonts w:ascii="Calabri" w:hAnsi="Calabri" w:cs="Calibri"/>
                <w:color w:val="auto"/>
                <w:sz w:val="20"/>
                <w:szCs w:val="20"/>
              </w:rPr>
            </w:pPr>
            <w:r>
              <w:rPr>
                <w:rFonts w:ascii="Calabri" w:hAnsi="Calabri" w:cs="Calibri"/>
                <w:color w:val="auto"/>
                <w:sz w:val="20"/>
                <w:szCs w:val="20"/>
              </w:rPr>
              <w:t>Préparer l</w:t>
            </w:r>
            <w:r w:rsidR="005C1E87" w:rsidRPr="00FB1AA9">
              <w:rPr>
                <w:rFonts w:ascii="Calabri" w:hAnsi="Calabri" w:cs="Calibri"/>
                <w:color w:val="auto"/>
                <w:sz w:val="20"/>
                <w:szCs w:val="20"/>
              </w:rPr>
              <w:t>es collations</w:t>
            </w:r>
            <w:r>
              <w:rPr>
                <w:rFonts w:ascii="Calabri" w:hAnsi="Calabri" w:cs="Calibri"/>
                <w:color w:val="auto"/>
                <w:sz w:val="20"/>
                <w:szCs w:val="20"/>
              </w:rPr>
              <w:t xml:space="preserve"> de l’avant et de l’après-midi</w:t>
            </w:r>
          </w:p>
          <w:p w14:paraId="785DDE85" w14:textId="053F4522" w:rsidR="00F351B2" w:rsidRPr="00F351B2" w:rsidRDefault="005C1E87" w:rsidP="004C2692">
            <w:pPr>
              <w:pStyle w:val="Paragraphedeliste"/>
              <w:numPr>
                <w:ilvl w:val="0"/>
                <w:numId w:val="8"/>
              </w:numPr>
              <w:rPr>
                <w:rFonts w:ascii="Calabri" w:hAnsi="Calabri" w:cs="Calibri"/>
                <w:color w:val="000000" w:themeColor="text1"/>
                <w:sz w:val="20"/>
                <w:szCs w:val="20"/>
              </w:rPr>
            </w:pPr>
            <w:r w:rsidRPr="004C2692">
              <w:rPr>
                <w:rFonts w:ascii="Calabri" w:hAnsi="Calabri" w:cs="Calibri"/>
                <w:color w:val="auto"/>
                <w:sz w:val="20"/>
                <w:szCs w:val="20"/>
              </w:rPr>
              <w:t xml:space="preserve">Inventer des </w:t>
            </w:r>
            <w:r w:rsidR="00F351B2" w:rsidRPr="004C2692">
              <w:rPr>
                <w:rFonts w:ascii="Calabri" w:hAnsi="Calabri" w:cs="Calibri"/>
                <w:color w:val="auto"/>
                <w:sz w:val="20"/>
                <w:szCs w:val="20"/>
              </w:rPr>
              <w:t>jeux,</w:t>
            </w:r>
            <w:r w:rsidR="00F351B2">
              <w:rPr>
                <w:rFonts w:ascii="Calabri" w:hAnsi="Calabri" w:cs="Calibri"/>
                <w:color w:val="auto"/>
                <w:sz w:val="20"/>
                <w:szCs w:val="20"/>
              </w:rPr>
              <w:t xml:space="preserve"> faire du bricolage et dessins</w:t>
            </w:r>
          </w:p>
          <w:p w14:paraId="283A33A0" w14:textId="763E5780" w:rsidR="005C1E87" w:rsidRPr="00F351B2" w:rsidRDefault="005C1E87" w:rsidP="00F351B2">
            <w:pPr>
              <w:pStyle w:val="Paragraphedeliste"/>
              <w:numPr>
                <w:ilvl w:val="0"/>
                <w:numId w:val="8"/>
              </w:numPr>
              <w:rPr>
                <w:rFonts w:ascii="Calabri" w:hAnsi="Calabri" w:cs="Calibri"/>
                <w:color w:val="auto"/>
                <w:sz w:val="20"/>
                <w:szCs w:val="20"/>
              </w:rPr>
            </w:pPr>
            <w:r w:rsidRPr="00F351B2">
              <w:rPr>
                <w:rFonts w:ascii="Calabri" w:hAnsi="Calabri" w:cs="Calibri"/>
                <w:color w:val="auto"/>
                <w:sz w:val="20"/>
                <w:szCs w:val="20"/>
              </w:rPr>
              <w:t>Préparer les enfants</w:t>
            </w:r>
            <w:r w:rsidR="00FE754C">
              <w:rPr>
                <w:rFonts w:ascii="Calabri" w:hAnsi="Calabri" w:cs="Calibri"/>
                <w:color w:val="auto"/>
                <w:sz w:val="20"/>
                <w:szCs w:val="20"/>
              </w:rPr>
              <w:t xml:space="preserve"> à aller à l’extérieur, à s’habiller, à manger, etc.</w:t>
            </w:r>
          </w:p>
          <w:p w14:paraId="23A7524E" w14:textId="5BF4B623" w:rsidR="00B60E10" w:rsidRPr="00C507D0" w:rsidRDefault="005C1E87" w:rsidP="004C2692">
            <w:pPr>
              <w:pStyle w:val="Paragraphedeliste"/>
              <w:numPr>
                <w:ilvl w:val="0"/>
                <w:numId w:val="8"/>
              </w:numPr>
              <w:rPr>
                <w:rFonts w:ascii="Calabri" w:hAnsi="Calabri" w:cs="Calibri"/>
                <w:color w:val="auto"/>
                <w:sz w:val="20"/>
                <w:szCs w:val="20"/>
              </w:rPr>
            </w:pPr>
            <w:r w:rsidRPr="004C2692">
              <w:rPr>
                <w:rFonts w:ascii="Calabri" w:hAnsi="Calabri" w:cs="Calibri"/>
                <w:color w:val="auto"/>
                <w:sz w:val="20"/>
                <w:szCs w:val="20"/>
              </w:rPr>
              <w:t>Être toujours</w:t>
            </w:r>
            <w:r w:rsidRPr="00FB1AA9">
              <w:rPr>
                <w:rFonts w:ascii="Calabri" w:hAnsi="Calabri" w:cs="Calibri"/>
                <w:color w:val="auto"/>
                <w:sz w:val="20"/>
                <w:szCs w:val="20"/>
              </w:rPr>
              <w:t xml:space="preserve"> attentive à leurs faits et gestes</w:t>
            </w:r>
          </w:p>
          <w:p w14:paraId="14524DAC" w14:textId="681FFD64" w:rsidR="000334C1" w:rsidRPr="00C507D0" w:rsidRDefault="008D6835" w:rsidP="00EC0F79">
            <w:pPr>
              <w:pStyle w:val="Titre1"/>
              <w:rPr>
                <w:sz w:val="28"/>
                <w:szCs w:val="28"/>
                <w:u w:val="single"/>
              </w:rPr>
            </w:pPr>
            <w:r w:rsidRPr="00C507D0">
              <w:rPr>
                <w:sz w:val="28"/>
                <w:szCs w:val="28"/>
                <w:u w:val="single"/>
              </w:rPr>
              <w:t xml:space="preserve">autres </w:t>
            </w:r>
            <w:r w:rsidR="00C87CD6" w:rsidRPr="00C507D0">
              <w:rPr>
                <w:sz w:val="28"/>
                <w:szCs w:val="28"/>
                <w:u w:val="single"/>
              </w:rPr>
              <w:t>EXPÉRIENCE</w:t>
            </w:r>
            <w:r w:rsidR="008722FF" w:rsidRPr="00C507D0">
              <w:rPr>
                <w:sz w:val="28"/>
                <w:szCs w:val="28"/>
                <w:u w:val="single"/>
              </w:rPr>
              <w:t>s</w:t>
            </w:r>
            <w:r w:rsidR="00F405E5" w:rsidRPr="00C507D0">
              <w:rPr>
                <w:sz w:val="28"/>
                <w:szCs w:val="28"/>
                <w:u w:val="single"/>
              </w:rPr>
              <w:t xml:space="preserve"> </w:t>
            </w:r>
          </w:p>
          <w:p w14:paraId="11FAF98B" w14:textId="65425F04" w:rsidR="00F405E5" w:rsidRDefault="00C507D0" w:rsidP="001313B4">
            <w:pPr>
              <w:spacing w:line="240" w:lineRule="auto"/>
              <w:jc w:val="center"/>
              <w:rPr>
                <w:rFonts w:ascii="Calabri" w:eastAsia="Times New Roman" w:hAnsi="Calabri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abri" w:eastAsia="Times New Roman" w:hAnsi="Calabri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SERVICE </w:t>
            </w:r>
            <w:r w:rsidR="00F405E5" w:rsidRPr="00C507D0">
              <w:rPr>
                <w:rFonts w:ascii="Calabri" w:eastAsia="Times New Roman" w:hAnsi="Calabri" w:cs="Arial"/>
                <w:b/>
                <w:bCs/>
                <w:color w:val="000000"/>
                <w:sz w:val="20"/>
                <w:szCs w:val="20"/>
                <w:lang w:eastAsia="fr-CA"/>
              </w:rPr>
              <w:t>À LA CLIENTÈLE</w:t>
            </w:r>
          </w:p>
          <w:p w14:paraId="3E440FEB" w14:textId="542380B0" w:rsidR="008B3E52" w:rsidRDefault="008B3E52" w:rsidP="001313B4">
            <w:pPr>
              <w:spacing w:line="240" w:lineRule="auto"/>
              <w:jc w:val="center"/>
              <w:rPr>
                <w:rFonts w:ascii="Calabri" w:eastAsia="Times New Roman" w:hAnsi="Calabri" w:cs="Arial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  <w:p w14:paraId="0E287696" w14:textId="77777777" w:rsidR="008D074E" w:rsidRDefault="008D074E" w:rsidP="008B3E52">
            <w:pPr>
              <w:spacing w:line="240" w:lineRule="auto"/>
              <w:rPr>
                <w:rFonts w:ascii="Calabri" w:eastAsia="Times New Roman" w:hAnsi="Calabri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abri" w:eastAsia="Times New Roman" w:hAnsi="Calabri" w:cs="Arial"/>
                <w:b/>
                <w:bCs/>
                <w:color w:val="000000"/>
                <w:sz w:val="20"/>
                <w:szCs w:val="20"/>
                <w:lang w:eastAsia="fr-CA"/>
              </w:rPr>
              <w:t>Éducatrice en petite enfance</w:t>
            </w:r>
          </w:p>
          <w:p w14:paraId="06ED347B" w14:textId="77777777" w:rsidR="008D074E" w:rsidRDefault="008D074E" w:rsidP="008B3E52">
            <w:pPr>
              <w:spacing w:line="240" w:lineRule="auto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>Garderie La Trottinette Blainville</w:t>
            </w:r>
          </w:p>
          <w:p w14:paraId="55030BB4" w14:textId="3FB4F575" w:rsidR="008D074E" w:rsidRPr="008D074E" w:rsidRDefault="008D074E" w:rsidP="008B3E52">
            <w:pPr>
              <w:spacing w:line="240" w:lineRule="auto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 xml:space="preserve">2022 à aujourd’hui </w:t>
            </w:r>
          </w:p>
          <w:p w14:paraId="2BDF7856" w14:textId="77777777" w:rsidR="00005490" w:rsidRDefault="00005490" w:rsidP="008B3E52">
            <w:pPr>
              <w:spacing w:line="240" w:lineRule="auto"/>
              <w:rPr>
                <w:rFonts w:ascii="Calabri" w:eastAsia="Times New Roman" w:hAnsi="Calabri" w:cs="Arial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  <w:p w14:paraId="710CC35D" w14:textId="0901F9F9" w:rsidR="008B3E52" w:rsidRDefault="008B3E52" w:rsidP="008B3E52">
            <w:pPr>
              <w:spacing w:line="240" w:lineRule="auto"/>
              <w:rPr>
                <w:rFonts w:ascii="Calabri" w:eastAsia="Times New Roman" w:hAnsi="Calabri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abri" w:eastAsia="Times New Roman" w:hAnsi="Calabri" w:cs="Arial"/>
                <w:b/>
                <w:bCs/>
                <w:color w:val="000000"/>
                <w:sz w:val="20"/>
                <w:szCs w:val="20"/>
                <w:lang w:eastAsia="fr-CA"/>
              </w:rPr>
              <w:t>Éducatrice en petite enfance</w:t>
            </w:r>
          </w:p>
          <w:p w14:paraId="28D674DA" w14:textId="340F3DD5" w:rsidR="008B3E52" w:rsidRPr="008B3E52" w:rsidRDefault="008B3E52" w:rsidP="008B3E52">
            <w:pPr>
              <w:spacing w:line="240" w:lineRule="auto"/>
              <w:rPr>
                <w:rFonts w:ascii="Calabri" w:eastAsia="Times New Roman" w:hAnsi="Calabri" w:cs="Arial"/>
                <w:color w:val="000000"/>
                <w:sz w:val="20"/>
                <w:szCs w:val="20"/>
                <w:lang w:val="en-CA" w:eastAsia="fr-CA"/>
              </w:rPr>
            </w:pPr>
            <w:r w:rsidRPr="008B3E52">
              <w:rPr>
                <w:rFonts w:ascii="Calabri" w:eastAsia="Times New Roman" w:hAnsi="Calabri" w:cs="Arial"/>
                <w:color w:val="000000"/>
                <w:sz w:val="20"/>
                <w:szCs w:val="20"/>
                <w:lang w:val="en-CA" w:eastAsia="fr-CA"/>
              </w:rPr>
              <w:t>Garderie Chez Nany St-Jérôme</w:t>
            </w:r>
          </w:p>
          <w:p w14:paraId="47C3E90C" w14:textId="451E2CA8" w:rsidR="008B3E52" w:rsidRDefault="008B3E52" w:rsidP="008B3E52">
            <w:pPr>
              <w:spacing w:line="240" w:lineRule="auto"/>
              <w:rPr>
                <w:rFonts w:ascii="Calabri" w:eastAsia="Times New Roman" w:hAnsi="Calabri" w:cs="Arial"/>
                <w:color w:val="000000"/>
                <w:sz w:val="20"/>
                <w:szCs w:val="20"/>
                <w:lang w:val="en-CA" w:eastAsia="fr-CA"/>
              </w:rPr>
            </w:pPr>
            <w:r w:rsidRPr="008B3E52">
              <w:rPr>
                <w:rFonts w:ascii="Calabri" w:eastAsia="Times New Roman" w:hAnsi="Calabri" w:cs="Arial"/>
                <w:color w:val="000000"/>
                <w:sz w:val="20"/>
                <w:szCs w:val="20"/>
                <w:lang w:val="en-CA" w:eastAsia="fr-CA"/>
              </w:rPr>
              <w:t xml:space="preserve">2022 </w:t>
            </w:r>
          </w:p>
          <w:p w14:paraId="20A2A610" w14:textId="77777777" w:rsidR="008B3E52" w:rsidRPr="008B3E52" w:rsidRDefault="008B3E52" w:rsidP="008B3E52">
            <w:pPr>
              <w:spacing w:line="240" w:lineRule="auto"/>
              <w:rPr>
                <w:rFonts w:ascii="Calabri" w:eastAsia="Times New Roman" w:hAnsi="Calabri" w:cs="Arial"/>
                <w:color w:val="000000"/>
                <w:sz w:val="20"/>
                <w:szCs w:val="20"/>
                <w:lang w:val="en-CA" w:eastAsia="fr-CA"/>
              </w:rPr>
            </w:pPr>
          </w:p>
          <w:p w14:paraId="7FAB1E6A" w14:textId="36F9F709" w:rsidR="00A665D8" w:rsidRDefault="00A665D8" w:rsidP="00A665D8">
            <w:pPr>
              <w:spacing w:line="240" w:lineRule="auto"/>
              <w:rPr>
                <w:rFonts w:ascii="Calabri" w:eastAsia="Times New Roman" w:hAnsi="Calabri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abri" w:eastAsia="Times New Roman" w:hAnsi="Calabri" w:cs="Arial"/>
                <w:b/>
                <w:bCs/>
                <w:color w:val="000000"/>
                <w:sz w:val="20"/>
                <w:szCs w:val="20"/>
                <w:lang w:eastAsia="fr-CA"/>
              </w:rPr>
              <w:t>Éducatrice en petite enfance</w:t>
            </w:r>
          </w:p>
          <w:p w14:paraId="03FCD6EF" w14:textId="14E5B9FA" w:rsidR="00A665D8" w:rsidRPr="00A665D8" w:rsidRDefault="00A665D8" w:rsidP="00A665D8">
            <w:pPr>
              <w:spacing w:line="240" w:lineRule="auto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  <w:r w:rsidRPr="00A665D8"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>Garderie Clos-Des-Petits-Hiboux Prévost</w:t>
            </w:r>
          </w:p>
          <w:p w14:paraId="746D4CA6" w14:textId="024A9B1B" w:rsidR="00600BB6" w:rsidRPr="00005490" w:rsidRDefault="00A665D8" w:rsidP="00005490">
            <w:pPr>
              <w:spacing w:line="240" w:lineRule="auto"/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</w:pPr>
            <w:r w:rsidRPr="00A665D8"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 xml:space="preserve">2021 à </w:t>
            </w:r>
            <w:r w:rsidR="008B3E52">
              <w:rPr>
                <w:rFonts w:ascii="Calabri" w:eastAsia="Times New Roman" w:hAnsi="Calabri" w:cs="Arial"/>
                <w:color w:val="000000"/>
                <w:sz w:val="20"/>
                <w:szCs w:val="20"/>
                <w:lang w:eastAsia="fr-CA"/>
              </w:rPr>
              <w:t>2022</w:t>
            </w:r>
          </w:p>
          <w:p w14:paraId="3A8CEE10" w14:textId="77777777" w:rsidR="008B3E52" w:rsidRPr="008B3E52" w:rsidRDefault="008B3E52" w:rsidP="00A01A98">
            <w:pPr>
              <w:spacing w:line="276" w:lineRule="auto"/>
              <w:rPr>
                <w:rFonts w:ascii="Calabri" w:eastAsia="Calibri" w:hAnsi="Calabri" w:cs="Calibri"/>
                <w:bCs/>
                <w:color w:val="000000" w:themeColor="text1"/>
                <w:sz w:val="20"/>
                <w:szCs w:val="20"/>
              </w:rPr>
            </w:pPr>
          </w:p>
          <w:p w14:paraId="65342A85" w14:textId="0A4AD8D6" w:rsidR="00A01A98" w:rsidRPr="0037016F" w:rsidRDefault="00D95CD8" w:rsidP="00A01A98">
            <w:pPr>
              <w:spacing w:line="276" w:lineRule="auto"/>
              <w:rPr>
                <w:rFonts w:ascii="Calabri" w:eastAsia="Calibri" w:hAnsi="Cala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abri" w:eastAsia="Calibri" w:hAnsi="Calabri" w:cs="Calibri"/>
                <w:b/>
                <w:bCs/>
                <w:color w:val="000000" w:themeColor="text1"/>
                <w:sz w:val="20"/>
                <w:szCs w:val="20"/>
              </w:rPr>
              <w:t>Préposée au service à la clientèle</w:t>
            </w:r>
          </w:p>
          <w:p w14:paraId="1D502E20" w14:textId="77777777" w:rsidR="00A01A98" w:rsidRPr="0037016F" w:rsidRDefault="00A01A98" w:rsidP="00A01A98">
            <w:pPr>
              <w:spacing w:line="276" w:lineRule="auto"/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</w:pPr>
            <w:proofErr w:type="spellStart"/>
            <w:r w:rsidRPr="0037016F"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  <w:t>Ardène</w:t>
            </w:r>
            <w:proofErr w:type="spellEnd"/>
            <w:r w:rsidRPr="0037016F"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  <w:t xml:space="preserve"> Saint-Sauveur</w:t>
            </w:r>
          </w:p>
          <w:p w14:paraId="28063421" w14:textId="77777777" w:rsidR="00A01A98" w:rsidRPr="0037016F" w:rsidRDefault="00A01A98" w:rsidP="00A01A98">
            <w:pPr>
              <w:spacing w:line="276" w:lineRule="auto"/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</w:pPr>
            <w:r w:rsidRPr="0037016F"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  <w:t>2019 à 2020</w:t>
            </w:r>
          </w:p>
          <w:p w14:paraId="673D2B51" w14:textId="77777777" w:rsidR="00600BB6" w:rsidRDefault="00600BB6" w:rsidP="00A01A98">
            <w:pPr>
              <w:spacing w:line="276" w:lineRule="auto"/>
              <w:rPr>
                <w:rFonts w:ascii="Calabri" w:eastAsia="Calibri" w:hAnsi="Cala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5EBB0FB5" w14:textId="20228460" w:rsidR="00A01A98" w:rsidRPr="0037016F" w:rsidRDefault="00A01A98" w:rsidP="00A01A98">
            <w:pPr>
              <w:spacing w:line="276" w:lineRule="auto"/>
              <w:rPr>
                <w:rFonts w:ascii="Calabri" w:eastAsia="Calibri" w:hAnsi="Cala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95CD8">
              <w:rPr>
                <w:rFonts w:ascii="Calabri" w:eastAsia="Calibri" w:hAnsi="Calabri" w:cs="Calibri"/>
                <w:b/>
                <w:bCs/>
                <w:color w:val="000000" w:themeColor="text1"/>
                <w:sz w:val="20"/>
                <w:szCs w:val="20"/>
              </w:rPr>
              <w:t>Superviseure</w:t>
            </w:r>
          </w:p>
          <w:p w14:paraId="49568279" w14:textId="77777777" w:rsidR="00A01A98" w:rsidRPr="0037016F" w:rsidRDefault="00A01A98" w:rsidP="00A01A98">
            <w:pPr>
              <w:spacing w:line="276" w:lineRule="auto"/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</w:pPr>
            <w:r w:rsidRPr="0037016F"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  <w:t>IGA Ste-Adèle</w:t>
            </w:r>
          </w:p>
          <w:p w14:paraId="3BB1416C" w14:textId="466FD6A8" w:rsidR="00084F3E" w:rsidRPr="003A14E7" w:rsidRDefault="00A01A98" w:rsidP="00A01A98">
            <w:pPr>
              <w:spacing w:line="276" w:lineRule="auto"/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</w:pPr>
            <w:r w:rsidRPr="0037016F">
              <w:rPr>
                <w:rFonts w:ascii="Calabri" w:eastAsia="Calibri" w:hAnsi="Calabri" w:cs="Calibri"/>
                <w:color w:val="000000" w:themeColor="text1"/>
                <w:sz w:val="20"/>
                <w:szCs w:val="20"/>
              </w:rPr>
              <w:t>2017 à 2019</w:t>
            </w:r>
          </w:p>
        </w:tc>
      </w:tr>
      <w:tr w:rsidR="000334C1" w:rsidRPr="00D45EDD" w14:paraId="2C894FAB" w14:textId="77777777" w:rsidTr="00D1744D">
        <w:trPr>
          <w:trHeight w:val="4176"/>
        </w:trPr>
        <w:tc>
          <w:tcPr>
            <w:tcW w:w="3463" w:type="dxa"/>
            <w:gridSpan w:val="6"/>
          </w:tcPr>
          <w:p w14:paraId="7B7923AE" w14:textId="47BA6FBA" w:rsidR="00C87CD6" w:rsidRPr="009214AA" w:rsidRDefault="00C87CD6" w:rsidP="00C87CD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iCs/>
                <w:color w:val="FFFFFF" w:themeColor="background1"/>
                <w:szCs w:val="20"/>
                <w:u w:val="single"/>
              </w:rPr>
            </w:pPr>
            <w:r w:rsidRPr="00FB1AA9">
              <w:rPr>
                <w:rFonts w:ascii="Calibri" w:eastAsia="Calibri" w:hAnsi="Calibri" w:cs="Calibri"/>
                <w:i/>
                <w:iCs/>
                <w:color w:val="FFFFFF" w:themeColor="background1"/>
                <w:szCs w:val="20"/>
              </w:rPr>
              <w:t>Je suis une personne qui aime</w:t>
            </w:r>
            <w:r w:rsidR="00FB1AA9">
              <w:rPr>
                <w:rFonts w:ascii="Calibri" w:eastAsia="Calibri" w:hAnsi="Calibri" w:cs="Calibri"/>
                <w:i/>
                <w:iCs/>
                <w:color w:val="FFFFFF" w:themeColor="background1"/>
                <w:szCs w:val="20"/>
              </w:rPr>
              <w:t xml:space="preserve"> beaucoup</w:t>
            </w:r>
            <w:r w:rsidR="009214AA" w:rsidRPr="00FB1AA9">
              <w:rPr>
                <w:rFonts w:ascii="Calibri" w:eastAsia="Calibri" w:hAnsi="Calibri" w:cs="Calibri"/>
                <w:i/>
                <w:iCs/>
                <w:color w:val="FFFFFF" w:themeColor="background1"/>
                <w:szCs w:val="20"/>
              </w:rPr>
              <w:t xml:space="preserve"> l</w:t>
            </w:r>
            <w:r w:rsidR="006D6043" w:rsidRPr="00FB1AA9">
              <w:rPr>
                <w:rFonts w:ascii="Calibri" w:eastAsia="Calibri" w:hAnsi="Calibri" w:cs="Calibri"/>
                <w:i/>
                <w:iCs/>
                <w:color w:val="FFFFFF" w:themeColor="background1"/>
                <w:szCs w:val="20"/>
              </w:rPr>
              <w:t>es enfants e</w:t>
            </w:r>
            <w:r w:rsidR="00FB1AA9">
              <w:rPr>
                <w:rFonts w:ascii="Calibri" w:eastAsia="Calibri" w:hAnsi="Calibri" w:cs="Calibri"/>
                <w:i/>
                <w:iCs/>
                <w:color w:val="FFFFFF" w:themeColor="background1"/>
                <w:szCs w:val="20"/>
              </w:rPr>
              <w:t>t d’être entouré de ces petites personnes là, à chaque jour en allant travailler, me passionne</w:t>
            </w:r>
            <w:r w:rsidR="00DC6C94">
              <w:rPr>
                <w:rFonts w:ascii="Calibri" w:eastAsia="Calibri" w:hAnsi="Calibri" w:cs="Calibri"/>
                <w:i/>
                <w:iCs/>
                <w:color w:val="FFFFFF" w:themeColor="background1"/>
                <w:szCs w:val="20"/>
              </w:rPr>
              <w:t xml:space="preserve"> </w:t>
            </w:r>
            <w:r w:rsidR="00FB1AA9">
              <w:rPr>
                <w:rFonts w:ascii="Calibri" w:eastAsia="Calibri" w:hAnsi="Calibri" w:cs="Calibri"/>
                <w:i/>
                <w:iCs/>
                <w:color w:val="FFFFFF" w:themeColor="background1"/>
                <w:szCs w:val="20"/>
              </w:rPr>
              <w:t xml:space="preserve">plus qu’il ne le faut pour faire ce travail.  </w:t>
            </w:r>
          </w:p>
          <w:p w14:paraId="7B241AB7" w14:textId="734F3327" w:rsidR="000334C1" w:rsidRPr="009214AA" w:rsidRDefault="000334C1" w:rsidP="008A171A">
            <w:pPr>
              <w:pStyle w:val="ProposDeMoi"/>
            </w:pPr>
          </w:p>
        </w:tc>
        <w:tc>
          <w:tcPr>
            <w:tcW w:w="365" w:type="dxa"/>
            <w:vMerge/>
          </w:tcPr>
          <w:p w14:paraId="3321C5A8" w14:textId="77777777" w:rsidR="000334C1" w:rsidRPr="00D45EDD" w:rsidRDefault="000334C1" w:rsidP="008A171A">
            <w:pPr>
              <w:pStyle w:val="ProposDeMoi"/>
            </w:pPr>
          </w:p>
        </w:tc>
        <w:tc>
          <w:tcPr>
            <w:tcW w:w="7514" w:type="dxa"/>
            <w:vMerge/>
          </w:tcPr>
          <w:p w14:paraId="31A89C84" w14:textId="77777777" w:rsidR="000334C1" w:rsidRPr="00D45EDD" w:rsidRDefault="000334C1" w:rsidP="008A171A">
            <w:pPr>
              <w:pStyle w:val="ProposDeMoi"/>
            </w:pPr>
          </w:p>
        </w:tc>
      </w:tr>
      <w:tr w:rsidR="000334C1" w:rsidRPr="00D45EDD" w14:paraId="36379EB2" w14:textId="77777777" w:rsidTr="00D1744D">
        <w:trPr>
          <w:trHeight w:val="540"/>
        </w:trPr>
        <w:tc>
          <w:tcPr>
            <w:tcW w:w="450" w:type="dxa"/>
          </w:tcPr>
          <w:p w14:paraId="2AC21330" w14:textId="77777777" w:rsidR="000334C1" w:rsidRPr="00D45EDD" w:rsidRDefault="000334C1" w:rsidP="004A28EA">
            <w:pPr>
              <w:pStyle w:val="Titre4"/>
            </w:pPr>
          </w:p>
        </w:tc>
        <w:sdt>
          <w:sdtPr>
            <w:rPr>
              <w:sz w:val="28"/>
              <w:szCs w:val="28"/>
            </w:rPr>
            <w:id w:val="1050265814"/>
            <w:placeholder>
              <w:docPart w:val="1D2ED7BD57C845E1942DDD1E3B7D5F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0" w:type="dxa"/>
                <w:gridSpan w:val="4"/>
                <w:tcBorders>
                  <w:bottom w:val="single" w:sz="4" w:space="0" w:color="FFFFFF" w:themeColor="background1"/>
                </w:tcBorders>
              </w:tcPr>
              <w:p w14:paraId="7266D786" w14:textId="77777777" w:rsidR="000334C1" w:rsidRPr="002D65FF" w:rsidRDefault="000334C1" w:rsidP="004A28EA">
                <w:pPr>
                  <w:pStyle w:val="Titre4"/>
                  <w:rPr>
                    <w:sz w:val="28"/>
                    <w:szCs w:val="28"/>
                  </w:rPr>
                </w:pPr>
                <w:r w:rsidRPr="002D65FF">
                  <w:rPr>
                    <w:sz w:val="28"/>
                    <w:szCs w:val="28"/>
                    <w:lang w:bidi="fr-FR"/>
                  </w:rPr>
                  <w:t>C O N T A C T</w:t>
                </w:r>
              </w:p>
            </w:tc>
          </w:sdtContent>
        </w:sdt>
        <w:tc>
          <w:tcPr>
            <w:tcW w:w="263" w:type="dxa"/>
          </w:tcPr>
          <w:p w14:paraId="6E672DA2" w14:textId="77777777" w:rsidR="000334C1" w:rsidRPr="00D45EDD" w:rsidRDefault="000334C1" w:rsidP="004A28EA">
            <w:pPr>
              <w:pStyle w:val="Titre4"/>
            </w:pPr>
          </w:p>
        </w:tc>
        <w:tc>
          <w:tcPr>
            <w:tcW w:w="365" w:type="dxa"/>
          </w:tcPr>
          <w:p w14:paraId="074E86BB" w14:textId="77777777" w:rsidR="000334C1" w:rsidRPr="00D45EDD" w:rsidRDefault="000334C1" w:rsidP="00764F85">
            <w:pPr>
              <w:pStyle w:val="Titre4"/>
              <w:jc w:val="left"/>
            </w:pPr>
          </w:p>
        </w:tc>
        <w:tc>
          <w:tcPr>
            <w:tcW w:w="7514" w:type="dxa"/>
            <w:vMerge/>
          </w:tcPr>
          <w:p w14:paraId="6A93768B" w14:textId="77777777" w:rsidR="000334C1" w:rsidRPr="00D45EDD" w:rsidRDefault="000334C1" w:rsidP="002E7306">
            <w:pPr>
              <w:pStyle w:val="Titre"/>
            </w:pPr>
          </w:p>
        </w:tc>
      </w:tr>
      <w:tr w:rsidR="000334C1" w:rsidRPr="00D45EDD" w14:paraId="5C2A10B3" w14:textId="77777777" w:rsidTr="00D1744D">
        <w:trPr>
          <w:trHeight w:val="620"/>
        </w:trPr>
        <w:tc>
          <w:tcPr>
            <w:tcW w:w="580" w:type="dxa"/>
            <w:gridSpan w:val="2"/>
            <w:vAlign w:val="center"/>
          </w:tcPr>
          <w:p w14:paraId="0ECFD13C" w14:textId="4CF61BA1" w:rsidR="000334C1" w:rsidRPr="00D45EDD" w:rsidRDefault="009E7FEE" w:rsidP="00BE5968">
            <w:r>
              <w:rPr>
                <w:noProof/>
              </w:rPr>
            </w:r>
            <w:r w:rsidR="009E7FEE">
              <w:rPr>
                <w:noProof/>
              </w:rPr>
              <w:pict w14:anchorId="528CF7C3">
                <v:shape id="_x0000_i1028" type="#_x0000_t75" alt="@" style="width:14.4pt;height:14.4pt;visibility:visible;mso-wrap-style:square">
                  <v:imagedata r:id="rId11" o:title="@"/>
                </v:shape>
              </w:pict>
            </w:r>
          </w:p>
        </w:tc>
        <w:tc>
          <w:tcPr>
            <w:tcW w:w="2883" w:type="dxa"/>
            <w:gridSpan w:val="4"/>
            <w:vAlign w:val="center"/>
          </w:tcPr>
          <w:p w14:paraId="559A919C" w14:textId="6313EC03" w:rsidR="000334C1" w:rsidRPr="00D45EDD" w:rsidRDefault="00C87CD6" w:rsidP="00BE5968">
            <w:pPr>
              <w:pStyle w:val="Contact1"/>
            </w:pPr>
            <w:r>
              <w:t>l4ur4-b4by@outlook.com</w:t>
            </w:r>
          </w:p>
        </w:tc>
        <w:tc>
          <w:tcPr>
            <w:tcW w:w="365" w:type="dxa"/>
            <w:vMerge w:val="restart"/>
          </w:tcPr>
          <w:p w14:paraId="25D0EAF6" w14:textId="3444E221" w:rsidR="000334C1" w:rsidRPr="00D45EDD" w:rsidRDefault="000334C1" w:rsidP="004A28EA"/>
        </w:tc>
        <w:tc>
          <w:tcPr>
            <w:tcW w:w="7514" w:type="dxa"/>
            <w:vMerge/>
          </w:tcPr>
          <w:p w14:paraId="5AD29850" w14:textId="77777777" w:rsidR="000334C1" w:rsidRPr="00D45EDD" w:rsidRDefault="000334C1" w:rsidP="002E7306">
            <w:pPr>
              <w:pStyle w:val="Titre"/>
            </w:pPr>
          </w:p>
        </w:tc>
      </w:tr>
      <w:tr w:rsidR="000334C1" w:rsidRPr="00D45EDD" w14:paraId="24D5AA9E" w14:textId="77777777" w:rsidTr="00D1744D">
        <w:trPr>
          <w:trHeight w:val="540"/>
        </w:trPr>
        <w:tc>
          <w:tcPr>
            <w:tcW w:w="580" w:type="dxa"/>
            <w:gridSpan w:val="2"/>
            <w:vAlign w:val="center"/>
          </w:tcPr>
          <w:p w14:paraId="54CF827C" w14:textId="77777777" w:rsidR="000334C1" w:rsidRPr="00D45EDD" w:rsidRDefault="000334C1" w:rsidP="00BE5968">
            <w:r w:rsidRPr="00D45EDD">
              <w:rPr>
                <w:noProof/>
                <w:lang w:val="fr-CA" w:eastAsia="fr-CA"/>
              </w:rPr>
              <mc:AlternateContent>
                <mc:Choice Requires="wpg">
                  <w:drawing>
                    <wp:inline distT="0" distB="0" distL="0" distR="0" wp14:anchorId="7F1F00CF" wp14:editId="636F118A">
                      <wp:extent cx="114186" cy="211455"/>
                      <wp:effectExtent l="38100" t="38100" r="38735" b="36195"/>
                      <wp:docPr id="5" name="Graphisme 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86" cy="211455"/>
                                <a:chOff x="296963" y="4236720"/>
                                <a:chExt cx="114186" cy="21145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5" name="Forme libre 84"/>
                              <wps:cNvSpPr/>
                              <wps:spPr>
                                <a:xfrm>
                                  <a:off x="296963" y="4236720"/>
                                  <a:ext cx="114186" cy="211455"/>
                                </a:xfrm>
                                <a:custGeom>
                                  <a:avLst/>
                                  <a:gdLst>
                                    <a:gd name="connsiteX0" fmla="*/ 99342 w 114185"/>
                                    <a:gd name="connsiteY0" fmla="*/ 0 h 211455"/>
                                    <a:gd name="connsiteX1" fmla="*/ 16028 w 114185"/>
                                    <a:gd name="connsiteY1" fmla="*/ 0 h 211455"/>
                                    <a:gd name="connsiteX2" fmla="*/ 0 w 114185"/>
                                    <a:gd name="connsiteY2" fmla="*/ 16028 h 211455"/>
                                    <a:gd name="connsiteX3" fmla="*/ 0 w 114185"/>
                                    <a:gd name="connsiteY3" fmla="*/ 195427 h 211455"/>
                                    <a:gd name="connsiteX4" fmla="*/ 16028 w 114185"/>
                                    <a:gd name="connsiteY4" fmla="*/ 211455 h 211455"/>
                                    <a:gd name="connsiteX5" fmla="*/ 99342 w 114185"/>
                                    <a:gd name="connsiteY5" fmla="*/ 211455 h 211455"/>
                                    <a:gd name="connsiteX6" fmla="*/ 115370 w 114185"/>
                                    <a:gd name="connsiteY6" fmla="*/ 195427 h 211455"/>
                                    <a:gd name="connsiteX7" fmla="*/ 115370 w 114185"/>
                                    <a:gd name="connsiteY7" fmla="*/ 16028 h 211455"/>
                                    <a:gd name="connsiteX8" fmla="*/ 99342 w 114185"/>
                                    <a:gd name="connsiteY8" fmla="*/ 0 h 211455"/>
                                    <a:gd name="connsiteX9" fmla="*/ 6428 w 114185"/>
                                    <a:gd name="connsiteY9" fmla="*/ 35376 h 211455"/>
                                    <a:gd name="connsiteX10" fmla="*/ 108942 w 114185"/>
                                    <a:gd name="connsiteY10" fmla="*/ 35376 h 211455"/>
                                    <a:gd name="connsiteX11" fmla="*/ 108942 w 114185"/>
                                    <a:gd name="connsiteY11" fmla="*/ 171004 h 211455"/>
                                    <a:gd name="connsiteX12" fmla="*/ 6428 w 114185"/>
                                    <a:gd name="connsiteY12" fmla="*/ 171004 h 211455"/>
                                    <a:gd name="connsiteX13" fmla="*/ 6428 w 114185"/>
                                    <a:gd name="connsiteY13" fmla="*/ 35376 h 211455"/>
                                    <a:gd name="connsiteX14" fmla="*/ 16028 w 114185"/>
                                    <a:gd name="connsiteY14" fmla="*/ 6344 h 211455"/>
                                    <a:gd name="connsiteX15" fmla="*/ 99342 w 114185"/>
                                    <a:gd name="connsiteY15" fmla="*/ 6344 h 211455"/>
                                    <a:gd name="connsiteX16" fmla="*/ 108963 w 114185"/>
                                    <a:gd name="connsiteY16" fmla="*/ 15965 h 211455"/>
                                    <a:gd name="connsiteX17" fmla="*/ 108963 w 114185"/>
                                    <a:gd name="connsiteY17" fmla="*/ 28969 h 211455"/>
                                    <a:gd name="connsiteX18" fmla="*/ 6428 w 114185"/>
                                    <a:gd name="connsiteY18" fmla="*/ 28969 h 211455"/>
                                    <a:gd name="connsiteX19" fmla="*/ 6428 w 114185"/>
                                    <a:gd name="connsiteY19" fmla="*/ 16028 h 211455"/>
                                    <a:gd name="connsiteX20" fmla="*/ 15986 w 114185"/>
                                    <a:gd name="connsiteY20" fmla="*/ 6344 h 211455"/>
                                    <a:gd name="connsiteX21" fmla="*/ 16028 w 114185"/>
                                    <a:gd name="connsiteY21" fmla="*/ 6344 h 211455"/>
                                    <a:gd name="connsiteX22" fmla="*/ 99342 w 114185"/>
                                    <a:gd name="connsiteY22" fmla="*/ 205111 h 211455"/>
                                    <a:gd name="connsiteX23" fmla="*/ 16028 w 114185"/>
                                    <a:gd name="connsiteY23" fmla="*/ 205111 h 211455"/>
                                    <a:gd name="connsiteX24" fmla="*/ 6407 w 114185"/>
                                    <a:gd name="connsiteY24" fmla="*/ 195490 h 211455"/>
                                    <a:gd name="connsiteX25" fmla="*/ 6407 w 114185"/>
                                    <a:gd name="connsiteY25" fmla="*/ 177411 h 211455"/>
                                    <a:gd name="connsiteX26" fmla="*/ 108942 w 114185"/>
                                    <a:gd name="connsiteY26" fmla="*/ 177411 h 211455"/>
                                    <a:gd name="connsiteX27" fmla="*/ 108942 w 114185"/>
                                    <a:gd name="connsiteY27" fmla="*/ 195427 h 211455"/>
                                    <a:gd name="connsiteX28" fmla="*/ 99384 w 114185"/>
                                    <a:gd name="connsiteY28" fmla="*/ 205111 h 211455"/>
                                    <a:gd name="connsiteX29" fmla="*/ 99342 w 114185"/>
                                    <a:gd name="connsiteY29" fmla="*/ 205111 h 2114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114185" h="211455">
                                      <a:moveTo>
                                        <a:pt x="99342" y="0"/>
                                      </a:moveTo>
                                      <a:lnTo>
                                        <a:pt x="16028" y="0"/>
                                      </a:lnTo>
                                      <a:cubicBezTo>
                                        <a:pt x="7176" y="0"/>
                                        <a:pt x="0" y="7176"/>
                                        <a:pt x="0" y="16028"/>
                                      </a:cubicBezTo>
                                      <a:lnTo>
                                        <a:pt x="0" y="195427"/>
                                      </a:lnTo>
                                      <a:cubicBezTo>
                                        <a:pt x="0" y="204279"/>
                                        <a:pt x="7176" y="211455"/>
                                        <a:pt x="16028" y="211455"/>
                                      </a:cubicBezTo>
                                      <a:lnTo>
                                        <a:pt x="99342" y="211455"/>
                                      </a:lnTo>
                                      <a:cubicBezTo>
                                        <a:pt x="108194" y="211455"/>
                                        <a:pt x="115370" y="204279"/>
                                        <a:pt x="115370" y="195427"/>
                                      </a:cubicBezTo>
                                      <a:lnTo>
                                        <a:pt x="115370" y="16028"/>
                                      </a:lnTo>
                                      <a:cubicBezTo>
                                        <a:pt x="115370" y="7176"/>
                                        <a:pt x="108194" y="0"/>
                                        <a:pt x="99342" y="0"/>
                                      </a:cubicBezTo>
                                      <a:close/>
                                      <a:moveTo>
                                        <a:pt x="6428" y="35376"/>
                                      </a:moveTo>
                                      <a:lnTo>
                                        <a:pt x="108942" y="35376"/>
                                      </a:lnTo>
                                      <a:lnTo>
                                        <a:pt x="108942" y="171004"/>
                                      </a:lnTo>
                                      <a:lnTo>
                                        <a:pt x="6428" y="171004"/>
                                      </a:lnTo>
                                      <a:lnTo>
                                        <a:pt x="6428" y="35376"/>
                                      </a:lnTo>
                                      <a:close/>
                                      <a:moveTo>
                                        <a:pt x="16028" y="6344"/>
                                      </a:moveTo>
                                      <a:lnTo>
                                        <a:pt x="99342" y="6344"/>
                                      </a:lnTo>
                                      <a:cubicBezTo>
                                        <a:pt x="104655" y="6344"/>
                                        <a:pt x="108963" y="10651"/>
                                        <a:pt x="108963" y="15965"/>
                                      </a:cubicBezTo>
                                      <a:lnTo>
                                        <a:pt x="108963" y="28969"/>
                                      </a:lnTo>
                                      <a:lnTo>
                                        <a:pt x="6428" y="28969"/>
                                      </a:lnTo>
                                      <a:lnTo>
                                        <a:pt x="6428" y="16028"/>
                                      </a:lnTo>
                                      <a:cubicBezTo>
                                        <a:pt x="6393" y="10715"/>
                                        <a:pt x="10672" y="6379"/>
                                        <a:pt x="15986" y="6344"/>
                                      </a:cubicBezTo>
                                      <a:cubicBezTo>
                                        <a:pt x="16000" y="6344"/>
                                        <a:pt x="16014" y="6344"/>
                                        <a:pt x="16028" y="6344"/>
                                      </a:cubicBezTo>
                                      <a:close/>
                                      <a:moveTo>
                                        <a:pt x="99342" y="205111"/>
                                      </a:moveTo>
                                      <a:lnTo>
                                        <a:pt x="16028" y="205111"/>
                                      </a:lnTo>
                                      <a:cubicBezTo>
                                        <a:pt x="10715" y="205111"/>
                                        <a:pt x="6407" y="200804"/>
                                        <a:pt x="6407" y="195490"/>
                                      </a:cubicBezTo>
                                      <a:lnTo>
                                        <a:pt x="6407" y="177411"/>
                                      </a:lnTo>
                                      <a:lnTo>
                                        <a:pt x="108942" y="177411"/>
                                      </a:lnTo>
                                      <a:lnTo>
                                        <a:pt x="108942" y="195427"/>
                                      </a:lnTo>
                                      <a:cubicBezTo>
                                        <a:pt x="108977" y="200740"/>
                                        <a:pt x="104698" y="205076"/>
                                        <a:pt x="99384" y="205111"/>
                                      </a:cubicBezTo>
                                      <a:cubicBezTo>
                                        <a:pt x="99370" y="205111"/>
                                        <a:pt x="99356" y="205111"/>
                                        <a:pt x="99342" y="205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orme libre 85"/>
                              <wps:cNvSpPr/>
                              <wps:spPr>
                                <a:xfrm>
                                  <a:off x="345597" y="4419544"/>
                                  <a:ext cx="16916" cy="16916"/>
                                </a:xfrm>
                                <a:custGeom>
                                  <a:avLst/>
                                  <a:gdLst>
                                    <a:gd name="connsiteX0" fmla="*/ 18101 w 16916"/>
                                    <a:gd name="connsiteY0" fmla="*/ 9050 h 16916"/>
                                    <a:gd name="connsiteX1" fmla="*/ 9050 w 16916"/>
                                    <a:gd name="connsiteY1" fmla="*/ 18101 h 16916"/>
                                    <a:gd name="connsiteX2" fmla="*/ 0 w 16916"/>
                                    <a:gd name="connsiteY2" fmla="*/ 9050 h 16916"/>
                                    <a:gd name="connsiteX3" fmla="*/ 9050 w 16916"/>
                                    <a:gd name="connsiteY3" fmla="*/ 0 h 16916"/>
                                    <a:gd name="connsiteX4" fmla="*/ 18101 w 16916"/>
                                    <a:gd name="connsiteY4" fmla="*/ 9050 h 169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916" h="16916">
                                      <a:moveTo>
                                        <a:pt x="18101" y="9050"/>
                                      </a:moveTo>
                                      <a:cubicBezTo>
                                        <a:pt x="18101" y="14049"/>
                                        <a:pt x="14049" y="18101"/>
                                        <a:pt x="9050" y="18101"/>
                                      </a:cubicBezTo>
                                      <a:cubicBezTo>
                                        <a:pt x="4052" y="18101"/>
                                        <a:pt x="0" y="14049"/>
                                        <a:pt x="0" y="9050"/>
                                      </a:cubicBezTo>
                                      <a:cubicBezTo>
                                        <a:pt x="0" y="4052"/>
                                        <a:pt x="4052" y="0"/>
                                        <a:pt x="9050" y="0"/>
                                      </a:cubicBezTo>
                                      <a:cubicBezTo>
                                        <a:pt x="14049" y="0"/>
                                        <a:pt x="18101" y="4052"/>
                                        <a:pt x="18101" y="90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orme libre 86"/>
                              <wps:cNvSpPr/>
                              <wps:spPr>
                                <a:xfrm>
                                  <a:off x="338226" y="4251691"/>
                                  <a:ext cx="31718" cy="6344"/>
                                </a:xfrm>
                                <a:custGeom>
                                  <a:avLst/>
                                  <a:gdLst>
                                    <a:gd name="connsiteX0" fmla="*/ 3734 w 31718"/>
                                    <a:gd name="connsiteY0" fmla="*/ 6386 h 6343"/>
                                    <a:gd name="connsiteX1" fmla="*/ 29109 w 31718"/>
                                    <a:gd name="connsiteY1" fmla="*/ 6386 h 6343"/>
                                    <a:gd name="connsiteX2" fmla="*/ 32800 w 31718"/>
                                    <a:gd name="connsiteY2" fmla="*/ 3734 h 6343"/>
                                    <a:gd name="connsiteX3" fmla="*/ 30148 w 31718"/>
                                    <a:gd name="connsiteY3" fmla="*/ 43 h 6343"/>
                                    <a:gd name="connsiteX4" fmla="*/ 29109 w 31718"/>
                                    <a:gd name="connsiteY4" fmla="*/ 43 h 6343"/>
                                    <a:gd name="connsiteX5" fmla="*/ 3734 w 31718"/>
                                    <a:gd name="connsiteY5" fmla="*/ 43 h 6343"/>
                                    <a:gd name="connsiteX6" fmla="*/ 43 w 31718"/>
                                    <a:gd name="connsiteY6" fmla="*/ 2695 h 6343"/>
                                    <a:gd name="connsiteX7" fmla="*/ 2695 w 31718"/>
                                    <a:gd name="connsiteY7" fmla="*/ 6386 h 6343"/>
                                    <a:gd name="connsiteX8" fmla="*/ 3734 w 31718"/>
                                    <a:gd name="connsiteY8" fmla="*/ 6386 h 6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718" h="6343">
                                      <a:moveTo>
                                        <a:pt x="3734" y="6386"/>
                                      </a:moveTo>
                                      <a:lnTo>
                                        <a:pt x="29109" y="6386"/>
                                      </a:lnTo>
                                      <a:cubicBezTo>
                                        <a:pt x="30861" y="6673"/>
                                        <a:pt x="32513" y="5486"/>
                                        <a:pt x="32800" y="3734"/>
                                      </a:cubicBezTo>
                                      <a:cubicBezTo>
                                        <a:pt x="33087" y="1983"/>
                                        <a:pt x="31900" y="330"/>
                                        <a:pt x="30148" y="43"/>
                                      </a:cubicBezTo>
                                      <a:cubicBezTo>
                                        <a:pt x="29804" y="-14"/>
                                        <a:pt x="29453" y="-14"/>
                                        <a:pt x="29109" y="43"/>
                                      </a:cubicBezTo>
                                      <a:lnTo>
                                        <a:pt x="3734" y="43"/>
                                      </a:lnTo>
                                      <a:cubicBezTo>
                                        <a:pt x="1983" y="-244"/>
                                        <a:pt x="330" y="943"/>
                                        <a:pt x="43" y="2695"/>
                                      </a:cubicBezTo>
                                      <a:cubicBezTo>
                                        <a:pt x="-244" y="4447"/>
                                        <a:pt x="943" y="6099"/>
                                        <a:pt x="2695" y="6386"/>
                                      </a:cubicBezTo>
                                      <a:cubicBezTo>
                                        <a:pt x="3039" y="6443"/>
                                        <a:pt x="3390" y="6443"/>
                                        <a:pt x="3734" y="63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8FD35" id="Graphisme 38" o:spid="_x0000_s1026" alt="&quot;&quot;" style="width:9pt;height:16.65pt;mso-position-horizontal-relative:char;mso-position-vertical-relative:line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">
                      <v:shape id="Forme libre 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      <v:stroke joinstyle="miter"/>
      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      </v:shape>
                      <v:shape id="Forme libre 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" path="m18101,9050v,4999,-4052,9051,-9051,9051c4052,18101,,14049,,9050,,4052,4052,,9050,v4999,,9051,4052,9051,9050xe" filled="f" stroked="f" strokeweight=".05822mm">
                        <v:stroke joinstyle="miter"/>
                        <v:path arrowok="t" o:connecttype="custom" o:connectlocs="18101,9050;9050,18101;0,9050;9050,0;18101,9050" o:connectangles="0,0,0,0,0"/>
                      </v:shape>
                      <v:shape id="Forme libre 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" path="m3734,6386r25375,c30861,6673,32513,5486,32800,3734,33087,1983,31900,330,30148,43v-344,-57,-695,-57,-1039,l3734,43c1983,-244,330,943,43,2695,-244,4447,943,6099,2695,6386v344,57,695,57,1039,xe" filled="f" stroked="f" strokeweight=".05822mm">
                        <v:stroke joinstyle="miter"/>
                        <v:path arrowok="t" o:connecttype="custom" o:connectlocs="3734,6387;29109,6387;32800,3735;30148,43;29109,43;3734,43;43,2695;2695,6387;3734,638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3" w:type="dxa"/>
            <w:gridSpan w:val="4"/>
            <w:vAlign w:val="center"/>
          </w:tcPr>
          <w:p w14:paraId="37CDB89F" w14:textId="1A90C002" w:rsidR="000334C1" w:rsidRPr="00D45EDD" w:rsidRDefault="00C87CD6" w:rsidP="00BE5968">
            <w:pPr>
              <w:pStyle w:val="Contact1"/>
            </w:pPr>
            <w:r>
              <w:t>450-421-6194</w:t>
            </w:r>
          </w:p>
        </w:tc>
        <w:tc>
          <w:tcPr>
            <w:tcW w:w="365" w:type="dxa"/>
            <w:vMerge/>
          </w:tcPr>
          <w:p w14:paraId="6A3082FA" w14:textId="77777777" w:rsidR="000334C1" w:rsidRPr="00D45EDD" w:rsidRDefault="000334C1" w:rsidP="004A28EA"/>
        </w:tc>
        <w:tc>
          <w:tcPr>
            <w:tcW w:w="7514" w:type="dxa"/>
            <w:vMerge/>
          </w:tcPr>
          <w:p w14:paraId="621D9B24" w14:textId="77777777" w:rsidR="000334C1" w:rsidRPr="00D45EDD" w:rsidRDefault="000334C1" w:rsidP="002E7306">
            <w:pPr>
              <w:pStyle w:val="Titre"/>
            </w:pPr>
          </w:p>
        </w:tc>
      </w:tr>
      <w:tr w:rsidR="000334C1" w:rsidRPr="00C87CD6" w14:paraId="3D0104BB" w14:textId="77777777" w:rsidTr="00D1744D">
        <w:trPr>
          <w:trHeight w:val="540"/>
        </w:trPr>
        <w:tc>
          <w:tcPr>
            <w:tcW w:w="580" w:type="dxa"/>
            <w:gridSpan w:val="2"/>
            <w:vAlign w:val="center"/>
          </w:tcPr>
          <w:p w14:paraId="33FF3083" w14:textId="7A12CF4F" w:rsidR="000334C1" w:rsidRPr="00C87CD6" w:rsidRDefault="000334C1" w:rsidP="00BE5968">
            <w:pPr>
              <w:rPr>
                <w:color w:val="FFFFFF" w:themeColor="background1"/>
              </w:rPr>
            </w:pPr>
          </w:p>
        </w:tc>
        <w:tc>
          <w:tcPr>
            <w:tcW w:w="2883" w:type="dxa"/>
            <w:gridSpan w:val="4"/>
            <w:vAlign w:val="center"/>
          </w:tcPr>
          <w:p w14:paraId="3955871C" w14:textId="7DE3A883" w:rsidR="008722FF" w:rsidRDefault="008722FF" w:rsidP="008722FF">
            <w:pPr>
              <w:rPr>
                <w:color w:val="FFFFFF" w:themeColor="background1"/>
                <w:lang w:val="fr-CA"/>
              </w:rPr>
            </w:pPr>
          </w:p>
          <w:p w14:paraId="5FF4E582" w14:textId="37877E6C" w:rsidR="008722FF" w:rsidRPr="008A37AA" w:rsidRDefault="008722FF" w:rsidP="008722FF">
            <w:pPr>
              <w:rPr>
                <w:color w:val="FFFFFF" w:themeColor="background1"/>
                <w:lang w:val="fr-CA"/>
              </w:rPr>
            </w:pPr>
          </w:p>
        </w:tc>
        <w:tc>
          <w:tcPr>
            <w:tcW w:w="365" w:type="dxa"/>
            <w:vMerge/>
          </w:tcPr>
          <w:p w14:paraId="511596D9" w14:textId="77777777" w:rsidR="000334C1" w:rsidRPr="008A37AA" w:rsidRDefault="000334C1" w:rsidP="004A28EA">
            <w:pPr>
              <w:rPr>
                <w:lang w:val="fr-CA"/>
              </w:rPr>
            </w:pPr>
          </w:p>
        </w:tc>
        <w:tc>
          <w:tcPr>
            <w:tcW w:w="7514" w:type="dxa"/>
            <w:vMerge/>
          </w:tcPr>
          <w:p w14:paraId="4448EEE1" w14:textId="77777777" w:rsidR="000334C1" w:rsidRPr="008A37AA" w:rsidRDefault="000334C1" w:rsidP="002E7306">
            <w:pPr>
              <w:pStyle w:val="Titre"/>
              <w:rPr>
                <w:lang w:val="fr-CA"/>
              </w:rPr>
            </w:pPr>
          </w:p>
        </w:tc>
      </w:tr>
      <w:tr w:rsidR="000334C1" w:rsidRPr="00D45EDD" w14:paraId="02912478" w14:textId="77777777" w:rsidTr="00D1744D">
        <w:trPr>
          <w:trHeight w:val="921"/>
        </w:trPr>
        <w:tc>
          <w:tcPr>
            <w:tcW w:w="3463" w:type="dxa"/>
            <w:gridSpan w:val="6"/>
            <w:vAlign w:val="center"/>
          </w:tcPr>
          <w:p w14:paraId="1726C54F" w14:textId="7A1CCE4D" w:rsidR="003A14E7" w:rsidRDefault="003A14E7" w:rsidP="00073B16"/>
          <w:p w14:paraId="2B340C3C" w14:textId="6C1D036A" w:rsidR="00073B16" w:rsidRPr="00073B16" w:rsidRDefault="00073B16" w:rsidP="00073B16"/>
        </w:tc>
        <w:tc>
          <w:tcPr>
            <w:tcW w:w="365" w:type="dxa"/>
            <w:vMerge/>
          </w:tcPr>
          <w:p w14:paraId="06C619DD" w14:textId="77777777" w:rsidR="000334C1" w:rsidRPr="00D45EDD" w:rsidRDefault="000334C1" w:rsidP="004A28EA"/>
        </w:tc>
        <w:tc>
          <w:tcPr>
            <w:tcW w:w="7514" w:type="dxa"/>
            <w:vMerge/>
          </w:tcPr>
          <w:p w14:paraId="78DAF25F" w14:textId="77777777" w:rsidR="000334C1" w:rsidRPr="00D45EDD" w:rsidRDefault="000334C1" w:rsidP="002E7306">
            <w:pPr>
              <w:pStyle w:val="Titre"/>
            </w:pPr>
          </w:p>
        </w:tc>
      </w:tr>
      <w:tr w:rsidR="000334C1" w:rsidRPr="00D45EDD" w14:paraId="39AE1688" w14:textId="77777777" w:rsidTr="00D1744D">
        <w:trPr>
          <w:trHeight w:val="576"/>
        </w:trPr>
        <w:tc>
          <w:tcPr>
            <w:tcW w:w="3463" w:type="dxa"/>
            <w:gridSpan w:val="6"/>
          </w:tcPr>
          <w:p w14:paraId="453423EF" w14:textId="67297DAD" w:rsidR="000334C1" w:rsidRDefault="000334C1"/>
          <w:p w14:paraId="2A8A21F6" w14:textId="77777777" w:rsidR="00EF615B" w:rsidRDefault="00EF615B"/>
          <w:p w14:paraId="1530D01C" w14:textId="7BACAD88" w:rsidR="00D1744D" w:rsidRPr="00D45EDD" w:rsidRDefault="00D1744D"/>
        </w:tc>
        <w:tc>
          <w:tcPr>
            <w:tcW w:w="365" w:type="dxa"/>
            <w:vMerge/>
          </w:tcPr>
          <w:p w14:paraId="0CAC84B7" w14:textId="77777777" w:rsidR="000334C1" w:rsidRPr="00D45EDD" w:rsidRDefault="000334C1" w:rsidP="004A28EA"/>
        </w:tc>
        <w:tc>
          <w:tcPr>
            <w:tcW w:w="7514" w:type="dxa"/>
            <w:vMerge/>
          </w:tcPr>
          <w:p w14:paraId="516C0FFC" w14:textId="77777777" w:rsidR="000334C1" w:rsidRPr="00D45EDD" w:rsidRDefault="000334C1" w:rsidP="002E7306">
            <w:pPr>
              <w:pStyle w:val="Titre"/>
            </w:pPr>
          </w:p>
        </w:tc>
      </w:tr>
      <w:tr w:rsidR="000334C1" w:rsidRPr="00D45EDD" w14:paraId="0F379E95" w14:textId="77777777" w:rsidTr="00D1744D">
        <w:trPr>
          <w:trHeight w:val="368"/>
        </w:trPr>
        <w:tc>
          <w:tcPr>
            <w:tcW w:w="580" w:type="dxa"/>
            <w:gridSpan w:val="2"/>
          </w:tcPr>
          <w:p w14:paraId="66A32D08" w14:textId="3250A694" w:rsidR="00EF615B" w:rsidRPr="00EF615B" w:rsidRDefault="00EF615B" w:rsidP="00EF615B"/>
        </w:tc>
        <w:sdt>
          <w:sdtPr>
            <w:id w:val="-1745956179"/>
            <w:placeholder>
              <w:docPart w:val="3F9824C7B010408FBCD27BE5058C24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0" w:type="dxa"/>
                <w:gridSpan w:val="3"/>
                <w:tcBorders>
                  <w:bottom w:val="single" w:sz="4" w:space="0" w:color="FFFFFF" w:themeColor="background1"/>
                </w:tcBorders>
              </w:tcPr>
              <w:p w14:paraId="1D036CA4" w14:textId="77777777" w:rsidR="000334C1" w:rsidRPr="00D45EDD" w:rsidRDefault="000334C1" w:rsidP="00453A7B">
                <w:pPr>
                  <w:pStyle w:val="Titre4"/>
                </w:pPr>
                <w:r w:rsidRPr="002D65FF">
                  <w:rPr>
                    <w:sz w:val="28"/>
                    <w:szCs w:val="28"/>
                    <w:lang w:bidi="fr-FR"/>
                  </w:rPr>
                  <w:t>É D u c a t i o n</w:t>
                </w:r>
              </w:p>
            </w:tc>
          </w:sdtContent>
        </w:sdt>
        <w:tc>
          <w:tcPr>
            <w:tcW w:w="263" w:type="dxa"/>
          </w:tcPr>
          <w:p w14:paraId="276B962A" w14:textId="77777777" w:rsidR="000334C1" w:rsidRPr="00D45EDD" w:rsidRDefault="000334C1" w:rsidP="002D65FF">
            <w:pPr>
              <w:pStyle w:val="Titre4"/>
              <w:jc w:val="left"/>
            </w:pPr>
          </w:p>
        </w:tc>
        <w:tc>
          <w:tcPr>
            <w:tcW w:w="365" w:type="dxa"/>
            <w:vMerge/>
          </w:tcPr>
          <w:p w14:paraId="656C80C7" w14:textId="77777777" w:rsidR="000334C1" w:rsidRPr="00D45EDD" w:rsidRDefault="000334C1" w:rsidP="005B2877">
            <w:pPr>
              <w:pStyle w:val="Titre4"/>
            </w:pPr>
          </w:p>
        </w:tc>
        <w:tc>
          <w:tcPr>
            <w:tcW w:w="7514" w:type="dxa"/>
            <w:vMerge/>
          </w:tcPr>
          <w:p w14:paraId="0E9542FD" w14:textId="77777777" w:rsidR="000334C1" w:rsidRPr="00D45EDD" w:rsidRDefault="000334C1" w:rsidP="002E7306">
            <w:pPr>
              <w:pStyle w:val="Titre"/>
            </w:pPr>
          </w:p>
        </w:tc>
      </w:tr>
      <w:tr w:rsidR="000334C1" w:rsidRPr="00D45EDD" w14:paraId="4CD07EF2" w14:textId="77777777" w:rsidTr="00D1744D">
        <w:trPr>
          <w:trHeight w:val="170"/>
        </w:trPr>
        <w:tc>
          <w:tcPr>
            <w:tcW w:w="3463" w:type="dxa"/>
            <w:gridSpan w:val="6"/>
          </w:tcPr>
          <w:p w14:paraId="63CB7638" w14:textId="009FFB29" w:rsidR="000334C1" w:rsidRPr="00B8768B" w:rsidRDefault="000334C1" w:rsidP="00453A7B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65" w:type="dxa"/>
            <w:vMerge/>
          </w:tcPr>
          <w:p w14:paraId="0F83361C" w14:textId="77777777" w:rsidR="000334C1" w:rsidRPr="00D45EDD" w:rsidRDefault="000334C1" w:rsidP="00453A7B"/>
        </w:tc>
        <w:tc>
          <w:tcPr>
            <w:tcW w:w="7514" w:type="dxa"/>
            <w:vMerge/>
          </w:tcPr>
          <w:p w14:paraId="37BF9C00" w14:textId="77777777" w:rsidR="000334C1" w:rsidRPr="00D45EDD" w:rsidRDefault="000334C1" w:rsidP="00453A7B">
            <w:pPr>
              <w:pStyle w:val="Titre"/>
            </w:pPr>
          </w:p>
        </w:tc>
      </w:tr>
      <w:tr w:rsidR="000334C1" w:rsidRPr="00D45EDD" w14:paraId="67D7337C" w14:textId="77777777" w:rsidTr="00D1744D">
        <w:trPr>
          <w:trHeight w:val="1107"/>
        </w:trPr>
        <w:tc>
          <w:tcPr>
            <w:tcW w:w="580" w:type="dxa"/>
            <w:gridSpan w:val="2"/>
          </w:tcPr>
          <w:p w14:paraId="75A2E6AC" w14:textId="77777777" w:rsidR="000334C1" w:rsidRPr="00D45EDD" w:rsidRDefault="000334C1" w:rsidP="00453A7B">
            <w:r w:rsidRPr="00D45EDD">
              <w:rPr>
                <w:noProof/>
                <w:lang w:val="fr-CA" w:eastAsia="fr-CA"/>
              </w:rPr>
              <w:drawing>
                <wp:inline distT="0" distB="0" distL="0" distR="0" wp14:anchorId="1D74C793" wp14:editId="24191B3C">
                  <wp:extent cx="313522" cy="313522"/>
                  <wp:effectExtent l="0" t="0" r="0" b="0"/>
                  <wp:docPr id="76" name="Graphisme 7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m_remise de diplômes_828933_000000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gridSpan w:val="4"/>
          </w:tcPr>
          <w:p w14:paraId="67EC8190" w14:textId="65B616F5" w:rsidR="00A01A98" w:rsidRDefault="00D51A41" w:rsidP="00D51A41">
            <w:pPr>
              <w:pStyle w:val="Titre6"/>
            </w:pPr>
            <w:r>
              <w:t>D</w:t>
            </w:r>
            <w:r w:rsidR="00C87CD6">
              <w:t xml:space="preserve">iplôme d’études </w:t>
            </w:r>
            <w:r w:rsidR="002F44ED">
              <w:t>secondaires (</w:t>
            </w:r>
            <w:r>
              <w:t>DES</w:t>
            </w:r>
            <w:r w:rsidR="00B6384B">
              <w:t>)</w:t>
            </w:r>
            <w:r w:rsidR="00C87CD6">
              <w:t xml:space="preserve"> </w:t>
            </w:r>
          </w:p>
          <w:p w14:paraId="29008E26" w14:textId="66B925D0" w:rsidR="000334C1" w:rsidRPr="00D45EDD" w:rsidRDefault="00C87CD6" w:rsidP="00D51A41">
            <w:pPr>
              <w:pStyle w:val="Titre6"/>
            </w:pPr>
            <w:r>
              <w:t>2017</w:t>
            </w:r>
          </w:p>
        </w:tc>
        <w:tc>
          <w:tcPr>
            <w:tcW w:w="365" w:type="dxa"/>
            <w:vMerge/>
          </w:tcPr>
          <w:p w14:paraId="155A1F8C" w14:textId="77777777" w:rsidR="000334C1" w:rsidRPr="00D45EDD" w:rsidRDefault="000334C1" w:rsidP="00453A7B"/>
        </w:tc>
        <w:tc>
          <w:tcPr>
            <w:tcW w:w="7514" w:type="dxa"/>
            <w:vMerge/>
          </w:tcPr>
          <w:p w14:paraId="3D790C3C" w14:textId="77777777" w:rsidR="000334C1" w:rsidRPr="00D45EDD" w:rsidRDefault="000334C1" w:rsidP="00453A7B">
            <w:pPr>
              <w:pStyle w:val="Titre"/>
            </w:pPr>
          </w:p>
        </w:tc>
      </w:tr>
      <w:tr w:rsidR="000334C1" w:rsidRPr="00D45EDD" w14:paraId="1DE75D02" w14:textId="77777777" w:rsidTr="00D1744D">
        <w:trPr>
          <w:trHeight w:val="1445"/>
        </w:trPr>
        <w:tc>
          <w:tcPr>
            <w:tcW w:w="580" w:type="dxa"/>
            <w:gridSpan w:val="2"/>
          </w:tcPr>
          <w:p w14:paraId="7CE4C805" w14:textId="77777777" w:rsidR="00EF615B" w:rsidRDefault="00EF615B" w:rsidP="00453A7B">
            <w:r>
              <w:rPr>
                <w:noProof/>
                <w:lang w:val="fr-CA" w:eastAsia="fr-CA"/>
              </w:rPr>
              <w:drawing>
                <wp:inline distT="0" distB="0" distL="0" distR="0" wp14:anchorId="5819D604" wp14:editId="72344C90">
                  <wp:extent cx="238125" cy="238125"/>
                  <wp:effectExtent l="0" t="0" r="9525" b="9525"/>
                  <wp:docPr id="3" name="Graphique 3" descr="Cra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Crayo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B2AF88" w14:textId="77777777" w:rsidR="00EF615B" w:rsidRDefault="00EF615B" w:rsidP="00453A7B"/>
          <w:p w14:paraId="45DF0625" w14:textId="6B4E181B" w:rsidR="000334C1" w:rsidRPr="00D45EDD" w:rsidRDefault="008B3E52" w:rsidP="00453A7B">
            <w:r>
              <w:rPr>
                <w:noProof/>
                <w:lang w:val="fr-CA" w:eastAsia="fr-CA"/>
              </w:rPr>
              <w:drawing>
                <wp:inline distT="0" distB="0" distL="0" distR="0" wp14:anchorId="4C50F180" wp14:editId="584D975C">
                  <wp:extent cx="423545" cy="423545"/>
                  <wp:effectExtent l="0" t="0" r="0" b="0"/>
                  <wp:docPr id="2" name="Graphique 2" descr="Diplô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iplôm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gridSpan w:val="4"/>
          </w:tcPr>
          <w:p w14:paraId="1B949808" w14:textId="77777777" w:rsidR="000334C1" w:rsidRDefault="008722FF" w:rsidP="00C87CD6">
            <w:pPr>
              <w:pStyle w:val="Titre5"/>
              <w:rPr>
                <w:rFonts w:asciiTheme="minorHAnsi" w:hAnsiTheme="minorHAnsi" w:cs="Arial"/>
                <w:b w:val="0"/>
                <w:bCs/>
                <w:i/>
                <w:iCs/>
                <w:caps w:val="0"/>
              </w:rPr>
            </w:pPr>
            <w:r>
              <w:rPr>
                <w:rFonts w:asciiTheme="minorHAnsi" w:hAnsiTheme="minorHAnsi" w:cs="Arial"/>
                <w:b w:val="0"/>
                <w:bCs/>
                <w:i/>
                <w:iCs/>
                <w:caps w:val="0"/>
              </w:rPr>
              <w:t>Grande connaissance des suites Office</w:t>
            </w:r>
          </w:p>
          <w:p w14:paraId="44F592D7" w14:textId="77777777" w:rsidR="006561C1" w:rsidRDefault="006561C1" w:rsidP="006561C1"/>
          <w:p w14:paraId="4BD5F2A1" w14:textId="4C79211A" w:rsidR="008B3E52" w:rsidRDefault="00EF615B" w:rsidP="006561C1">
            <w:pPr>
              <w:rPr>
                <w:color w:val="FFFFFF" w:themeColor="background1"/>
              </w:rPr>
            </w:pPr>
            <w:r w:rsidRPr="00EF615B">
              <w:rPr>
                <w:color w:val="FFFFFF" w:themeColor="background1"/>
              </w:rPr>
              <w:t>Formation RCR</w:t>
            </w:r>
            <w:r w:rsidR="000F4039">
              <w:rPr>
                <w:color w:val="FFFFFF" w:themeColor="background1"/>
              </w:rPr>
              <w:t xml:space="preserve"> et RSG</w:t>
            </w:r>
            <w:r w:rsidRPr="00EF615B">
              <w:rPr>
                <w:color w:val="FFFFFF" w:themeColor="background1"/>
              </w:rPr>
              <w:t xml:space="preserve"> en petite enfance complétée</w:t>
            </w:r>
          </w:p>
          <w:p w14:paraId="4A43EF62" w14:textId="7CA7E3A8" w:rsidR="008B3E52" w:rsidRDefault="008B3E52" w:rsidP="006561C1">
            <w:pPr>
              <w:rPr>
                <w:color w:val="FFFFFF" w:themeColor="background1"/>
              </w:rPr>
            </w:pPr>
          </w:p>
          <w:p w14:paraId="4FD5B218" w14:textId="77777777" w:rsidR="000F4039" w:rsidRPr="008B3E52" w:rsidRDefault="000F4039" w:rsidP="006561C1">
            <w:pPr>
              <w:rPr>
                <w:color w:val="FFFFFF" w:themeColor="background1"/>
              </w:rPr>
            </w:pPr>
          </w:p>
          <w:p w14:paraId="59BCFA32" w14:textId="5397EF98" w:rsidR="003A14E7" w:rsidRDefault="003A14E7" w:rsidP="003A14E7"/>
          <w:p w14:paraId="06CF73E9" w14:textId="77777777" w:rsidR="00E92911" w:rsidRPr="003A14E7" w:rsidRDefault="00E92911" w:rsidP="003A14E7"/>
          <w:tbl>
            <w:tblPr>
              <w:tblW w:w="513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721"/>
            </w:tblGrid>
            <w:tr w:rsidR="003A14E7" w:rsidRPr="00D45EDD" w14:paraId="60516815" w14:textId="77777777" w:rsidTr="006E7D90">
              <w:trPr>
                <w:gridAfter w:val="1"/>
                <w:wAfter w:w="843" w:type="dxa"/>
                <w:trHeight w:val="368"/>
              </w:trPr>
              <w:tc>
                <w:tcPr>
                  <w:tcW w:w="2620" w:type="dxa"/>
                  <w:tcBorders>
                    <w:bottom w:val="single" w:sz="4" w:space="0" w:color="FFFFFF" w:themeColor="background1"/>
                  </w:tcBorders>
                </w:tcPr>
                <w:p w14:paraId="7D0C6A27" w14:textId="6DA1639C" w:rsidR="003A14E7" w:rsidRPr="00D45EDD" w:rsidRDefault="003A14E7" w:rsidP="003A14E7">
                  <w:pPr>
                    <w:pStyle w:val="Titre4"/>
                  </w:pPr>
                  <w:r>
                    <w:t>Q</w:t>
                  </w:r>
                  <w:r w:rsidR="0099075A">
                    <w:t>ualitÉ</w:t>
                  </w:r>
                  <w:r>
                    <w:t>s</w:t>
                  </w:r>
                </w:p>
              </w:tc>
            </w:tr>
            <w:tr w:rsidR="003A14E7" w:rsidRPr="00B8768B" w14:paraId="21A91633" w14:textId="77777777" w:rsidTr="006E7D90">
              <w:trPr>
                <w:trHeight w:val="170"/>
              </w:trPr>
              <w:tc>
                <w:tcPr>
                  <w:tcW w:w="3463" w:type="dxa"/>
                  <w:gridSpan w:val="2"/>
                </w:tcPr>
                <w:p w14:paraId="2E12C8AB" w14:textId="77777777" w:rsidR="003A14E7" w:rsidRPr="00B8768B" w:rsidRDefault="003A14E7" w:rsidP="003A14E7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</w:tbl>
          <w:p w14:paraId="64DD57D7" w14:textId="7443ECF6" w:rsidR="009416A4" w:rsidRDefault="009416A4" w:rsidP="006561C1">
            <w:pPr>
              <w:rPr>
                <w:color w:val="FFFFFF" w:themeColor="background1"/>
                <w:sz w:val="22"/>
                <w:szCs w:val="22"/>
              </w:rPr>
            </w:pPr>
            <w:r w:rsidRPr="009416A4">
              <w:rPr>
                <w:color w:val="FFFFFF" w:themeColor="background1"/>
                <w:sz w:val="22"/>
                <w:szCs w:val="22"/>
              </w:rPr>
              <w:sym w:font="Symbol" w:char="F0B7"/>
            </w:r>
            <w:r w:rsidRPr="009416A4">
              <w:rPr>
                <w:color w:val="FFFFFF" w:themeColor="background1"/>
                <w:sz w:val="22"/>
                <w:szCs w:val="22"/>
              </w:rPr>
              <w:t xml:space="preserve"> Patiente </w:t>
            </w:r>
            <w:r w:rsidR="009D3F52">
              <w:rPr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color w:val="FFFFFF" w:themeColor="background1"/>
                <w:sz w:val="22"/>
                <w:szCs w:val="22"/>
              </w:rPr>
              <w:sym w:font="Symbol" w:char="F0B7"/>
            </w:r>
            <w:r>
              <w:rPr>
                <w:color w:val="FFFFFF" w:themeColor="background1"/>
                <w:sz w:val="22"/>
                <w:szCs w:val="22"/>
              </w:rPr>
              <w:t xml:space="preserve"> À l’écoute</w:t>
            </w:r>
          </w:p>
          <w:p w14:paraId="7D6A5D08" w14:textId="4625F9CA" w:rsidR="009416A4" w:rsidRPr="009416A4" w:rsidRDefault="009416A4" w:rsidP="00E92911">
            <w:pPr>
              <w:rPr>
                <w:color w:val="FFFFFF" w:themeColor="background1"/>
                <w:sz w:val="22"/>
                <w:szCs w:val="22"/>
              </w:rPr>
            </w:pPr>
            <w:r w:rsidRPr="009416A4">
              <w:rPr>
                <w:color w:val="FFFFFF" w:themeColor="background1"/>
                <w:sz w:val="22"/>
                <w:szCs w:val="22"/>
              </w:rPr>
              <w:sym w:font="Symbol" w:char="F0B7"/>
            </w:r>
            <w:r w:rsidRPr="009416A4">
              <w:rPr>
                <w:color w:val="FFFFFF" w:themeColor="background1"/>
                <w:sz w:val="22"/>
                <w:szCs w:val="22"/>
              </w:rPr>
              <w:t xml:space="preserve"> Attentiv</w:t>
            </w:r>
            <w:r>
              <w:rPr>
                <w:color w:val="FFFFFF" w:themeColor="background1"/>
                <w:sz w:val="22"/>
                <w:szCs w:val="22"/>
              </w:rPr>
              <w:t>e</w:t>
            </w:r>
            <w:r w:rsidR="009D3F52">
              <w:rPr>
                <w:color w:val="FFFFFF" w:themeColor="background1"/>
                <w:sz w:val="22"/>
                <w:szCs w:val="22"/>
              </w:rPr>
              <w:t xml:space="preserve">  </w:t>
            </w:r>
            <w:r>
              <w:rPr>
                <w:color w:val="FFFFFF" w:themeColor="background1"/>
                <w:sz w:val="22"/>
                <w:szCs w:val="22"/>
              </w:rPr>
              <w:sym w:font="Symbol" w:char="F0B7"/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9D3F52">
              <w:rPr>
                <w:color w:val="FFFFFF" w:themeColor="background1"/>
                <w:sz w:val="22"/>
                <w:szCs w:val="22"/>
              </w:rPr>
              <w:t>Dynamique</w:t>
            </w:r>
          </w:p>
        </w:tc>
        <w:tc>
          <w:tcPr>
            <w:tcW w:w="365" w:type="dxa"/>
            <w:vMerge/>
          </w:tcPr>
          <w:p w14:paraId="747FF117" w14:textId="77777777" w:rsidR="000334C1" w:rsidRPr="00D45EDD" w:rsidRDefault="000334C1" w:rsidP="00453A7B"/>
        </w:tc>
        <w:tc>
          <w:tcPr>
            <w:tcW w:w="7514" w:type="dxa"/>
            <w:vMerge/>
          </w:tcPr>
          <w:p w14:paraId="6B5102DA" w14:textId="77777777" w:rsidR="000334C1" w:rsidRPr="00D45EDD" w:rsidRDefault="000334C1" w:rsidP="00453A7B">
            <w:pPr>
              <w:pStyle w:val="Titre"/>
            </w:pPr>
          </w:p>
        </w:tc>
      </w:tr>
    </w:tbl>
    <w:p w14:paraId="60F5371A" w14:textId="0519FF67" w:rsidR="00262FF5" w:rsidRPr="00262FF5" w:rsidRDefault="00262FF5" w:rsidP="007311ED">
      <w:pPr>
        <w:tabs>
          <w:tab w:val="left" w:pos="1470"/>
        </w:tabs>
      </w:pPr>
    </w:p>
    <w:sectPr w:rsidR="00262FF5" w:rsidRPr="00262FF5" w:rsidSect="00B60E10">
      <w:pgSz w:w="11906" w:h="16838" w:code="9"/>
      <w:pgMar w:top="567" w:right="431" w:bottom="431" w:left="43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4521" w14:textId="77777777" w:rsidR="00654DEB" w:rsidRDefault="00654DEB" w:rsidP="00AA35A8">
      <w:pPr>
        <w:spacing w:line="240" w:lineRule="auto"/>
      </w:pPr>
      <w:r>
        <w:separator/>
      </w:r>
    </w:p>
  </w:endnote>
  <w:endnote w:type="continuationSeparator" w:id="0">
    <w:p w14:paraId="366A3815" w14:textId="77777777" w:rsidR="00654DEB" w:rsidRDefault="00654DEB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abri">
    <w:altName w:val="Times New Roman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33E4" w14:textId="77777777" w:rsidR="00654DEB" w:rsidRDefault="00654DEB" w:rsidP="00AA35A8">
      <w:pPr>
        <w:spacing w:line="240" w:lineRule="auto"/>
      </w:pPr>
      <w:r>
        <w:separator/>
      </w:r>
    </w:p>
  </w:footnote>
  <w:footnote w:type="continuationSeparator" w:id="0">
    <w:p w14:paraId="2E3BF92F" w14:textId="77777777" w:rsidR="00654DEB" w:rsidRDefault="00654DEB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" o:bullet="t">
        <v:imagedata r:id="rId1" o:title=""/>
      </v:shape>
    </w:pict>
  </w:numPicBullet>
  <w:numPicBullet w:numPicBulletId="1">
    <w:pict>
      <v:shape id="_x0000_i1027" type="#_x0000_t75" style="width:13.7pt;height:13.7pt;visibility:visible" o:gfxdata="" o:bullet="t">
        <v:imagedata r:id="rId2" o:title=""/>
      </v:shape>
    </w:pict>
  </w:numPicBullet>
  <w:numPicBullet w:numPicBulletId="2">
    <w:pict>
      <v:shape id="_x0000_i1028" type="#_x0000_t75" style="width:10.95pt;height:10.95pt" o:bullet="t">
        <v:imagedata r:id="rId3" o:title="mso47CC"/>
      </v:shape>
    </w:pict>
  </w:numPicBullet>
  <w:abstractNum w:abstractNumId="0" w15:restartNumberingAfterBreak="0">
    <w:nsid w:val="096A5CD0"/>
    <w:multiLevelType w:val="hybridMultilevel"/>
    <w:tmpl w:val="C60662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7979"/>
    <w:multiLevelType w:val="hybridMultilevel"/>
    <w:tmpl w:val="F7D2C242"/>
    <w:lvl w:ilvl="0" w:tplc="0C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3C8"/>
    <w:multiLevelType w:val="hybridMultilevel"/>
    <w:tmpl w:val="6672A6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39FD"/>
    <w:multiLevelType w:val="hybridMultilevel"/>
    <w:tmpl w:val="DC5677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17388"/>
    <w:multiLevelType w:val="hybridMultilevel"/>
    <w:tmpl w:val="F2368C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765883">
    <w:abstractNumId w:val="2"/>
  </w:num>
  <w:num w:numId="2" w16cid:durableId="1084033133">
    <w:abstractNumId w:val="8"/>
  </w:num>
  <w:num w:numId="3" w16cid:durableId="110052111">
    <w:abstractNumId w:val="5"/>
  </w:num>
  <w:num w:numId="4" w16cid:durableId="1315183518">
    <w:abstractNumId w:val="6"/>
  </w:num>
  <w:num w:numId="5" w16cid:durableId="1352800087">
    <w:abstractNumId w:val="1"/>
  </w:num>
  <w:num w:numId="6" w16cid:durableId="1583175024">
    <w:abstractNumId w:val="4"/>
  </w:num>
  <w:num w:numId="7" w16cid:durableId="721952327">
    <w:abstractNumId w:val="7"/>
  </w:num>
  <w:num w:numId="8" w16cid:durableId="957613337">
    <w:abstractNumId w:val="3"/>
  </w:num>
  <w:num w:numId="9" w16cid:durableId="54062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movePersonalInformation/>
  <w:removeDateAndTime/>
  <w:proofState w:spelling="clean"/>
  <w:attachedTemplate r:id="rId1"/>
  <w:stylePaneSortMethod w:val="0000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CD6"/>
    <w:rsid w:val="00005490"/>
    <w:rsid w:val="00014C4E"/>
    <w:rsid w:val="0002558C"/>
    <w:rsid w:val="00033263"/>
    <w:rsid w:val="000334C1"/>
    <w:rsid w:val="00040E8F"/>
    <w:rsid w:val="00073B16"/>
    <w:rsid w:val="00083CB6"/>
    <w:rsid w:val="00084F3E"/>
    <w:rsid w:val="000873F6"/>
    <w:rsid w:val="000B286F"/>
    <w:rsid w:val="000D134B"/>
    <w:rsid w:val="000E5443"/>
    <w:rsid w:val="000F4039"/>
    <w:rsid w:val="000F7C55"/>
    <w:rsid w:val="00115892"/>
    <w:rsid w:val="00124ED6"/>
    <w:rsid w:val="001313B4"/>
    <w:rsid w:val="00167789"/>
    <w:rsid w:val="00194704"/>
    <w:rsid w:val="001B160B"/>
    <w:rsid w:val="001C65C2"/>
    <w:rsid w:val="001E6B6A"/>
    <w:rsid w:val="00203213"/>
    <w:rsid w:val="002236D5"/>
    <w:rsid w:val="00243756"/>
    <w:rsid w:val="00262FF5"/>
    <w:rsid w:val="0027193E"/>
    <w:rsid w:val="00285D64"/>
    <w:rsid w:val="00290366"/>
    <w:rsid w:val="002C4E0C"/>
    <w:rsid w:val="002D65FF"/>
    <w:rsid w:val="002E6E07"/>
    <w:rsid w:val="002E7306"/>
    <w:rsid w:val="002F44ED"/>
    <w:rsid w:val="00321821"/>
    <w:rsid w:val="00331DCE"/>
    <w:rsid w:val="00352A17"/>
    <w:rsid w:val="0037016F"/>
    <w:rsid w:val="003818D0"/>
    <w:rsid w:val="003A14E7"/>
    <w:rsid w:val="003B4AEF"/>
    <w:rsid w:val="003C6713"/>
    <w:rsid w:val="003D41FE"/>
    <w:rsid w:val="00415CF3"/>
    <w:rsid w:val="004351EA"/>
    <w:rsid w:val="00453A7B"/>
    <w:rsid w:val="00476588"/>
    <w:rsid w:val="004850C9"/>
    <w:rsid w:val="004936B2"/>
    <w:rsid w:val="00496125"/>
    <w:rsid w:val="004A28EA"/>
    <w:rsid w:val="004C2692"/>
    <w:rsid w:val="00507F11"/>
    <w:rsid w:val="0051721B"/>
    <w:rsid w:val="00520B12"/>
    <w:rsid w:val="00521122"/>
    <w:rsid w:val="00523615"/>
    <w:rsid w:val="00557A29"/>
    <w:rsid w:val="005C1E87"/>
    <w:rsid w:val="005F66CB"/>
    <w:rsid w:val="00600BB6"/>
    <w:rsid w:val="0061094B"/>
    <w:rsid w:val="00654DEB"/>
    <w:rsid w:val="006561C1"/>
    <w:rsid w:val="006A126F"/>
    <w:rsid w:val="006A1E18"/>
    <w:rsid w:val="006C7F5A"/>
    <w:rsid w:val="006D6043"/>
    <w:rsid w:val="00706AD6"/>
    <w:rsid w:val="007311ED"/>
    <w:rsid w:val="00764F85"/>
    <w:rsid w:val="00777456"/>
    <w:rsid w:val="007839FE"/>
    <w:rsid w:val="00791376"/>
    <w:rsid w:val="007B3C4F"/>
    <w:rsid w:val="007C6170"/>
    <w:rsid w:val="00831977"/>
    <w:rsid w:val="0086300A"/>
    <w:rsid w:val="00871DB8"/>
    <w:rsid w:val="008722FF"/>
    <w:rsid w:val="00887E05"/>
    <w:rsid w:val="008A171A"/>
    <w:rsid w:val="008A37AA"/>
    <w:rsid w:val="008B3E52"/>
    <w:rsid w:val="008D074E"/>
    <w:rsid w:val="008D2F74"/>
    <w:rsid w:val="008D6835"/>
    <w:rsid w:val="008F180B"/>
    <w:rsid w:val="008F48B9"/>
    <w:rsid w:val="009049BC"/>
    <w:rsid w:val="009214AA"/>
    <w:rsid w:val="009416A4"/>
    <w:rsid w:val="0099075A"/>
    <w:rsid w:val="009B0781"/>
    <w:rsid w:val="009D3F52"/>
    <w:rsid w:val="009D646A"/>
    <w:rsid w:val="009E7FEE"/>
    <w:rsid w:val="009F3417"/>
    <w:rsid w:val="00A01A98"/>
    <w:rsid w:val="00A11761"/>
    <w:rsid w:val="00A34E38"/>
    <w:rsid w:val="00A353F5"/>
    <w:rsid w:val="00A61CA5"/>
    <w:rsid w:val="00A633B0"/>
    <w:rsid w:val="00A665D8"/>
    <w:rsid w:val="00A748D8"/>
    <w:rsid w:val="00AA1166"/>
    <w:rsid w:val="00AA35A8"/>
    <w:rsid w:val="00AC613F"/>
    <w:rsid w:val="00AE562D"/>
    <w:rsid w:val="00AE7F59"/>
    <w:rsid w:val="00B47428"/>
    <w:rsid w:val="00B51B94"/>
    <w:rsid w:val="00B60E10"/>
    <w:rsid w:val="00B6384B"/>
    <w:rsid w:val="00B63932"/>
    <w:rsid w:val="00B8453F"/>
    <w:rsid w:val="00B85473"/>
    <w:rsid w:val="00B8768B"/>
    <w:rsid w:val="00B92374"/>
    <w:rsid w:val="00BE5968"/>
    <w:rsid w:val="00BF4A30"/>
    <w:rsid w:val="00C33BD7"/>
    <w:rsid w:val="00C43358"/>
    <w:rsid w:val="00C507D0"/>
    <w:rsid w:val="00C62E97"/>
    <w:rsid w:val="00C87CD6"/>
    <w:rsid w:val="00CB3E40"/>
    <w:rsid w:val="00CC4D9C"/>
    <w:rsid w:val="00CF22B3"/>
    <w:rsid w:val="00CF39C9"/>
    <w:rsid w:val="00D1744D"/>
    <w:rsid w:val="00D41604"/>
    <w:rsid w:val="00D45EDD"/>
    <w:rsid w:val="00D51A41"/>
    <w:rsid w:val="00D75A6B"/>
    <w:rsid w:val="00D8483C"/>
    <w:rsid w:val="00D86385"/>
    <w:rsid w:val="00D95726"/>
    <w:rsid w:val="00D95CD8"/>
    <w:rsid w:val="00DB472D"/>
    <w:rsid w:val="00DC4034"/>
    <w:rsid w:val="00DC6C94"/>
    <w:rsid w:val="00DE1CF0"/>
    <w:rsid w:val="00DE5F88"/>
    <w:rsid w:val="00DF2298"/>
    <w:rsid w:val="00E067BA"/>
    <w:rsid w:val="00E82B07"/>
    <w:rsid w:val="00E92911"/>
    <w:rsid w:val="00EB74E8"/>
    <w:rsid w:val="00EC0F79"/>
    <w:rsid w:val="00EF2A4E"/>
    <w:rsid w:val="00EF615B"/>
    <w:rsid w:val="00F24541"/>
    <w:rsid w:val="00F30552"/>
    <w:rsid w:val="00F351B2"/>
    <w:rsid w:val="00F405E5"/>
    <w:rsid w:val="00F46BDB"/>
    <w:rsid w:val="00F8792E"/>
    <w:rsid w:val="00FB1AA9"/>
    <w:rsid w:val="00FB3D0F"/>
    <w:rsid w:val="00FB612B"/>
    <w:rsid w:val="00FC5599"/>
    <w:rsid w:val="00FD4049"/>
    <w:rsid w:val="00FD73C5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8DD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71A"/>
  </w:style>
  <w:style w:type="paragraph" w:styleId="Titre1">
    <w:name w:val="heading 1"/>
    <w:basedOn w:val="Normal"/>
    <w:next w:val="Normal"/>
    <w:link w:val="Titre1C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31D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7E05"/>
  </w:style>
  <w:style w:type="paragraph" w:styleId="Pieddepage">
    <w:name w:val="footer"/>
    <w:basedOn w:val="Normal"/>
    <w:link w:val="PieddepageC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7E05"/>
  </w:style>
  <w:style w:type="table" w:styleId="Grilledutableau">
    <w:name w:val="Table Grid"/>
    <w:basedOn w:val="Tableau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Textedelespacerserv">
    <w:name w:val="Placeholder Text"/>
    <w:basedOn w:val="Policepardfaut"/>
    <w:uiPriority w:val="99"/>
    <w:semiHidden/>
    <w:rsid w:val="002E7306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Titre4Car">
    <w:name w:val="Titre 4 Car"/>
    <w:basedOn w:val="Policepardfaut"/>
    <w:link w:val="Titre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 1"/>
    <w:basedOn w:val="Normal"/>
    <w:next w:val="Normal"/>
    <w:link w:val="CaractredeContact1"/>
    <w:uiPriority w:val="29"/>
    <w:qFormat/>
    <w:rsid w:val="00B8453F"/>
    <w:rPr>
      <w:color w:val="FFFFFF" w:themeColor="background1"/>
    </w:rPr>
  </w:style>
  <w:style w:type="paragraph" w:customStyle="1" w:styleId="Contact2">
    <w:name w:val="Contact 2"/>
    <w:basedOn w:val="Normal"/>
    <w:next w:val="Normal"/>
    <w:link w:val="CaractredeContact2"/>
    <w:uiPriority w:val="29"/>
    <w:qFormat/>
    <w:rsid w:val="00B8453F"/>
    <w:pPr>
      <w:jc w:val="center"/>
    </w:pPr>
    <w:rPr>
      <w:b/>
      <w:color w:val="FFFFFF" w:themeColor="background1"/>
    </w:rPr>
  </w:style>
  <w:style w:type="character" w:customStyle="1" w:styleId="CaractredeContact1">
    <w:name w:val="Caractère de Contact 1"/>
    <w:basedOn w:val="Policepardfaut"/>
    <w:link w:val="Contact1"/>
    <w:uiPriority w:val="29"/>
    <w:rsid w:val="00887E05"/>
    <w:rPr>
      <w:color w:val="FFFFFF" w:themeColor="background1"/>
    </w:rPr>
  </w:style>
  <w:style w:type="character" w:customStyle="1" w:styleId="Titre5Car">
    <w:name w:val="Titre 5 Car"/>
    <w:basedOn w:val="Policepardfaut"/>
    <w:link w:val="Titre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aractredeContact2">
    <w:name w:val="Caractère de Contact 2"/>
    <w:basedOn w:val="Policepardfaut"/>
    <w:link w:val="Contact2"/>
    <w:uiPriority w:val="29"/>
    <w:rsid w:val="00887E05"/>
    <w:rPr>
      <w:b/>
      <w:color w:val="FFFFFF" w:themeColor="background1"/>
    </w:rPr>
  </w:style>
  <w:style w:type="character" w:customStyle="1" w:styleId="Titre6Car">
    <w:name w:val="Titre 6 Car"/>
    <w:basedOn w:val="Policepardfaut"/>
    <w:link w:val="Titre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ProposDeMoi">
    <w:name w:val="ÀProposDeMoi"/>
    <w:basedOn w:val="Normal"/>
    <w:next w:val="Normal"/>
    <w:link w:val="CaractreProposDeMoi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CaractreProposDeMoi">
    <w:name w:val="Caractère ÀProposDeMoi"/>
    <w:basedOn w:val="Policepardfaut"/>
    <w:link w:val="ProposDeMoi"/>
    <w:uiPriority w:val="28"/>
    <w:rsid w:val="008A171A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image" Target="media/image5.svg" /><Relationship Id="rId1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image" Target="media/image4.png" /><Relationship Id="rId17" Type="http://schemas.openxmlformats.org/officeDocument/2006/relationships/image" Target="media/image9.svg" /><Relationship Id="rId2" Type="http://schemas.openxmlformats.org/officeDocument/2006/relationships/customXml" Target="../customXml/item2.xml" /><Relationship Id="rId16" Type="http://schemas.openxmlformats.org/officeDocument/2006/relationships/image" Target="media/image8.png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png" /><Relationship Id="rId5" Type="http://schemas.openxmlformats.org/officeDocument/2006/relationships/numbering" Target="numbering.xml" /><Relationship Id="rId15" Type="http://schemas.openxmlformats.org/officeDocument/2006/relationships/image" Target="media/image7.svg" /><Relationship Id="rId10" Type="http://schemas.openxmlformats.org/officeDocument/2006/relationships/endnotes" Target="endnotes.xml" /><Relationship Id="rId19" Type="http://schemas.openxmlformats.org/officeDocument/2006/relationships/glossaryDocument" Target="glossary/document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image" Target="media/image6.pn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 /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4ur4\AppData\Roaming\Microsoft\Templates\CV%20contemporain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2ED7BD57C845E1942DDD1E3B7D5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7495E-877E-463B-A0FB-E6EC3B452408}"/>
      </w:docPartPr>
      <w:docPartBody>
        <w:p w:rsidR="005061E5" w:rsidRDefault="005061E5">
          <w:pPr>
            <w:pStyle w:val="1D2ED7BD57C845E1942DDD1E3B7D5FB7"/>
          </w:pPr>
          <w:r w:rsidRPr="00D45EDD">
            <w:rPr>
              <w:lang w:bidi="fr-FR"/>
            </w:rPr>
            <w:t>C O N T A C T</w:t>
          </w:r>
        </w:p>
      </w:docPartBody>
    </w:docPart>
    <w:docPart>
      <w:docPartPr>
        <w:name w:val="3F9824C7B010408FBCD27BE5058C2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629AD-76D6-4E1A-95B5-28847853A29E}"/>
      </w:docPartPr>
      <w:docPartBody>
        <w:p w:rsidR="005061E5" w:rsidRDefault="005061E5">
          <w:pPr>
            <w:pStyle w:val="3F9824C7B010408FBCD27BE5058C2403"/>
          </w:pPr>
          <w:r w:rsidRPr="00D45EDD">
            <w:rPr>
              <w:lang w:bidi="fr-FR"/>
            </w:rPr>
            <w:t>É D u c a t i o 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abri">
    <w:altName w:val="Times New Roman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E5"/>
    <w:rsid w:val="000638B8"/>
    <w:rsid w:val="00183BB0"/>
    <w:rsid w:val="005061E5"/>
    <w:rsid w:val="00883E07"/>
    <w:rsid w:val="008E2CA8"/>
    <w:rsid w:val="00E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2ED7BD57C845E1942DDD1E3B7D5FB7">
    <w:name w:val="1D2ED7BD57C845E1942DDD1E3B7D5FB7"/>
  </w:style>
  <w:style w:type="paragraph" w:customStyle="1" w:styleId="3F9824C7B010408FBCD27BE5058C2403">
    <w:name w:val="3F9824C7B010408FBCD27BE5058C2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FCECDDF-0470-4E3C-AABB-69366579ECD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</ds:schemaRefs>
</ds:datastoreItem>
</file>

<file path=customXml/itemProps2.xml><?xml version="1.0" encoding="utf-8"?>
<ds:datastoreItem xmlns:ds="http://schemas.openxmlformats.org/officeDocument/2006/customXml" ds:itemID="{5EFE3C3B-C5A8-4C1C-82C4-A554D6F0FBAF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16F1EE27-5DCD-4919-A0F5-6C11B6D080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A0ED9-2391-4A05-BC12-9CE10F8C80AB}">
  <ds:schemaRefs>
    <ds:schemaRef ds:uri="http://schemas.microsoft.com/office/2006/metadata/properties"/>
    <ds:schemaRef ds:uri="http://www.w3.org/2000/xmlns/"/>
    <ds:schemaRef ds:uri="71af3243-3dd4-4a8d-8c0d-dd76da1f02a5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CV%20contemporain.dotx</Template>
  <TotalTime>0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2022-07-18T16:56:00Z</dcterms:created>
  <dcterms:modified xsi:type="dcterms:W3CDTF">2022-07-18T16:56:00Z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